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243F60" w:themeColor="accent1" w:themeShade="7F"/>
  <w:body>
    <w:p w:rsidR="005E4259" w:rsidRDefault="001C1D64" w:rsidP="005E4259">
      <w:pPr>
        <w:pStyle w:val="Heading2"/>
        <w:rPr>
          <w:noProof/>
        </w:rPr>
      </w:pPr>
      <w:r>
        <w:rPr>
          <w:noProof/>
        </w:rPr>
        <mc:AlternateContent>
          <mc:Choice Requires="wps">
            <w:drawing>
              <wp:anchor distT="0" distB="0" distL="114300" distR="114300" simplePos="0" relativeHeight="251646976" behindDoc="1" locked="0" layoutInCell="1" allowOverlap="1" wp14:anchorId="1C2CA0BF" wp14:editId="771F7901">
                <wp:simplePos x="0" y="0"/>
                <wp:positionH relativeFrom="page">
                  <wp:posOffset>253365</wp:posOffset>
                </wp:positionH>
                <wp:positionV relativeFrom="page">
                  <wp:posOffset>-612352</wp:posOffset>
                </wp:positionV>
                <wp:extent cx="9392285" cy="7284720"/>
                <wp:effectExtent l="0" t="0" r="0" b="0"/>
                <wp:wrapNone/>
                <wp:docPr id="223"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2285" cy="7284720"/>
                        </a:xfrm>
                        <a:prstGeom prst="rect">
                          <a:avLst/>
                        </a:prstGeom>
                        <a:solidFill>
                          <a:schemeClr val="bg2"/>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19.95pt;margin-top:-48.2pt;width:739.55pt;height:573.6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" fillcolor="#eeece1 [3214]" stroked="f">
                <w10:wrap anchorx="page" anchory="page"/>
              </v:rect>
            </w:pict>
          </mc:Fallback>
        </mc:AlternateContent>
      </w:r>
      <w:r w:rsidR="009C645A">
        <w:rPr>
          <w:noProof/>
        </w:rPr>
        <mc:AlternateContent>
          <mc:Choice Requires="wpg">
            <w:drawing>
              <wp:anchor distT="0" distB="0" distL="114300" distR="114300" simplePos="0" relativeHeight="251657216" behindDoc="0" locked="0" layoutInCell="1" allowOverlap="1" wp14:anchorId="7F3DDC9B" wp14:editId="0345228B">
                <wp:simplePos x="0" y="0"/>
                <wp:positionH relativeFrom="margin">
                  <wp:posOffset>-512445</wp:posOffset>
                </wp:positionH>
                <wp:positionV relativeFrom="page">
                  <wp:posOffset>18415</wp:posOffset>
                </wp:positionV>
                <wp:extent cx="9810750" cy="460375"/>
                <wp:effectExtent l="13335" t="14605" r="15240" b="10795"/>
                <wp:wrapNone/>
                <wp:docPr id="309" name="Group 5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10750" cy="460375"/>
                          <a:chOff x="261" y="65"/>
                          <a:chExt cx="15450" cy="725"/>
                        </a:xfrm>
                      </wpg:grpSpPr>
                      <wps:wsp>
                        <wps:cNvPr id="310" name="Oval 81"/>
                        <wps:cNvSpPr>
                          <a:spLocks noChangeArrowheads="1"/>
                        </wps:cNvSpPr>
                        <wps:spPr bwMode="auto">
                          <a:xfrm>
                            <a:off x="13596" y="6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1" name="Oval 82"/>
                        <wps:cNvSpPr>
                          <a:spLocks noChangeArrowheads="1"/>
                        </wps:cNvSpPr>
                        <wps:spPr bwMode="auto">
                          <a:xfrm>
                            <a:off x="14061" y="7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2" name="Oval 83"/>
                        <wps:cNvSpPr>
                          <a:spLocks noChangeArrowheads="1"/>
                        </wps:cNvSpPr>
                        <wps:spPr bwMode="auto">
                          <a:xfrm>
                            <a:off x="14526" y="6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3" name="Oval 84"/>
                        <wps:cNvSpPr>
                          <a:spLocks noChangeArrowheads="1"/>
                        </wps:cNvSpPr>
                        <wps:spPr bwMode="auto">
                          <a:xfrm>
                            <a:off x="14991" y="7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4" name="Oval 85"/>
                        <wps:cNvSpPr>
                          <a:spLocks noChangeArrowheads="1"/>
                        </wps:cNvSpPr>
                        <wps:spPr bwMode="auto">
                          <a:xfrm>
                            <a:off x="11721" y="6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5" name="Oval 86"/>
                        <wps:cNvSpPr>
                          <a:spLocks noChangeArrowheads="1"/>
                        </wps:cNvSpPr>
                        <wps:spPr bwMode="auto">
                          <a:xfrm>
                            <a:off x="12186" y="7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6" name="Oval 87"/>
                        <wps:cNvSpPr>
                          <a:spLocks noChangeArrowheads="1"/>
                        </wps:cNvSpPr>
                        <wps:spPr bwMode="auto">
                          <a:xfrm>
                            <a:off x="12651" y="6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7" name="Oval 88"/>
                        <wps:cNvSpPr>
                          <a:spLocks noChangeArrowheads="1"/>
                        </wps:cNvSpPr>
                        <wps:spPr bwMode="auto">
                          <a:xfrm>
                            <a:off x="13116" y="7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8" name="Oval 89"/>
                        <wps:cNvSpPr>
                          <a:spLocks noChangeArrowheads="1"/>
                        </wps:cNvSpPr>
                        <wps:spPr bwMode="auto">
                          <a:xfrm>
                            <a:off x="9846" y="6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9" name="Oval 90"/>
                        <wps:cNvSpPr>
                          <a:spLocks noChangeArrowheads="1"/>
                        </wps:cNvSpPr>
                        <wps:spPr bwMode="auto">
                          <a:xfrm>
                            <a:off x="10311" y="7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0" name="Oval 91"/>
                        <wps:cNvSpPr>
                          <a:spLocks noChangeArrowheads="1"/>
                        </wps:cNvSpPr>
                        <wps:spPr bwMode="auto">
                          <a:xfrm>
                            <a:off x="10776" y="6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1" name="Oval 92"/>
                        <wps:cNvSpPr>
                          <a:spLocks noChangeArrowheads="1"/>
                        </wps:cNvSpPr>
                        <wps:spPr bwMode="auto">
                          <a:xfrm>
                            <a:off x="11241" y="7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2" name="Oval 93"/>
                        <wps:cNvSpPr>
                          <a:spLocks noChangeArrowheads="1"/>
                        </wps:cNvSpPr>
                        <wps:spPr bwMode="auto">
                          <a:xfrm>
                            <a:off x="7971" y="6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3" name="Oval 94"/>
                        <wps:cNvSpPr>
                          <a:spLocks noChangeArrowheads="1"/>
                        </wps:cNvSpPr>
                        <wps:spPr bwMode="auto">
                          <a:xfrm>
                            <a:off x="8436" y="7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4" name="Oval 95"/>
                        <wps:cNvSpPr>
                          <a:spLocks noChangeArrowheads="1"/>
                        </wps:cNvSpPr>
                        <wps:spPr bwMode="auto">
                          <a:xfrm>
                            <a:off x="8901" y="6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5" name="Oval 96"/>
                        <wps:cNvSpPr>
                          <a:spLocks noChangeArrowheads="1"/>
                        </wps:cNvSpPr>
                        <wps:spPr bwMode="auto">
                          <a:xfrm>
                            <a:off x="9366" y="7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6" name="Oval 97"/>
                        <wps:cNvSpPr>
                          <a:spLocks noChangeArrowheads="1"/>
                        </wps:cNvSpPr>
                        <wps:spPr bwMode="auto">
                          <a:xfrm>
                            <a:off x="6111" y="6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7" name="Oval 98"/>
                        <wps:cNvSpPr>
                          <a:spLocks noChangeArrowheads="1"/>
                        </wps:cNvSpPr>
                        <wps:spPr bwMode="auto">
                          <a:xfrm>
                            <a:off x="6576" y="7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8" name="Oval 99"/>
                        <wps:cNvSpPr>
                          <a:spLocks noChangeArrowheads="1"/>
                        </wps:cNvSpPr>
                        <wps:spPr bwMode="auto">
                          <a:xfrm>
                            <a:off x="7041" y="6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9" name="Oval 100"/>
                        <wps:cNvSpPr>
                          <a:spLocks noChangeArrowheads="1"/>
                        </wps:cNvSpPr>
                        <wps:spPr bwMode="auto">
                          <a:xfrm>
                            <a:off x="7506" y="7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0" name="Oval 101"/>
                        <wps:cNvSpPr>
                          <a:spLocks noChangeArrowheads="1"/>
                        </wps:cNvSpPr>
                        <wps:spPr bwMode="auto">
                          <a:xfrm>
                            <a:off x="4236" y="6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1" name="Oval 102"/>
                        <wps:cNvSpPr>
                          <a:spLocks noChangeArrowheads="1"/>
                        </wps:cNvSpPr>
                        <wps:spPr bwMode="auto">
                          <a:xfrm>
                            <a:off x="4701" y="7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2" name="Oval 103"/>
                        <wps:cNvSpPr>
                          <a:spLocks noChangeArrowheads="1"/>
                        </wps:cNvSpPr>
                        <wps:spPr bwMode="auto">
                          <a:xfrm>
                            <a:off x="5166" y="6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3" name="Oval 104"/>
                        <wps:cNvSpPr>
                          <a:spLocks noChangeArrowheads="1"/>
                        </wps:cNvSpPr>
                        <wps:spPr bwMode="auto">
                          <a:xfrm>
                            <a:off x="5631" y="7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4" name="Oval 105"/>
                        <wps:cNvSpPr>
                          <a:spLocks noChangeArrowheads="1"/>
                        </wps:cNvSpPr>
                        <wps:spPr bwMode="auto">
                          <a:xfrm>
                            <a:off x="8211" y="30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5" name="Oval 106"/>
                        <wps:cNvSpPr>
                          <a:spLocks noChangeArrowheads="1"/>
                        </wps:cNvSpPr>
                        <wps:spPr bwMode="auto">
                          <a:xfrm>
                            <a:off x="6351" y="30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6" name="Oval 107"/>
                        <wps:cNvSpPr>
                          <a:spLocks noChangeArrowheads="1"/>
                        </wps:cNvSpPr>
                        <wps:spPr bwMode="auto">
                          <a:xfrm>
                            <a:off x="6816" y="31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7" name="Oval 108"/>
                        <wps:cNvSpPr>
                          <a:spLocks noChangeArrowheads="1"/>
                        </wps:cNvSpPr>
                        <wps:spPr bwMode="auto">
                          <a:xfrm>
                            <a:off x="7281" y="30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8" name="Oval 109"/>
                        <wps:cNvSpPr>
                          <a:spLocks noChangeArrowheads="1"/>
                        </wps:cNvSpPr>
                        <wps:spPr bwMode="auto">
                          <a:xfrm>
                            <a:off x="7746" y="31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9" name="Oval 110"/>
                        <wps:cNvSpPr>
                          <a:spLocks noChangeArrowheads="1"/>
                        </wps:cNvSpPr>
                        <wps:spPr bwMode="auto">
                          <a:xfrm>
                            <a:off x="4476" y="30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0" name="Oval 111"/>
                        <wps:cNvSpPr>
                          <a:spLocks noChangeArrowheads="1"/>
                        </wps:cNvSpPr>
                        <wps:spPr bwMode="auto">
                          <a:xfrm>
                            <a:off x="4941" y="31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1" name="Oval 112"/>
                        <wps:cNvSpPr>
                          <a:spLocks noChangeArrowheads="1"/>
                        </wps:cNvSpPr>
                        <wps:spPr bwMode="auto">
                          <a:xfrm>
                            <a:off x="5406" y="30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2" name="Oval 113"/>
                        <wps:cNvSpPr>
                          <a:spLocks noChangeArrowheads="1"/>
                        </wps:cNvSpPr>
                        <wps:spPr bwMode="auto">
                          <a:xfrm>
                            <a:off x="5871" y="31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3" name="Oval 114"/>
                        <wps:cNvSpPr>
                          <a:spLocks noChangeArrowheads="1"/>
                        </wps:cNvSpPr>
                        <wps:spPr bwMode="auto">
                          <a:xfrm>
                            <a:off x="13836" y="30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4" name="Oval 115"/>
                        <wps:cNvSpPr>
                          <a:spLocks noChangeArrowheads="1"/>
                        </wps:cNvSpPr>
                        <wps:spPr bwMode="auto">
                          <a:xfrm>
                            <a:off x="14301" y="31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5" name="Oval 116"/>
                        <wps:cNvSpPr>
                          <a:spLocks noChangeArrowheads="1"/>
                        </wps:cNvSpPr>
                        <wps:spPr bwMode="auto">
                          <a:xfrm>
                            <a:off x="14766" y="30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6" name="Oval 117"/>
                        <wps:cNvSpPr>
                          <a:spLocks noChangeArrowheads="1"/>
                        </wps:cNvSpPr>
                        <wps:spPr bwMode="auto">
                          <a:xfrm>
                            <a:off x="15231" y="31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7" name="Oval 118"/>
                        <wps:cNvSpPr>
                          <a:spLocks noChangeArrowheads="1"/>
                        </wps:cNvSpPr>
                        <wps:spPr bwMode="auto">
                          <a:xfrm>
                            <a:off x="11961" y="30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8" name="Oval 119"/>
                        <wps:cNvSpPr>
                          <a:spLocks noChangeArrowheads="1"/>
                        </wps:cNvSpPr>
                        <wps:spPr bwMode="auto">
                          <a:xfrm>
                            <a:off x="12426" y="31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9" name="Oval 120"/>
                        <wps:cNvSpPr>
                          <a:spLocks noChangeArrowheads="1"/>
                        </wps:cNvSpPr>
                        <wps:spPr bwMode="auto">
                          <a:xfrm>
                            <a:off x="12891" y="30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0" name="Oval 121"/>
                        <wps:cNvSpPr>
                          <a:spLocks noChangeArrowheads="1"/>
                        </wps:cNvSpPr>
                        <wps:spPr bwMode="auto">
                          <a:xfrm>
                            <a:off x="13356" y="31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1" name="Oval 122"/>
                        <wps:cNvSpPr>
                          <a:spLocks noChangeArrowheads="1"/>
                        </wps:cNvSpPr>
                        <wps:spPr bwMode="auto">
                          <a:xfrm>
                            <a:off x="10086" y="30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2" name="Oval 123"/>
                        <wps:cNvSpPr>
                          <a:spLocks noChangeArrowheads="1"/>
                        </wps:cNvSpPr>
                        <wps:spPr bwMode="auto">
                          <a:xfrm>
                            <a:off x="10551" y="31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3" name="Oval 124"/>
                        <wps:cNvSpPr>
                          <a:spLocks noChangeArrowheads="1"/>
                        </wps:cNvSpPr>
                        <wps:spPr bwMode="auto">
                          <a:xfrm>
                            <a:off x="11016" y="30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4" name="Oval 125"/>
                        <wps:cNvSpPr>
                          <a:spLocks noChangeArrowheads="1"/>
                        </wps:cNvSpPr>
                        <wps:spPr bwMode="auto">
                          <a:xfrm>
                            <a:off x="11481" y="31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5" name="Oval 126"/>
                        <wps:cNvSpPr>
                          <a:spLocks noChangeArrowheads="1"/>
                        </wps:cNvSpPr>
                        <wps:spPr bwMode="auto">
                          <a:xfrm>
                            <a:off x="9606" y="31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6" name="Oval 127"/>
                        <wps:cNvSpPr>
                          <a:spLocks noChangeArrowheads="1"/>
                        </wps:cNvSpPr>
                        <wps:spPr bwMode="auto">
                          <a:xfrm>
                            <a:off x="9151" y="30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7" name="Oval 128"/>
                        <wps:cNvSpPr>
                          <a:spLocks noChangeArrowheads="1"/>
                        </wps:cNvSpPr>
                        <wps:spPr bwMode="auto">
                          <a:xfrm>
                            <a:off x="8671" y="31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8" name="Oval 225"/>
                        <wps:cNvSpPr>
                          <a:spLocks noChangeArrowheads="1"/>
                        </wps:cNvSpPr>
                        <wps:spPr bwMode="auto">
                          <a:xfrm>
                            <a:off x="3756" y="7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9" name="Oval 226"/>
                        <wps:cNvSpPr>
                          <a:spLocks noChangeArrowheads="1"/>
                        </wps:cNvSpPr>
                        <wps:spPr bwMode="auto">
                          <a:xfrm>
                            <a:off x="1896" y="7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0" name="Oval 227"/>
                        <wps:cNvSpPr>
                          <a:spLocks noChangeArrowheads="1"/>
                        </wps:cNvSpPr>
                        <wps:spPr bwMode="auto">
                          <a:xfrm>
                            <a:off x="2826" y="7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1" name="Oval 229"/>
                        <wps:cNvSpPr>
                          <a:spLocks noChangeArrowheads="1"/>
                        </wps:cNvSpPr>
                        <wps:spPr bwMode="auto">
                          <a:xfrm>
                            <a:off x="951" y="7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2" name="Oval 230"/>
                        <wps:cNvSpPr>
                          <a:spLocks noChangeArrowheads="1"/>
                        </wps:cNvSpPr>
                        <wps:spPr bwMode="auto">
                          <a:xfrm>
                            <a:off x="3531" y="30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3" name="Oval 231"/>
                        <wps:cNvSpPr>
                          <a:spLocks noChangeArrowheads="1"/>
                        </wps:cNvSpPr>
                        <wps:spPr bwMode="auto">
                          <a:xfrm>
                            <a:off x="1671" y="30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4" name="Oval 232"/>
                        <wps:cNvSpPr>
                          <a:spLocks noChangeArrowheads="1"/>
                        </wps:cNvSpPr>
                        <wps:spPr bwMode="auto">
                          <a:xfrm>
                            <a:off x="2136" y="31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5" name="Oval 233"/>
                        <wps:cNvSpPr>
                          <a:spLocks noChangeArrowheads="1"/>
                        </wps:cNvSpPr>
                        <wps:spPr bwMode="auto">
                          <a:xfrm>
                            <a:off x="2601" y="30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6" name="Oval 234"/>
                        <wps:cNvSpPr>
                          <a:spLocks noChangeArrowheads="1"/>
                        </wps:cNvSpPr>
                        <wps:spPr bwMode="auto">
                          <a:xfrm>
                            <a:off x="3066" y="31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7" name="Oval 236"/>
                        <wps:cNvSpPr>
                          <a:spLocks noChangeArrowheads="1"/>
                        </wps:cNvSpPr>
                        <wps:spPr bwMode="auto">
                          <a:xfrm>
                            <a:off x="261" y="31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8" name="Oval 237"/>
                        <wps:cNvSpPr>
                          <a:spLocks noChangeArrowheads="1"/>
                        </wps:cNvSpPr>
                        <wps:spPr bwMode="auto">
                          <a:xfrm>
                            <a:off x="726" y="30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9" name="Oval 238"/>
                        <wps:cNvSpPr>
                          <a:spLocks noChangeArrowheads="1"/>
                        </wps:cNvSpPr>
                        <wps:spPr bwMode="auto">
                          <a:xfrm>
                            <a:off x="1191" y="31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0" name="Oval 239"/>
                        <wps:cNvSpPr>
                          <a:spLocks noChangeArrowheads="1"/>
                        </wps:cNvSpPr>
                        <wps:spPr bwMode="auto">
                          <a:xfrm>
                            <a:off x="4471" y="30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1" name="Oval 240"/>
                        <wps:cNvSpPr>
                          <a:spLocks noChangeArrowheads="1"/>
                        </wps:cNvSpPr>
                        <wps:spPr bwMode="auto">
                          <a:xfrm>
                            <a:off x="3991" y="31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2" name="Oval 241"/>
                        <wps:cNvSpPr>
                          <a:spLocks noChangeArrowheads="1"/>
                        </wps:cNvSpPr>
                        <wps:spPr bwMode="auto">
                          <a:xfrm>
                            <a:off x="456" y="11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3" name="Oval 242"/>
                        <wps:cNvSpPr>
                          <a:spLocks noChangeArrowheads="1"/>
                        </wps:cNvSpPr>
                        <wps:spPr bwMode="auto">
                          <a:xfrm>
                            <a:off x="1431" y="7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4" name="Oval 243"/>
                        <wps:cNvSpPr>
                          <a:spLocks noChangeArrowheads="1"/>
                        </wps:cNvSpPr>
                        <wps:spPr bwMode="auto">
                          <a:xfrm>
                            <a:off x="2361" y="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5" name="Oval 244"/>
                        <wps:cNvSpPr>
                          <a:spLocks noChangeArrowheads="1"/>
                        </wps:cNvSpPr>
                        <wps:spPr bwMode="auto">
                          <a:xfrm>
                            <a:off x="3291" y="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2" o:spid="_x0000_s1026" style="position:absolute;margin-left:-40.35pt;margin-top:1.45pt;width:772.5pt;height:36.25pt;z-index:251657216;mso-position-horizontal-relative:margin;mso-position-vertical-relative:page" coordorigin="261,65" coordsize="15450,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">
                <v:oval id="Oval 81" o:spid="_x0000_s1027" style="position:absolute;left:13596;top:6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V4KcMA&#10;AADcAAAADwAAAGRycy9kb3ducmV2LnhtbERPz2vCMBS+C/sfwht407QKQ7qmMoaiCB7mOubxrXlr&#10;uzUvJYm1/vfLYeDx4/udr0fTiYGcby0rSOcJCOLK6pZrBeX7drYC4QOyxs4yKbiRh3XxMMkx0/bK&#10;bzScQi1iCPsMFTQh9JmUvmrIoJ/bnjhy39YZDBG6WmqH1xhuOrlIkidpsOXY0GBPrw1Vv6eLUVDv&#10;2t3mIz1+Dq77uQ2Hr/NqW56Vmj6OL88gAo3hLv5377WCZRrnxzPxCMj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V4KcMAAADcAAAADwAAAAAAAAAAAAAAAACYAgAAZHJzL2Rv&#10;d25yZXYueG1sUEsFBgAAAAAEAAQA9QAAAIgDAAAAAA==&#10;" filled="f" strokecolor="white" strokeweight="1.25pt"/>
                <v:oval id="Oval 82" o:spid="_x0000_s1028" style="position:absolute;left:14061;top:7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ndsscA&#10;AADcAAAADwAAAGRycy9kb3ducmV2LnhtbESPT2vCQBTE74LfYXmF3nSTFkRSN6EUxVLwUP+gx9fs&#10;axLNvg272xi/fbdQ8DjMzG+YRTGYVvTkfGNZQTpNQBCXVjdcKdjvVpM5CB+QNbaWScGNPBT5eLTA&#10;TNsrf1K/DZWIEPYZKqhD6DIpfVmTQT+1HXH0vq0zGKJ0ldQOrxFuWvmUJDNpsOG4UGNHbzWVl+2P&#10;UVCtm/XykG6OvWvPt/7j6zRf7U9KPT4Mry8gAg3hHv5vv2sFz2kKf2fiEZ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rp3bLHAAAA3AAAAA8AAAAAAAAAAAAAAAAAmAIAAGRy&#10;cy9kb3ducmV2LnhtbFBLBQYAAAAABAAEAPUAAACMAwAAAAA=&#10;" filled="f" strokecolor="white" strokeweight="1.25pt"/>
                <v:oval id="Oval 83" o:spid="_x0000_s1029" style="position:absolute;left:14526;top:6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tDxcUA&#10;AADcAAAADwAAAGRycy9kb3ducmV2LnhtbESPQWvCQBSE70L/w/IKvekmFopEVxFRFKGHWosen9ln&#10;Es2+DbtrjP++Wyh4HGbmG2Yy60wtWnK+sqwgHSQgiHOrKy4U7L9X/REIH5A11pZJwYM8zKYvvQlm&#10;2t75i9pdKESEsM9QQRlCk0np85IM+oFtiKN3ts5giNIVUju8R7ip5TBJPqTBiuNCiQ0tSsqvu5tR&#10;UKyr9fIn/Ty0rr482u3pOFrtj0q9vXbzMYhAXXiG/9sbreA9HcLfmXgE5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O0PFxQAAANwAAAAPAAAAAAAAAAAAAAAAAJgCAABkcnMv&#10;ZG93bnJldi54bWxQSwUGAAAAAAQABAD1AAAAigMAAAAA&#10;" filled="f" strokecolor="white" strokeweight="1.25pt"/>
                <v:oval id="Oval 84" o:spid="_x0000_s1030" style="position:absolute;left:14991;top:7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fmXsUA&#10;AADcAAAADwAAAGRycy9kb3ducmV2LnhtbESPQWvCQBSE70L/w/IKvekmCkWiq4goFqGHWosen9ln&#10;Es2+DbtrjP++Wyh4HGbmG2Y670wtWnK+sqwgHSQgiHOrKy4U7L/X/TEIH5A11pZJwYM8zGcvvSlm&#10;2t75i9pdKESEsM9QQRlCk0np85IM+oFtiKN3ts5giNIVUju8R7ip5TBJ3qXBiuNCiQ0tS8qvu5tR&#10;UGyqzeon/Ty0rr482u3pOF7vj0q9vXaLCYhAXXiG/9sfWsEoHcHfmXgE5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d+ZexQAAANwAAAAPAAAAAAAAAAAAAAAAAJgCAABkcnMv&#10;ZG93bnJldi54bWxQSwUGAAAAAAQABAD1AAAAigMAAAAA&#10;" filled="f" strokecolor="white" strokeweight="1.25pt"/>
                <v:oval id="Oval 85" o:spid="_x0000_s1031" style="position:absolute;left:11721;top:6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5+KsYA&#10;AADcAAAADwAAAGRycy9kb3ducmV2LnhtbESPT2vCQBTE7wW/w/IEb3WTthSJriKlYin0UP+gx2f2&#10;mUSzb8PuGuO37xYEj8PM/IaZzDpTi5acrywrSIcJCOLc6ooLBZv14nkEwgdkjbVlUnAjD7Np72mC&#10;mbZX/qV2FQoRIewzVFCG0GRS+rwkg35oG+LoHa0zGKJ0hdQOrxFuavmSJO/SYMVxocSGPkrKz6uL&#10;UVAsq+XnNv3Zta4+3drvw3602OyVGvS7+RhEoC48wvf2l1bwmr7B/5l4BOT0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p5+KsYAAADcAAAADwAAAAAAAAAAAAAAAACYAgAAZHJz&#10;L2Rvd25yZXYueG1sUEsFBgAAAAAEAAQA9QAAAIsDAAAAAA==&#10;" filled="f" strokecolor="white" strokeweight="1.25pt"/>
                <v:oval id="Oval 86" o:spid="_x0000_s1032" style="position:absolute;left:12186;top:7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LbscYA&#10;AADcAAAADwAAAGRycy9kb3ducmV2LnhtbESPT2vCQBTE7wW/w/IEb3WTlhaJriKlYin0UP+gx2f2&#10;mUSzb8PuGuO37xYEj8PM/IaZzDpTi5acrywrSIcJCOLc6ooLBZv14nkEwgdkjbVlUnAjD7Np72mC&#10;mbZX/qV2FQoRIewzVFCG0GRS+rwkg35oG+LoHa0zGKJ0hdQOrxFuavmSJO/SYMVxocSGPkrKz6uL&#10;UVAsq+XnNv3Zta4+3drvw3602OyVGvS7+RhEoC48wvf2l1bwmr7B/5l4BOT0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dLbscYAAADcAAAADwAAAAAAAAAAAAAAAACYAgAAZHJz&#10;L2Rvd25yZXYueG1sUEsFBgAAAAAEAAQA9QAAAIsDAAAAAA==&#10;" filled="f" strokecolor="white" strokeweight="1.25pt"/>
                <v:oval id="Oval 87" o:spid="_x0000_s1033" style="position:absolute;left:12651;top:6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BFxsUA&#10;AADcAAAADwAAAGRycy9kb3ducmV2LnhtbESPQWvCQBSE74X+h+UVequbWBCJriKiWAo9aC16fGaf&#10;STT7NuxuY/z3riB4HGbmG2Y87UwtWnK+sqwg7SUgiHOrKy4UbH+XH0MQPiBrrC2Tgit5mE5eX8aY&#10;aXvhNbWbUIgIYZ+hgjKEJpPS5yUZ9D3bEEfvaJ3BEKUrpHZ4iXBTy36SDKTBiuNCiQ3NS8rPm3+j&#10;oFhVq8Vf+rNrXX26tt+H/XC53Sv1/tbNRiACdeEZfrS/tILPdAD3M/EIyM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AEXGxQAAANwAAAAPAAAAAAAAAAAAAAAAAJgCAABkcnMv&#10;ZG93bnJldi54bWxQSwUGAAAAAAQABAD1AAAAigMAAAAA&#10;" filled="f" strokecolor="white" strokeweight="1.25pt"/>
                <v:oval id="Oval 88" o:spid="_x0000_s1034" style="position:absolute;left:13116;top:7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zgXcYA&#10;AADcAAAADwAAAGRycy9kb3ducmV2LnhtbESPT2vCQBTE7wW/w/IEb3WTFlqJriKlYin0UP+gx2f2&#10;mUSzb8PuGuO37xYEj8PM/IaZzDpTi5acrywrSIcJCOLc6ooLBZv14nkEwgdkjbVlUnAjD7Np72mC&#10;mbZX/qV2FQoRIewzVFCG0GRS+rwkg35oG+LoHa0zGKJ0hdQOrxFuavmSJG/SYMVxocSGPkrKz6uL&#10;UVAsq+XnNv3Zta4+3drvw3602OyVGvS7+RhEoC48wvf2l1bwmr7D/5l4BOT0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kzgXcYAAADcAAAADwAAAAAAAAAAAAAAAACYAgAAZHJz&#10;L2Rvd25yZXYueG1sUEsFBgAAAAAEAAQA9QAAAIsDAAAAAA==&#10;" filled="f" strokecolor="white" strokeweight="1.25pt"/>
                <v:oval id="Oval 89" o:spid="_x0000_s1035" style="position:absolute;left:9846;top:6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N0L8MA&#10;AADcAAAADwAAAGRycy9kb3ducmV2LnhtbERPz2vCMBS+C/sfwht407QKQ7qmMoaiCB7mOubxrXlr&#10;uzUvJYm1/vfLYeDx4/udr0fTiYGcby0rSOcJCOLK6pZrBeX7drYC4QOyxs4yKbiRh3XxMMkx0/bK&#10;bzScQi1iCPsMFTQh9JmUvmrIoJ/bnjhy39YZDBG6WmqH1xhuOrlIkidpsOXY0GBPrw1Vv6eLUVDv&#10;2t3mIz1+Dq77uQ2Hr/NqW56Vmj6OL88gAo3hLv5377WCZRrXxjPxCMj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9N0L8MAAADcAAAADwAAAAAAAAAAAAAAAACYAgAAZHJzL2Rv&#10;d25yZXYueG1sUEsFBgAAAAAEAAQA9QAAAIgDAAAAAA==&#10;" filled="f" strokecolor="white" strokeweight="1.25pt"/>
                <v:oval id="Oval 90" o:spid="_x0000_s1036" style="position:absolute;left:10311;top:7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RtMYA&#10;AADcAAAADwAAAGRycy9kb3ducmV2LnhtbESPT2vCQBTE7wW/w/IEb3WTFopGV5FSsRR6qH/Q4zP7&#10;TKLZt2F3jfHbdwtCj8PM/IaZzjtTi5acrywrSIcJCOLc6ooLBdvN8nkEwgdkjbVlUnAnD/NZ72mK&#10;mbY3/qF2HQoRIewzVFCG0GRS+rwkg35oG+LonawzGKJ0hdQObxFuavmSJG/SYMVxocSG3kvKL+ur&#10;UVCsqtXHLv3et64+39uv42G03B6UGvS7xQREoC78hx/tT63gNR3D35l4BOT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RtMYAAADcAAAADwAAAAAAAAAAAAAAAACYAgAAZHJz&#10;L2Rvd25yZXYueG1sUEsFBgAAAAAEAAQA9QAAAIsDAAAAAA==&#10;" filled="f" strokecolor="white" strokeweight="1.25pt"/>
                <v:oval id="Oval 91" o:spid="_x0000_s1037" style="position:absolute;left:10776;top:6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ylMQA&#10;AADcAAAADwAAAGRycy9kb3ducmV2LnhtbERPy2rCQBTdF/yH4Qrd1YkWisSMUkSxFLqoVczymrlN&#10;opk7YWaax993FoUuD+edbQbTiI6cry0rmM8SEMSF1TWXCk5f+6clCB+QNTaWScFIHjbryUOGqbY9&#10;f1J3DKWIIexTVFCF0KZS+qIig35mW+LIfVtnMEToSqkd9jHcNHKRJC/SYM2xocKWthUV9+OPUVAe&#10;6sPuPP+4dK65jd37NV/uT7lSj9PhdQUi0BD+xX/uN63geRHnxzPx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JspTEAAAA3AAAAA8AAAAAAAAAAAAAAAAAmAIAAGRycy9k&#10;b3ducmV2LnhtbFBLBQYAAAAABAAEAPUAAACJAwAAAAA=&#10;" filled="f" strokecolor="white" strokeweight="1.25pt"/>
                <v:oval id="Oval 92" o:spid="_x0000_s1038" style="position:absolute;left:11241;top:7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UXD8UA&#10;AADcAAAADwAAAGRycy9kb3ducmV2LnhtbESPQWvCQBSE70L/w/IKvekmFopEVxFRFKGHWosen9ln&#10;Es2+DbtrjP++Wyh4HGbmG2Yy60wtWnK+sqwgHSQgiHOrKy4U7L9X/REIH5A11pZJwYM8zKYvvQlm&#10;2t75i9pdKESEsM9QQRlCk0np85IM+oFtiKN3ts5giNIVUju8R7ip5TBJPqTBiuNCiQ0tSsqvu5tR&#10;UKyr9fIn/Ty0rr482u3pOFrtj0q9vXbzMYhAXXiG/9sbreB9mMLfmXgE5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hRcPxQAAANwAAAAPAAAAAAAAAAAAAAAAAJgCAABkcnMv&#10;ZG93bnJldi54bWxQSwUGAAAAAAQABAD1AAAAigMAAAAA&#10;" filled="f" strokecolor="white" strokeweight="1.25pt"/>
                <v:oval id="Oval 93" o:spid="_x0000_s1039" style="position:absolute;left:7971;top:6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eJeMYA&#10;AADcAAAADwAAAGRycy9kb3ducmV2LnhtbESPT2vCQBTE74LfYXlCb7oxhSKpqxRRFKGH+od6fGaf&#10;SWr2bdhdY/z23ULB4zAzv2Gm887UoiXnK8sKxqMEBHFudcWFgsN+NZyA8AFZY22ZFDzIw3zW700x&#10;0/bOX9TuQiEihH2GCsoQmkxKn5dk0I9sQxy9i3UGQ5SukNrhPcJNLdMkeZMGK44LJTa0KCm/7m5G&#10;QbGu1svj+PO7dfXPo92eT5PV4aTUy6D7eAcRqAvP8H97oxW8pin8nYlH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FeJeMYAAADcAAAADwAAAAAAAAAAAAAAAACYAgAAZHJz&#10;L2Rvd25yZXYueG1sUEsFBgAAAAAEAAQA9QAAAIsDAAAAAA==&#10;" filled="f" strokecolor="white" strokeweight="1.25pt"/>
                <v:oval id="Oval 94" o:spid="_x0000_s1040" style="position:absolute;left:8436;top:7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ss48YA&#10;AADcAAAADwAAAGRycy9kb3ducmV2LnhtbESPT2sCMRTE74V+h/AKvdWsCkW2RpFSsQg9aBU9vm6e&#10;u6ublyWJ++fbG0HocZiZ3zDTeWcq0ZDzpWUFw0ECgjizuuRcwe53+TYB4QOyxsoyKejJw3z2/DTF&#10;VNuWN9RsQy4ihH2KCooQ6lRKnxVk0A9sTRy9k3UGQ5Qul9phG+GmkqMkeZcGS44LBdb0WVB22V6N&#10;gnxVrr72w59D46pz36z/jpPl7qjU60u3+AARqAv/4Uf7WysYj8ZwPxOP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xss48YAAADcAAAADwAAAAAAAAAAAAAAAACYAgAAZHJz&#10;L2Rvd25yZXYueG1sUEsFBgAAAAAEAAQA9QAAAIsDAAAAAA==&#10;" filled="f" strokecolor="white" strokeweight="1.25pt"/>
                <v:oval id="Oval 95" o:spid="_x0000_s1041" style="position:absolute;left:8901;top:6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K0l8YA&#10;AADcAAAADwAAAGRycy9kb3ducmV2LnhtbESPQWvCQBSE7wX/w/KE3uomUYqkrlJEUQQPtZZ6fM2+&#10;JqnZt2F3G+O/d4VCj8PMfMPMFr1pREfO15YVpKMEBHFhdc2lguP7+mkKwgdkjY1lUnAlD4v54GGG&#10;ubYXfqPuEEoRIexzVFCF0OZS+qIig35kW+LofVtnMETpSqkdXiLcNDJLkmdpsOa4UGFLy4qK8+HX&#10;KCg39Wb1ke4/O9f8XLvd12m6Pp6Uehz2ry8gAvXhP/zX3moF42wC9zPxCM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PK0l8YAAADcAAAADwAAAAAAAAAAAAAAAACYAgAAZHJz&#10;L2Rvd25yZXYueG1sUEsFBgAAAAAEAAQA9QAAAIsDAAAAAA==&#10;" filled="f" strokecolor="white" strokeweight="1.25pt"/>
                <v:oval id="Oval 96" o:spid="_x0000_s1042" style="position:absolute;left:9366;top:7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4RDMYA&#10;AADcAAAADwAAAGRycy9kb3ducmV2LnhtbESPQWvCQBSE7wX/w/KE3uomEYukrlJEUQQPtZZ6fM2+&#10;JqnZt2F3G+O/d4VCj8PMfMPMFr1pREfO15YVpKMEBHFhdc2lguP7+mkKwgdkjY1lUnAlD4v54GGG&#10;ubYXfqPuEEoRIexzVFCF0OZS+qIig35kW+LofVtnMETpSqkdXiLcNDJLkmdpsOa4UGFLy4qK8+HX&#10;KCg39Wb1ke4/O9f8XLvd12m6Pp6Uehz2ry8gAvXhP/zX3moF42wC9zPxCM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74RDMYAAADcAAAADwAAAAAAAAAAAAAAAACYAgAAZHJz&#10;L2Rvd25yZXYueG1sUEsFBgAAAAAEAAQA9QAAAIsDAAAAAA==&#10;" filled="f" strokecolor="white" strokeweight="1.25pt"/>
                <v:oval id="Oval 97" o:spid="_x0000_s1043" style="position:absolute;left:6111;top:6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yPe8UA&#10;AADcAAAADwAAAGRycy9kb3ducmV2LnhtbESPQWsCMRSE74L/ITyhN82qILI1ioiiFHrQKnp83Tx3&#10;VzcvS5Ku6783hUKPw8x8w8wWralEQ86XlhUMBwkI4szqknMFx69NfwrCB2SNlWVS8CQPi3m3M8NU&#10;2wfvqTmEXEQI+xQVFCHUqZQ+K8igH9iaOHpX6wyGKF0utcNHhJtKjpJkIg2WHBcKrGlVUHY//BgF&#10;+bbcrk/Dz3Pjqtuz+fi+TDfHi1JvvXb5DiJQG/7Df+2dVjAeTeD3TDwCc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bI97xQAAANwAAAAPAAAAAAAAAAAAAAAAAJgCAABkcnMv&#10;ZG93bnJldi54bWxQSwUGAAAAAAQABAD1AAAAigMAAAAA&#10;" filled="f" strokecolor="white" strokeweight="1.25pt"/>
                <v:oval id="Oval 98" o:spid="_x0000_s1044" style="position:absolute;left:6576;top:7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Aq4MYA&#10;AADcAAAADwAAAGRycy9kb3ducmV2LnhtbESPQWvCQBSE7wX/w/KE3uomEaykrlJEUQQPtZZ6fM2+&#10;JqnZt2F3G+O/d4VCj8PMfMPMFr1pREfO15YVpKMEBHFhdc2lguP7+mkKwgdkjY1lUnAlD4v54GGG&#10;ubYXfqPuEEoRIexzVFCF0OZS+qIig35kW+LofVtnMETpSqkdXiLcNDJLkok0WHNcqLClZUXF+fBr&#10;FJSberP6SPefnWt+rt3u6zRdH09KPQ771xcQgfrwH/5rb7WCcfYM9zPxCM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CAq4MYAAADcAAAADwAAAAAAAAAAAAAAAACYAgAAZHJz&#10;L2Rvd25yZXYueG1sUEsFBgAAAAAEAAQA9QAAAIsDAAAAAA==&#10;" filled="f" strokecolor="white" strokeweight="1.25pt"/>
                <v:oval id="Oval 99" o:spid="_x0000_s1045" style="position:absolute;left:7041;top:6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ksQA&#10;AADcAAAADwAAAGRycy9kb3ducmV2LnhtbERPy2rCQBTdF/yH4Qrd1YkWisSMUkSxFLqoVczymrlN&#10;opk7YWaax993FoUuD+edbQbTiI6cry0rmM8SEMSF1TWXCk5f+6clCB+QNTaWScFIHjbryUOGqbY9&#10;f1J3DKWIIexTVFCF0KZS+qIig35mW+LIfVtnMEToSqkd9jHcNHKRJC/SYM2xocKWthUV9+OPUVAe&#10;6sPuPP+4dK65jd37NV/uT7lSj9PhdQUi0BD+xX/uN63geRHXxjPx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vpLEAAAA3AAAAA8AAAAAAAAAAAAAAAAAmAIAAGRycy9k&#10;b3ducmV2LnhtbFBLBQYAAAAABAAEAPUAAACJAwAAAAA=&#10;" filled="f" strokecolor="white" strokeweight="1.25pt"/>
                <v:oval id="Oval 100" o:spid="_x0000_s1046" style="position:absolute;left:7506;top:7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MbCcYA&#10;AADcAAAADwAAAGRycy9kb3ducmV2LnhtbESPQWvCQBSE7wX/w/KE3uomEcSmrlJEUQQPtZZ6fM2+&#10;JqnZt2F3G+O/d4VCj8PMfMPMFr1pREfO15YVpKMEBHFhdc2lguP7+mkKwgdkjY1lUnAlD4v54GGG&#10;ubYXfqPuEEoRIexzVFCF0OZS+qIig35kW+LofVtnMETpSqkdXiLcNDJLkok0WHNcqLClZUXF+fBr&#10;FJSberP6SPefnWt+rt3u6zRdH09KPQ771xcQgfrwH/5rb7WCcfYM9zPxCM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vMbCcYAAADcAAAADwAAAAAAAAAAAAAAAACYAgAAZHJz&#10;L2Rvd25yZXYueG1sUEsFBgAAAAAEAAQA9QAAAIsDAAAAAA==&#10;" filled="f" strokecolor="white" strokeweight="1.25pt"/>
                <v:oval id="Oval 101" o:spid="_x0000_s1047" style="position:absolute;left:4236;top:6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AkScQA&#10;AADcAAAADwAAAGRycy9kb3ducmV2LnhtbERPy2rCQBTdF/yH4Qrd1YkVisSMUkSxFLqoVczymrlN&#10;opk7YWaax993FoUuD+edbQbTiI6cry0rmM8SEMSF1TWXCk5f+6clCB+QNTaWScFIHjbryUOGqbY9&#10;f1J3DKWIIexTVFCF0KZS+qIig35mW+LIfVtnMEToSqkd9jHcNPI5SV6kwZpjQ4UtbSsq7scfo6A8&#10;1Ifdef5x6VxzG7v3a77cn3KlHqfD6wpEoCH8i//cb1rBYhHnxzPx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4QJEnEAAAA3AAAAA8AAAAAAAAAAAAAAAAAmAIAAGRycy9k&#10;b3ducmV2LnhtbFBLBQYAAAAABAAEAPUAAACJAwAAAAA=&#10;" filled="f" strokecolor="white" strokeweight="1.25pt"/>
                <v:oval id="Oval 102" o:spid="_x0000_s1048" style="position:absolute;left:4701;top:7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yB0sUA&#10;AADcAAAADwAAAGRycy9kb3ducmV2LnhtbESPQWvCQBSE70L/w/IKvekmCkWiq4goFqGHWosen9ln&#10;Es2+DbtrjP++Wyh4HGbmG2Y670wtWnK+sqwgHSQgiHOrKy4U7L/X/TEIH5A11pZJwYM8zGcvvSlm&#10;2t75i9pdKESEsM9QQRlCk0np85IM+oFtiKN3ts5giNIVUju8R7ip5TBJ3qXBiuNCiQ0tS8qvu5tR&#10;UGyqzeon/Ty0rr482u3pOF7vj0q9vXaLCYhAXXiG/9sfWsFolMLfmXgE5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XIHSxQAAANwAAAAPAAAAAAAAAAAAAAAAAJgCAABkcnMv&#10;ZG93bnJldi54bWxQSwUGAAAAAAQABAD1AAAAigMAAAAA&#10;" filled="f" strokecolor="white" strokeweight="1.25pt"/>
                <v:oval id="Oval 103" o:spid="_x0000_s1049" style="position:absolute;left:5166;top:6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4fpcYA&#10;AADcAAAADwAAAGRycy9kb3ducmV2LnhtbESPT2sCMRTE74V+h/AKvdWsCkW2RpFSsQg9aBU9vm6e&#10;u6ublyWJ++fbG0HocZiZ3zDTeWcq0ZDzpWUFw0ECgjizuuRcwe53+TYB4QOyxsoyKejJw3z2/DTF&#10;VNuWN9RsQy4ihH2KCooQ6lRKnxVk0A9sTRy9k3UGQ5Qul9phG+GmkqMkeZcGS44LBdb0WVB22V6N&#10;gnxVrr72w59D46pz36z/jpPl7qjU60u3+AARqAv/4Uf7WysYj0dwPxOP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Y4fpcYAAADcAAAADwAAAAAAAAAAAAAAAACYAgAAZHJz&#10;L2Rvd25yZXYueG1sUEsFBgAAAAAEAAQA9QAAAIsDAAAAAA==&#10;" filled="f" strokecolor="white" strokeweight="1.25pt"/>
                <v:oval id="Oval 104" o:spid="_x0000_s1050" style="position:absolute;left:5631;top:7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K6PsYA&#10;AADcAAAADwAAAGRycy9kb3ducmV2LnhtbESPT2vCQBTE74LfYXlCb7rRQJHUVYooFqGH+od6fGaf&#10;SWr2bdhdY/z23ULB4zAzv2Fmi87UoiXnK8sKxqMEBHFudcWFgsN+PZyC8AFZY22ZFDzIw2Le780w&#10;0/bOX9TuQiEihH2GCsoQmkxKn5dk0I9sQxy9i3UGQ5SukNrhPcJNLSdJ8ioNVhwXSmxoWVJ+3d2M&#10;gmJTbVbH8ed36+qfR7s9n6brw0mpl0H3/gYiUBee4f/2h1aQpin8nYlH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sK6PsYAAADcAAAADwAAAAAAAAAAAAAAAACYAgAAZHJz&#10;L2Rvd25yZXYueG1sUEsFBgAAAAAEAAQA9QAAAIsDAAAAAA==&#10;" filled="f" strokecolor="white" strokeweight="1.25pt"/>
                <v:oval id="Oval 105" o:spid="_x0000_s1051" style="position:absolute;left:8211;top:30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siSsYA&#10;AADcAAAADwAAAGRycy9kb3ducmV2LnhtbESPT2sCMRTE74LfITyhN81apchqFCkVS8FD/YMen5vn&#10;7trNy5Kk6/rtjVDocZiZ3zCzRWsq0ZDzpWUFw0ECgjizuuRcwX636k9A+ICssbJMCu7kYTHvdmaY&#10;anvjb2q2IRcRwj5FBUUIdSqlzwoy6Ae2Jo7exTqDIUqXS+3wFuGmkq9J8iYNlhwXCqzpvaDsZ/tr&#10;FOTrcv1xGG6Ojauu9+brfJqs9ielXnrtcgoiUBv+w3/tT61gNBrD80w8An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SsiSsYAAADcAAAADwAAAAAAAAAAAAAAAACYAgAAZHJz&#10;L2Rvd25yZXYueG1sUEsFBgAAAAAEAAQA9QAAAIsDAAAAAA==&#10;" filled="f" strokecolor="white" strokeweight="1.25pt"/>
                <v:oval id="Oval 106" o:spid="_x0000_s1052" style="position:absolute;left:6351;top:30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eH0cYA&#10;AADcAAAADwAAAGRycy9kb3ducmV2LnhtbESPT2sCMRTE74LfITyhN81aschqFCkVS8FD/YMen5vn&#10;7trNy5Kk6/rtjVDocZiZ3zCzRWsq0ZDzpWUFw0ECgjizuuRcwX636k9A+ICssbJMCu7kYTHvdmaY&#10;anvjb2q2IRcRwj5FBUUIdSqlzwoy6Ae2Jo7exTqDIUqXS+3wFuGmkq9J8iYNlhwXCqzpvaDsZ/tr&#10;FOTrcv1xGG6Ojauu9+brfJqs9ielXnrtcgoiUBv+w3/tT61gNBrD80w8An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meH0cYAAADcAAAADwAAAAAAAAAAAAAAAACYAgAAZHJz&#10;L2Rvd25yZXYueG1sUEsFBgAAAAAEAAQA9QAAAIsDAAAAAA==&#10;" filled="f" strokecolor="white" strokeweight="1.25pt"/>
                <v:oval id="Oval 107" o:spid="_x0000_s1053" style="position:absolute;left:6816;top:31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UZpsYA&#10;AADcAAAADwAAAGRycy9kb3ducmV2LnhtbESPQWvCQBSE74X+h+UJ3urGCiJpNlKkYhE8VFPq8TX7&#10;mkSzb8PuGuO/7xYKHoeZ+YbJloNpRU/ON5YVTCcJCOLS6oYrBcVh/bQA4QOyxtYyKbiRh2X++JBh&#10;qu2VP6jfh0pECPsUFdQhdKmUvqzJoJ/Yjjh6P9YZDFG6SmqH1wg3rXxOkrk02HBcqLGjVU3leX8x&#10;CqpNs3n7nO6+eteebv32+7hYF0elxqPh9QVEoCHcw//td61gNpvD35l4BGT+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rUZpsYAAADcAAAADwAAAAAAAAAAAAAAAACYAgAAZHJz&#10;L2Rvd25yZXYueG1sUEsFBgAAAAAEAAQA9QAAAIsDAAAAAA==&#10;" filled="f" strokecolor="white" strokeweight="1.25pt"/>
                <v:oval id="Oval 108" o:spid="_x0000_s1054" style="position:absolute;left:7281;top:30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m8PcYA&#10;AADcAAAADwAAAGRycy9kb3ducmV2LnhtbESPT2sCMRTE74LfITyhN81awcpqFCkVS8FD/YMen5vn&#10;7trNy5Kk6/rtjVDocZiZ3zCzRWsq0ZDzpWUFw0ECgjizuuRcwX636k9A+ICssbJMCu7kYTHvdmaY&#10;anvjb2q2IRcRwj5FBUUIdSqlzwoy6Ae2Jo7exTqDIUqXS+3wFuGmkq9JMpYGS44LBdb0XlD2s/01&#10;CvJ1uf44DDfHxlXXe/N1Pk1W+5NSL712OQURqA3/4b/2p1YwGr3B80w8An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fm8PcYAAADcAAAADwAAAAAAAAAAAAAAAACYAgAAZHJz&#10;L2Rvd25yZXYueG1sUEsFBgAAAAAEAAQA9QAAAIsDAAAAAA==&#10;" filled="f" strokecolor="white" strokeweight="1.25pt"/>
                <v:oval id="Oval 109" o:spid="_x0000_s1055" style="position:absolute;left:7746;top:31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YoT8QA&#10;AADcAAAADwAAAGRycy9kb3ducmV2LnhtbERPy2rCQBTdF/yH4Qrd1YkVisSMUkSxFLqoVczymrlN&#10;opk7YWaax993FoUuD+edbQbTiI6cry0rmM8SEMSF1TWXCk5f+6clCB+QNTaWScFIHjbryUOGqbY9&#10;f1J3DKWIIexTVFCF0KZS+qIig35mW+LIfVtnMEToSqkd9jHcNPI5SV6kwZpjQ4UtbSsq7scfo6A8&#10;1Ifdef5x6VxzG7v3a77cn3KlHqfD6wpEoCH8i//cb1rBYhHXxjPx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mKE/EAAAA3AAAAA8AAAAAAAAAAAAAAAAAmAIAAGRycy9k&#10;b3ducmV2LnhtbFBLBQYAAAAABAAEAPUAAACJAwAAAAA=&#10;" filled="f" strokecolor="white" strokeweight="1.25pt"/>
                <v:oval id="Oval 110" o:spid="_x0000_s1056" style="position:absolute;left:4476;top:30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qN1MYA&#10;AADcAAAADwAAAGRycy9kb3ducmV2LnhtbESPQWsCMRSE74L/ITyht5q1guhqFCkVS8FDraLH5+a5&#10;u3bzsiTpuv57IxQ8DjPzDTNbtKYSDTlfWlYw6CcgiDOrS84V7H5Wr2MQPiBrrCyTght5WMy7nRmm&#10;2l75m5ptyEWEsE9RQRFCnUrps4IM+r6tiaN3ts5giNLlUju8Rrip5FuSjKTBkuNCgTW9F5T9bv+M&#10;gnxdrj/2g82hcdXl1nydjuPV7qjUS69dTkEEasMz/N/+1AqGwwk8zsQj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yqN1MYAAADcAAAADwAAAAAAAAAAAAAAAACYAgAAZHJz&#10;L2Rvd25yZXYueG1sUEsFBgAAAAAEAAQA9QAAAIsDAAAAAA==&#10;" filled="f" strokecolor="white" strokeweight="1.25pt"/>
                <v:oval id="Oval 111" o:spid="_x0000_s1057" style="position:absolute;left:4941;top:31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ZXNMQA&#10;AADcAAAADwAAAGRycy9kb3ducmV2LnhtbERPy2rCQBTdF/oPwy10Vye2UkLMKEUUS8FFfWCW18w1&#10;ic3cCTPTGP++syi4PJx3Ph9MK3pyvrGsYDxKQBCXVjdcKdjvVi8pCB+QNbaWScGNPMxnjw85Ztpe&#10;+Zv6bahEDGGfoYI6hC6T0pc1GfQj2xFH7mydwRChq6R2eI3hppWvSfIuDTYcG2rsaFFT+bP9NQqq&#10;dbNeHsabY+/ay63/OhXpal8o9fw0fExBBBrCXfzv/tQK3iZxfjwTj4C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WVzTEAAAA3AAAAA8AAAAAAAAAAAAAAAAAmAIAAGRycy9k&#10;b3ducmV2LnhtbFBLBQYAAAAABAAEAPUAAACJAwAAAAA=&#10;" filled="f" strokecolor="white" strokeweight="1.25pt"/>
                <v:oval id="Oval 112" o:spid="_x0000_s1058" style="position:absolute;left:5406;top:30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ryr8YA&#10;AADcAAAADwAAAGRycy9kb3ducmV2LnhtbESPT2vCQBTE7wW/w/IEb3WTthSJriKlYin0UP+gx2f2&#10;mUSzb8PuGuO37xYEj8PM/IaZzDpTi5acrywrSIcJCOLc6ooLBZv14nkEwgdkjbVlUnAjD7Np72mC&#10;mbZX/qV2FQoRIewzVFCG0GRS+rwkg35oG+LoHa0zGKJ0hdQOrxFuavmSJO/SYMVxocSGPkrKz6uL&#10;UVAsq+XnNv3Zta4+3drvw3602OyVGvS7+RhEoC48wvf2l1bw+pbC/5l4BOT0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Vryr8YAAADcAAAADwAAAAAAAAAAAAAAAACYAgAAZHJz&#10;L2Rvd25yZXYueG1sUEsFBgAAAAAEAAQA9QAAAIsDAAAAAA==&#10;" filled="f" strokecolor="white" strokeweight="1.25pt"/>
                <v:oval id="Oval 113" o:spid="_x0000_s1059" style="position:absolute;left:5871;top:31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hs2MYA&#10;AADcAAAADwAAAGRycy9kb3ducmV2LnhtbESPQWvCQBSE7wX/w/KE3uomUYqkrlJEUQQPtZZ6fM2+&#10;JqnZt2F3G+O/d4VCj8PMfMPMFr1pREfO15YVpKMEBHFhdc2lguP7+mkKwgdkjY1lUnAlD4v54GGG&#10;ubYXfqPuEEoRIexzVFCF0OZS+qIig35kW+LofVtnMETpSqkdXiLcNDJLkmdpsOa4UGFLy4qK8+HX&#10;KCg39Wb1ke4/O9f8XLvd12m6Pp6Uehz2ry8gAvXhP/zX3moF40kG9zPxCM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Yhs2MYAAADcAAAADwAAAAAAAAAAAAAAAACYAgAAZHJz&#10;L2Rvd25yZXYueG1sUEsFBgAAAAAEAAQA9QAAAIsDAAAAAA==&#10;" filled="f" strokecolor="white" strokeweight="1.25pt"/>
                <v:oval id="Oval 114" o:spid="_x0000_s1060" style="position:absolute;left:13836;top:30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TJQ8YA&#10;AADcAAAADwAAAGRycy9kb3ducmV2LnhtbESPT2sCMRTE74LfITyhN81apchqFCkVS8FD/YMen5vn&#10;7trNy5Kk6/rtjVDocZiZ3zCzRWsq0ZDzpWUFw0ECgjizuuRcwX636k9A+ICssbJMCu7kYTHvdmaY&#10;anvjb2q2IRcRwj5FBUUIdSqlzwoy6Ae2Jo7exTqDIUqXS+3wFuGmkq9J8iYNlhwXCqzpvaDsZ/tr&#10;FOTrcv1xGG6Ojauu9+brfJqs9ielXnrtcgoiUBv+w3/tT61gNB7B80w8An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sTJQ8YAAADcAAAADwAAAAAAAAAAAAAAAACYAgAAZHJz&#10;L2Rvd25yZXYueG1sUEsFBgAAAAAEAAQA9QAAAIsDAAAAAA==&#10;" filled="f" strokecolor="white" strokeweight="1.25pt"/>
                <v:oval id="Oval 115" o:spid="_x0000_s1061" style="position:absolute;left:14301;top:31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1RN8YA&#10;AADcAAAADwAAAGRycy9kb3ducmV2LnhtbESPT2sCMRTE74V+h/AK3mrWP4hsjVJEUQQPWks9vm5e&#10;d7duXpYkruu3N4LgcZiZ3zCTWWsq0ZDzpWUFvW4CgjizuuRcweFr+T4G4QOyxsoyKbiSh9n09WWC&#10;qbYX3lGzD7mIEPYpKihCqFMpfVaQQd+1NXH0/qwzGKJ0udQOLxFuKtlPkpE0WHJcKLCmeUHZaX82&#10;CvJVuVp897Y/jav+r83m9zheHo5Kdd7azw8QgdrwDD/aa61gMBzC/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S1RN8YAAADcAAAADwAAAAAAAAAAAAAAAACYAgAAZHJz&#10;L2Rvd25yZXYueG1sUEsFBgAAAAAEAAQA9QAAAIsDAAAAAA==&#10;" filled="f" strokecolor="white" strokeweight="1.25pt"/>
                <v:oval id="Oval 116" o:spid="_x0000_s1062" style="position:absolute;left:14766;top:30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H0rMcA&#10;AADcAAAADwAAAGRycy9kb3ducmV2LnhtbESPQWvCQBSE74X+h+UVeqsbrS0hukqRiiJ40Cp6fGZf&#10;k7TZt2F3G+O/d4WCx2FmvmHG087UoiXnK8sK+r0EBHFudcWFgt3X/CUF4QOyxtoyKbiQh+nk8WGM&#10;mbZn3lC7DYWIEPYZKihDaDIpfV6SQd+zDXH0vq0zGKJ0hdQOzxFuajlIkndpsOK4UGJDs5Ly3+2f&#10;UVAsqsXnvr8+tK7+ubSr0zGd745KPT91HyMQgbpwD/+3l1rB6/ANbmfiEZCT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Zh9KzHAAAA3AAAAA8AAAAAAAAAAAAAAAAAmAIAAGRy&#10;cy9kb3ducmV2LnhtbFBLBQYAAAAABAAEAPUAAACMAwAAAAA=&#10;" filled="f" strokecolor="white" strokeweight="1.25pt"/>
                <v:oval id="Oval 117" o:spid="_x0000_s1063" style="position:absolute;left:15231;top:31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Nq28YA&#10;AADcAAAADwAAAGRycy9kb3ducmV2LnhtbESPQWsCMRSE70L/Q3gFb5pVi8jWKEUUpeBBa6nH183r&#10;7tbNy5LEdf33RhA8DjPzDTOdt6YSDTlfWlYw6CcgiDOrS84VHL5WvQkIH5A1VpZJwZU8zGcvnSmm&#10;2l54R80+5CJC2KeooAihTqX0WUEGfd/WxNH7s85giNLlUju8RLip5DBJxtJgyXGhwJoWBWWn/dko&#10;yNflevk92P40rvq/Np+/x8nqcFSq+9p+vIMI1IZn+NHeaAWjtzHcz8Qj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rNq28YAAADcAAAADwAAAAAAAAAAAAAAAACYAgAAZHJz&#10;L2Rvd25yZXYueG1sUEsFBgAAAAAEAAQA9QAAAIsDAAAAAA==&#10;" filled="f" strokecolor="white" strokeweight="1.25pt"/>
                <v:oval id="Oval 118" o:spid="_x0000_s1064" style="position:absolute;left:11961;top:30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PQMcA&#10;AADcAAAADwAAAGRycy9kb3ducmV2LnhtbESPQWvCQBSE74X+h+UVeqsbrbQhukqRiiJ40Cp6fGZf&#10;k7TZt2F3G+O/d4WCx2FmvmHG087UoiXnK8sK+r0EBHFudcWFgt3X/CUF4QOyxtoyKbiQh+nk8WGM&#10;mbZn3lC7DYWIEPYZKihDaDIpfV6SQd+zDXH0vq0zGKJ0hdQOzxFuajlIkjdpsOK4UGJDs5Ly3+2f&#10;UVAsqsXnvr8+tK7+ubSr0zGd745KPT91HyMQgbpwD/+3l1rB6/AdbmfiEZCT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z0DHAAAA3AAAAA8AAAAAAAAAAAAAAAAAmAIAAGRy&#10;cy9kb3ducmV2LnhtbFBLBQYAAAAABAAEAPUAAACMAwAAAAA=&#10;" filled="f" strokecolor="white" strokeweight="1.25pt"/>
                <v:oval id="Oval 119" o:spid="_x0000_s1065" style="position:absolute;left:12426;top:31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BbMsQA&#10;AADcAAAADwAAAGRycy9kb3ducmV2LnhtbERPy2rCQBTdF/oPwy10Vye2UkLMKEUUS8FFfWCW18w1&#10;ic3cCTPTGP++syi4PJx3Ph9MK3pyvrGsYDxKQBCXVjdcKdjvVi8pCB+QNbaWScGNPMxnjw85Ztpe&#10;+Zv6bahEDGGfoYI6hC6T0pc1GfQj2xFH7mydwRChq6R2eI3hppWvSfIuDTYcG2rsaFFT+bP9NQqq&#10;dbNeHsabY+/ay63/OhXpal8o9fw0fExBBBrCXfzv/tQK3iZxbTwTj4C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gWzLEAAAA3AAAAA8AAAAAAAAAAAAAAAAAmAIAAGRycy9k&#10;b3ducmV2LnhtbFBLBQYAAAAABAAEAPUAAACJAwAAAAA=&#10;" filled="f" strokecolor="white" strokeweight="1.25pt"/>
                <v:oval id="Oval 120" o:spid="_x0000_s1066" style="position:absolute;left:12891;top:30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z+qccA&#10;AADcAAAADwAAAGRycy9kb3ducmV2LnhtbESPT2sCMRTE7wW/Q3hCbzVrW4quRhGpWAo91D/o8bl5&#10;7q5uXpYkXddvb4SCx2FmfsOMp62pREPOl5YV9HsJCOLM6pJzBZv14mUAwgdkjZVlUnAlD9NJ52mM&#10;qbYX/qVmFXIRIexTVFCEUKdS+qwgg75na+LoHa0zGKJ0udQOLxFuKvmaJB/SYMlxocCa5gVl59Wf&#10;UZAvy+Xntv+za1x1ujbfh/1gsdkr9dxtZyMQgdrwCP+3v7SCt/ch3M/EIyA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cs/qnHAAAA3AAAAA8AAAAAAAAAAAAAAAAAmAIAAGRy&#10;cy9kb3ducmV2LnhtbFBLBQYAAAAABAAEAPUAAACMAwAAAAA=&#10;" filled="f" strokecolor="white" strokeweight="1.25pt"/>
                <v:oval id="Oval 121" o:spid="_x0000_s1067" style="position:absolute;left:13356;top:31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B6cQA&#10;AADcAAAADwAAAGRycy9kb3ducmV2LnhtbERPy2rCQBTdF/oPwy10Vye2WELMKEUUS8FFfWCW18w1&#10;ic3cCTPTGP++syi4PJx3Ph9MK3pyvrGsYDxKQBCXVjdcKdjvVi8pCB+QNbaWScGNPMxnjw85Ztpe&#10;+Zv6bahEDGGfoYI6hC6T0pc1GfQj2xFH7mydwRChq6R2eI3hppWvSfIuDTYcG2rsaFFT+bP9NQqq&#10;dbNeHsabY+/ay63/OhXpal8o9fw0fExBBBrCXfzv/tQK3iZxfjwTj4C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PwenEAAAA3AAAAA8AAAAAAAAAAAAAAAAAmAIAAGRycy9k&#10;b3ducmV2LnhtbFBLBQYAAAAABAAEAPUAAACJAwAAAAA=&#10;" filled="f" strokecolor="white" strokeweight="1.25pt"/>
                <v:oval id="Oval 122" o:spid="_x0000_s1068" style="position:absolute;left:10086;top:30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NkcsYA&#10;AADcAAAADwAAAGRycy9kb3ducmV2LnhtbESPT2vCQBTE7wW/w/IEb3WTlhaJriKlYin0UP+gx2f2&#10;mUSzb8PuGuO37xYEj8PM/IaZzDpTi5acrywrSIcJCOLc6ooLBZv14nkEwgdkjbVlUnAjD7Np72mC&#10;mbZX/qV2FQoRIewzVFCG0GRS+rwkg35oG+LoHa0zGKJ0hdQOrxFuavmSJO/SYMVxocSGPkrKz6uL&#10;UVAsq+XnNv3Zta4+3drvw3602OyVGvS7+RhEoC48wvf2l1bw+pbC/5l4BOT0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INkcsYAAADcAAAADwAAAAAAAAAAAAAAAACYAgAAZHJz&#10;L2Rvd25yZXYueG1sUEsFBgAAAAAEAAQA9QAAAIsDAAAAAA==&#10;" filled="f" strokecolor="white" strokeweight="1.25pt"/>
                <v:oval id="Oval 123" o:spid="_x0000_s1069" style="position:absolute;left:10551;top:31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H6BcYA&#10;AADcAAAADwAAAGRycy9kb3ducmV2LnhtbESPQWvCQBSE7wX/w/KE3uomEYukrlJEUQQPtZZ6fM2+&#10;JqnZt2F3G+O/d4VCj8PMfMPMFr1pREfO15YVpKMEBHFhdc2lguP7+mkKwgdkjY1lUnAlD4v54GGG&#10;ubYXfqPuEEoRIexzVFCF0OZS+qIig35kW+LofVtnMETpSqkdXiLcNDJLkmdpsOa4UGFLy4qK8+HX&#10;KCg39Wb1ke4/O9f8XLvd12m6Pp6Uehz2ry8gAvXhP/zX3moF40kG9zPxCM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FH6BcYAAADcAAAADwAAAAAAAAAAAAAAAACYAgAAZHJz&#10;L2Rvd25yZXYueG1sUEsFBgAAAAAEAAQA9QAAAIsDAAAAAA==&#10;" filled="f" strokecolor="white" strokeweight="1.25pt"/>
                <v:oval id="Oval 124" o:spid="_x0000_s1070" style="position:absolute;left:11016;top:30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1fnsYA&#10;AADcAAAADwAAAGRycy9kb3ducmV2LnhtbESPT2sCMRTE74LfITyhN81aschqFCkVS8FD/YMen5vn&#10;7trNy5Kk6/rtjVDocZiZ3zCzRWsq0ZDzpWUFw0ECgjizuuRcwX636k9A+ICssbJMCu7kYTHvdmaY&#10;anvjb2q2IRcRwj5FBUUIdSqlzwoy6Ae2Jo7exTqDIUqXS+3wFuGmkq9J8iYNlhwXCqzpvaDsZ/tr&#10;FOTrcv1xGG6Ojauu9+brfJqs9ielXnrtcgoiUBv+w3/tT61gNB7B80w8An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x1fnsYAAADcAAAADwAAAAAAAAAAAAAAAACYAgAAZHJz&#10;L2Rvd25yZXYueG1sUEsFBgAAAAAEAAQA9QAAAIsDAAAAAA==&#10;" filled="f" strokecolor="white" strokeweight="1.25pt"/>
                <v:oval id="Oval 125" o:spid="_x0000_s1071" style="position:absolute;left:11481;top:31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TH6scA&#10;AADcAAAADwAAAGRycy9kb3ducmV2LnhtbESPQWvCQBSE74X+h+UVeqsbrS0hukqRiiJ40Cp6fGZf&#10;k7TZt2F3G+O/d4WCx2FmvmHG087UoiXnK8sK+r0EBHFudcWFgt3X/CUF4QOyxtoyKbiQh+nk8WGM&#10;mbZn3lC7DYWIEPYZKihDaDIpfV6SQd+zDXH0vq0zGKJ0hdQOzxFuajlIkndpsOK4UGJDs5Ly3+2f&#10;UVAsqsXnvr8+tK7+ubSr0zGd745KPT91HyMQgbpwD/+3l1rB69sQbmfiEZCT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z0x+rHAAAA3AAAAA8AAAAAAAAAAAAAAAAAmAIAAGRy&#10;cy9kb3ducmV2LnhtbFBLBQYAAAAABAAEAPUAAACMAwAAAAA=&#10;" filled="f" strokecolor="white" strokeweight="1.25pt"/>
                <v:oval id="Oval 126" o:spid="_x0000_s1072" style="position:absolute;left:9606;top:31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hiccYA&#10;AADcAAAADwAAAGRycy9kb3ducmV2LnhtbESPQWsCMRSE74X+h/AK3mpWRZGtUYooiuBBa6nH183r&#10;7tbNy5LEdf33RhA8DjPzDTOZtaYSDTlfWlbQ6yYgiDOrS84VHL6W72MQPiBrrCyTgit5mE1fXyaY&#10;anvhHTX7kIsIYZ+igiKEOpXSZwUZ9F1bE0fvzzqDIUqXS+3wEuGmkv0kGUmDJceFAmuaF5Sd9mej&#10;IF+Vq8V3b/vTuOr/2mx+j+Pl4ahU5639/AARqA3P8KO91goGwyHcz8QjIK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7hiccYAAADcAAAADwAAAAAAAAAAAAAAAACYAgAAZHJz&#10;L2Rvd25yZXYueG1sUEsFBgAAAAAEAAQA9QAAAIsDAAAAAA==&#10;" filled="f" strokecolor="white" strokeweight="1.25pt"/>
                <v:oval id="Oval 127" o:spid="_x0000_s1073" style="position:absolute;left:9151;top:30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r8BsYA&#10;AADcAAAADwAAAGRycy9kb3ducmV2LnhtbESPQWsCMRSE70L/Q3gFb5pVqcjWKEUUpeBBa6nH183r&#10;7tbNy5LEdf33RhA8DjPzDTOdt6YSDTlfWlYw6CcgiDOrS84VHL5WvQkIH5A1VpZJwZU8zGcvnSmm&#10;2l54R80+5CJC2KeooAihTqX0WUEGfd/WxNH7s85giNLlUju8RLip5DBJxtJgyXGhwJoWBWWn/dko&#10;yNflevk92P40rvq/Np+/x8nqcFSq+9p+vIMI1IZn+NHeaAWjtzHcz8Qj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2r8BsYAAADcAAAADwAAAAAAAAAAAAAAAACYAgAAZHJz&#10;L2Rvd25yZXYueG1sUEsFBgAAAAAEAAQA9QAAAIsDAAAAAA==&#10;" filled="f" strokecolor="white" strokeweight="1.25pt"/>
                <v:oval id="Oval 128" o:spid="_x0000_s1074" style="position:absolute;left:8671;top:31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ZZnccA&#10;AADcAAAADwAAAGRycy9kb3ducmV2LnhtbESPQWvCQBSE74X+h+UVeqsbLbYhukqRiiJ40Cp6fGZf&#10;k7TZt2F3G+O/d4WCx2FmvmHG087UoiXnK8sK+r0EBHFudcWFgt3X/CUF4QOyxtoyKbiQh+nk8WGM&#10;mbZn3lC7DYWIEPYZKihDaDIpfV6SQd+zDXH0vq0zGKJ0hdQOzxFuajlIkjdpsOK4UGJDs5Ly3+2f&#10;UVAsqsXnvr8+tK7+ubSr0zGd745KPT91HyMQgbpwD/+3l1rB6/AdbmfiEZCT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wmWZ3HAAAA3AAAAA8AAAAAAAAAAAAAAAAAmAIAAGRy&#10;cy9kb3ducmV2LnhtbFBLBQYAAAAABAAEAPUAAACMAwAAAAA=&#10;" filled="f" strokecolor="white" strokeweight="1.25pt"/>
                <v:oval id="Oval 225" o:spid="_x0000_s1075" style="position:absolute;left:3756;top:7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nN78QA&#10;AADcAAAADwAAAGRycy9kb3ducmV2LnhtbERPy2rCQBTdF/oPwy10Vye2WELMKEUUS8FFfWCW18w1&#10;ic3cCTPTGP++syi4PJx3Ph9MK3pyvrGsYDxKQBCXVjdcKdjvVi8pCB+QNbaWScGNPMxnjw85Ztpe&#10;+Zv6bahEDGGfoYI6hC6T0pc1GfQj2xFH7mydwRChq6R2eI3hppWvSfIuDTYcG2rsaFFT+bP9NQqq&#10;dbNeHsabY+/ay63/OhXpal8o9fw0fExBBBrCXfzv/tQK3iZxbTwTj4C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25ze/EAAAA3AAAAA8AAAAAAAAAAAAAAAAAmAIAAGRycy9k&#10;b3ducmV2LnhtbFBLBQYAAAAABAAEAPUAAACJAwAAAAA=&#10;" filled="f" strokecolor="white" strokeweight="1.25pt"/>
                <v:oval id="Oval 226" o:spid="_x0000_s1076" style="position:absolute;left:1896;top:7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VodMcA&#10;AADcAAAADwAAAGRycy9kb3ducmV2LnhtbESPT2sCMRTE7wW/Q3hCbzVrS4uuRhGpWAo91D/o8bl5&#10;7q5uXpYkXddvb4SCx2FmfsOMp62pREPOl5YV9HsJCOLM6pJzBZv14mUAwgdkjZVlUnAlD9NJ52mM&#10;qbYX/qVmFXIRIexTVFCEUKdS+qwgg75na+LoHa0zGKJ0udQOLxFuKvmaJB/SYMlxocCa5gVl59Wf&#10;UZAvy+Xntv+za1x1ujbfh/1gsdkr9dxtZyMQgdrwCP+3v7SCt/ch3M/EIyA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L1aHTHAAAA3AAAAA8AAAAAAAAAAAAAAAAAmAIAAGRy&#10;cy9kb3ducmV2LnhtbFBLBQYAAAAABAAEAPUAAACMAwAAAAA=&#10;" filled="f" strokecolor="white" strokeweight="1.25pt"/>
                <v:oval id="Oval 227" o:spid="_x0000_s1077" style="position:absolute;left:2826;top:7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MLVMIA&#10;AADcAAAADwAAAGRycy9kb3ducmV2LnhtbERPy4rCMBTdD8w/hDvgbkxVEKlGkWFEEVz4QpfX5tp2&#10;prkpSaz1781CcHk478msNZVoyPnSsoJeNwFBnFldcq7gsF98j0D4gKyxskwKHuRhNv38mGCq7Z23&#10;1OxCLmII+xQVFCHUqZQ+K8ig79qaOHJX6wyGCF0utcN7DDeV7CfJUBosOTYUWNNPQdn/7mYU5Mty&#10;+XvsbU6Nq/4ezfpyHi0OZ6U6X+18DCJQG97il3ulFQyGcX48E4+An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owtUwgAAANwAAAAPAAAAAAAAAAAAAAAAAJgCAABkcnMvZG93&#10;bnJldi54bWxQSwUGAAAAAAQABAD1AAAAhwMAAAAA&#10;" filled="f" strokecolor="white" strokeweight="1.25pt"/>
                <v:oval id="Oval 229" o:spid="_x0000_s1078" style="position:absolute;left:951;top:7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uz8UA&#10;AADcAAAADwAAAGRycy9kb3ducmV2LnhtbESPQWvCQBSE74X+h+UVequbWBCJriKiWAo9aC16fGaf&#10;STT7NuxuY/z3riB4HGbmG2Y87UwtWnK+sqwg7SUgiHOrKy4UbH+XH0MQPiBrrC2Tgit5mE5eX8aY&#10;aXvhNbWbUIgIYZ+hgjKEJpPS5yUZ9D3bEEfvaJ3BEKUrpHZ4iXBTy36SDKTBiuNCiQ3NS8rPm3+j&#10;oFhVq8Vf+rNrXX26tt+H/XC53Sv1/tbNRiACdeEZfrS/tILPQQr3M/EIyM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767PxQAAANwAAAAPAAAAAAAAAAAAAAAAAJgCAABkcnMv&#10;ZG93bnJldi54bWxQSwUGAAAAAAQABAD1AAAAigMAAAAA&#10;" filled="f" strokecolor="white" strokeweight="1.25pt"/>
                <v:oval id="Oval 230" o:spid="_x0000_s1079" style="position:absolute;left:3531;top:30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0wuMUA&#10;AADcAAAADwAAAGRycy9kb3ducmV2LnhtbESPQWsCMRSE74L/ITyhN82qILI1ioiiFHrQKnp83Tx3&#10;VzcvS5Ku6783hUKPw8x8w8wWralEQ86XlhUMBwkI4szqknMFx69NfwrCB2SNlWVS8CQPi3m3M8NU&#10;2wfvqTmEXEQI+xQVFCHUqZQ+K8igH9iaOHpX6wyGKF0utcNHhJtKjpJkIg2WHBcKrGlVUHY//BgF&#10;+bbcrk/Dz3Pjqtuz+fi+TDfHi1JvvXb5DiJQG/7Df+2dVjCejOD3TDwCc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PTC4xQAAANwAAAAPAAAAAAAAAAAAAAAAAJgCAABkcnMv&#10;ZG93bnJldi54bWxQSwUGAAAAAAQABAD1AAAAigMAAAAA&#10;" filled="f" strokecolor="white" strokeweight="1.25pt"/>
                <v:oval id="Oval 231" o:spid="_x0000_s1080" style="position:absolute;left:1671;top:30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GVI8YA&#10;AADcAAAADwAAAGRycy9kb3ducmV2LnhtbESPQWvCQBSE74X+h+UJ3urGCiJpNlKkYhE8VFPq8TX7&#10;mkSzb8PuGuO/7xYKHoeZ+YbJloNpRU/ON5YVTCcJCOLS6oYrBcVh/bQA4QOyxtYyKbiRh2X++JBh&#10;qu2VP6jfh0pECPsUFdQhdKmUvqzJoJ/Yjjh6P9YZDFG6SmqH1wg3rXxOkrk02HBcqLGjVU3leX8x&#10;CqpNs3n7nO6+eteebv32+7hYF0elxqPh9QVEoCHcw//td61gNp/B35l4BGT+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XGVI8YAAADcAAAADwAAAAAAAAAAAAAAAACYAgAAZHJz&#10;L2Rvd25yZXYueG1sUEsFBgAAAAAEAAQA9QAAAIsDAAAAAA==&#10;" filled="f" strokecolor="white" strokeweight="1.25pt"/>
                <v:oval id="Oval 232" o:spid="_x0000_s1081" style="position:absolute;left:2136;top:31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gNV8YA&#10;AADcAAAADwAAAGRycy9kb3ducmV2LnhtbESPQWsCMRSE70L/Q3gFb5pVi8jWKEUUpeBBa6nH183r&#10;7tbNy5LEdf33RhA8DjPzDTOdt6YSDTlfWlYw6CcgiDOrS84VHL5WvQkIH5A1VpZJwZU8zGcvnSmm&#10;2l54R80+5CJC2KeooAihTqX0WUEGfd/WxNH7s85giNLlUju8RLip5DBJxtJgyXGhwJoWBWWn/dko&#10;yNflevk92P40rvq/Np+/x8nqcFSq+9p+vIMI1IZn+NHeaAWj8Rvcz8Qj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pgNV8YAAADcAAAADwAAAAAAAAAAAAAAAACYAgAAZHJz&#10;L2Rvd25yZXYueG1sUEsFBgAAAAAEAAQA9QAAAIsDAAAAAA==&#10;" filled="f" strokecolor="white" strokeweight="1.25pt"/>
                <v:oval id="Oval 233" o:spid="_x0000_s1082" style="position:absolute;left:2601;top:30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SozMYA&#10;AADcAAAADwAAAGRycy9kb3ducmV2LnhtbESPQWsCMRSE70L/Q3gFb5pVqcjWKEUUpeBBa6nH183r&#10;7tbNy5LEdf33RhA8DjPzDTOdt6YSDTlfWlYw6CcgiDOrS84VHL5WvQkIH5A1VpZJwZU8zGcvnSmm&#10;2l54R80+5CJC2KeooAihTqX0WUEGfd/WxNH7s85giNLlUju8RLip5DBJxtJgyXGhwJoWBWWn/dko&#10;yNflevk92P40rvq/Np+/x8nqcFSq+9p+vIMI1IZn+NHeaAWj8Rvcz8Qj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dSozMYAAADcAAAADwAAAAAAAAAAAAAAAACYAgAAZHJz&#10;L2Rvd25yZXYueG1sUEsFBgAAAAAEAAQA9QAAAIsDAAAAAA==&#10;" filled="f" strokecolor="white" strokeweight="1.25pt"/>
                <v:oval id="Oval 234" o:spid="_x0000_s1083" style="position:absolute;left:3066;top:31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Y2u8UA&#10;AADcAAAADwAAAGRycy9kb3ducmV2LnhtbESPQWvCQBSE7wX/w/IEb3WjhSDRVaQolkIPtRY9PrPP&#10;JDb7NuyuMf77riB4HGbmG2a26EwtWnK+sqxgNExAEOdWV1wo2P2sXycgfEDWWFsmBTfysJj3XmaY&#10;aXvlb2q3oRARwj5DBWUITSalz0sy6Ie2IY7eyTqDIUpXSO3wGuGmluMkSaXBiuNCiQ29l5T/bS9G&#10;QbGpNqvf0de+dfX51n4eD5P17qDUoN8tpyACdeEZfrQ/tIK3NIX7mXg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Bja7xQAAANwAAAAPAAAAAAAAAAAAAAAAAJgCAABkcnMv&#10;ZG93bnJldi54bWxQSwUGAAAAAAQABAD1AAAAigMAAAAA&#10;" filled="f" strokecolor="white" strokeweight="1.25pt"/>
                <v:oval id="Oval 236" o:spid="_x0000_s1084" style="position:absolute;left:261;top:31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qTIMYA&#10;AADcAAAADwAAAGRycy9kb3ducmV2LnhtbESPQWsCMRSE74X+h/AK3mpWBZWtUYooiuBBa6nH183r&#10;7tbNy5LEdf33RhA8DjPzDTOZtaYSDTlfWlbQ6yYgiDOrS84VHL6W72MQPiBrrCyTgit5mE1fXyaY&#10;anvhHTX7kIsIYZ+igiKEOpXSZwUZ9F1bE0fvzzqDIUqXS+3wEuGmkv0kGUqDJceFAmuaF5Sd9mej&#10;IF+Vq8V3b/vTuOr/2mx+j+Pl4ahU5639/AARqA3P8KO91goGwxHcz8QjIK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kqTIMYAAADcAAAADwAAAAAAAAAAAAAAAACYAgAAZHJz&#10;L2Rvd25yZXYueG1sUEsFBgAAAAAEAAQA9QAAAIsDAAAAAA==&#10;" filled="f" strokecolor="white" strokeweight="1.25pt"/>
                <v:oval id="Oval 237" o:spid="_x0000_s1085" style="position:absolute;left:726;top:30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UHUsIA&#10;AADcAAAADwAAAGRycy9kb3ducmV2LnhtbERPy4rCMBTdD8w/hDvgbkxVEKlGkWFEEVz4QpfX5tp2&#10;prkpSaz1781CcHk478msNZVoyPnSsoJeNwFBnFldcq7gsF98j0D4gKyxskwKHuRhNv38mGCq7Z23&#10;1OxCLmII+xQVFCHUqZQ+K8ig79qaOHJX6wyGCF0utcN7DDeV7CfJUBosOTYUWNNPQdn/7mYU5Mty&#10;+XvsbU6Nq/4ezfpyHi0OZ6U6X+18DCJQG97il3ulFQyGcW08E4+An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1QdSwgAAANwAAAAPAAAAAAAAAAAAAAAAAJgCAABkcnMvZG93&#10;bnJldi54bWxQSwUGAAAAAAQABAD1AAAAhwMAAAAA&#10;" filled="f" strokecolor="white" strokeweight="1.25pt"/>
                <v:oval id="Oval 238" o:spid="_x0000_s1086" style="position:absolute;left:1191;top:31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iycYA&#10;AADcAAAADwAAAGRycy9kb3ducmV2LnhtbESPT2sCMRTE74V+h/AK3jSrgtitUYooiuDBP6UeXzev&#10;u1s3L0sS1/XbG0HocZiZ3zCTWWsq0ZDzpWUF/V4CgjizuuRcwfGw7I5B+ICssbJMCm7kYTZ9fZlg&#10;qu2Vd9TsQy4ihH2KCooQ6lRKnxVk0PdsTRy9X+sMhihdLrXDa4SbSg6SZCQNlhwXCqxpXlB23l+M&#10;gnxVrhZf/e1346q/W7P5OY2Xx5NSnbf28wNEoDb8h5/ttVYwHL3D40w8AnJ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miycYAAADcAAAADwAAAAAAAAAAAAAAAACYAgAAZHJz&#10;L2Rvd25yZXYueG1sUEsFBgAAAAAEAAQA9QAAAIsDAAAAAA==&#10;" filled="f" strokecolor="white" strokeweight="1.25pt"/>
                <v:oval id="Oval 239" o:spid="_x0000_s1087" style="position:absolute;left:4471;top:30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qdicQA&#10;AADcAAAADwAAAGRycy9kb3ducmV2LnhtbERPy2rCQBTdF/oPwy10Vye2YEPMKEUUS8FFfWCW18w1&#10;ic3cCTPTGP++syi4PJx3Ph9MK3pyvrGsYDxKQBCXVjdcKdjvVi8pCB+QNbaWScGNPMxnjw85Ztpe&#10;+Zv6bahEDGGfoYI6hC6T0pc1GfQj2xFH7mydwRChq6R2eI3hppWvSTKRBhuODTV2tKip/Nn+GgXV&#10;ulkvD+PNsXft5dZ/nYp0tS+Uen4aPqYgAg3hLv53f2oFb+9xfjwTj4C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6nYnEAAAA3AAAAA8AAAAAAAAAAAAAAAAAmAIAAGRycy9k&#10;b3ducmV2LnhtbFBLBQYAAAAABAAEAPUAAACJAwAAAAA=&#10;" filled="f" strokecolor="white" strokeweight="1.25pt"/>
                <v:oval id="Oval 240" o:spid="_x0000_s1088" style="position:absolute;left:3991;top:31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Y4EsYA&#10;AADcAAAADwAAAGRycy9kb3ducmV2LnhtbESPT2vCQBTE7wW/w/IEb3WTFlqJriKlYin0UP+gx2f2&#10;mUSzb8PuGuO37xYEj8PM/IaZzDpTi5acrywrSIcJCOLc6ooLBZv14nkEwgdkjbVlUnAjD7Np72mC&#10;mbZX/qV2FQoRIewzVFCG0GRS+rwkg35oG+LoHa0zGKJ0hdQOrxFuavmSJG/SYMVxocSGPkrKz6uL&#10;UVAsq+XnNv3Zta4+3drvw3602OyVGvS7+RhEoC48wvf2l1bw+p7C/5l4BOT0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zY4EsYAAADcAAAADwAAAAAAAAAAAAAAAACYAgAAZHJz&#10;L2Rvd25yZXYueG1sUEsFBgAAAAAEAAQA9QAAAIsDAAAAAA==&#10;" filled="f" strokecolor="white" strokeweight="1.25pt"/>
                <v:oval id="Oval 241" o:spid="_x0000_s1089" style="position:absolute;left:456;top:11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mZcYA&#10;AADcAAAADwAAAGRycy9kb3ducmV2LnhtbESPQWvCQBSE7wX/w/KE3uomEaykrlJEUQQPtZZ6fM2+&#10;JqnZt2F3G+O/d4VCj8PMfMPMFr1pREfO15YVpKMEBHFhdc2lguP7+mkKwgdkjY1lUnAlD4v54GGG&#10;ubYXfqPuEEoRIexzVFCF0OZS+qIig35kW+LofVtnMETpSqkdXiLcNDJLkok0WHNcqLClZUXF+fBr&#10;FJSberP6SPefnWt+rt3u6zRdH09KPQ771xcQgfrwH/5rb7WC8XMG9zPxCM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SmZcYAAADcAAAADwAAAAAAAAAAAAAAAACYAgAAZHJz&#10;L2Rvd25yZXYueG1sUEsFBgAAAAAEAAQA9QAAAIsDAAAAAA==&#10;" filled="f" strokecolor="white" strokeweight="1.25pt"/>
                <v:oval id="Oval 242" o:spid="_x0000_s1090" style="position:absolute;left:1431;top:7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gD/sYA&#10;AADcAAAADwAAAGRycy9kb3ducmV2LnhtbESPT2sCMRTE74LfITyhN81awcpqFCkVS8FD/YMen5vn&#10;7trNy5Kk6/rtjVDocZiZ3zCzRWsq0ZDzpWUFw0ECgjizuuRcwX636k9A+ICssbJMCu7kYTHvdmaY&#10;anvjb2q2IRcRwj5FBUUIdSqlzwoy6Ae2Jo7exTqDIUqXS+3wFuGmkq9JMpYGS44LBdb0XlD2s/01&#10;CvJ1uf44DDfHxlXXe/N1Pk1W+5NSL712OQURqA3/4b/2p1YwehvB80w8An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KgD/sYAAADcAAAADwAAAAAAAAAAAAAAAACYAgAAZHJz&#10;L2Rvd25yZXYueG1sUEsFBgAAAAAEAAQA9QAAAIsDAAAAAA==&#10;" filled="f" strokecolor="white" strokeweight="1.25pt"/>
                <v:oval id="Oval 243" o:spid="_x0000_s1091" style="position:absolute;left:2361;top: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GbiscA&#10;AADcAAAADwAAAGRycy9kb3ducmV2LnhtbESPQWvCQBSE74X+h+UVeqsbrbQhukqRiiJ40Cp6fGZf&#10;k7TZt2F3G+O/d4WCx2FmvmHG087UoiXnK8sK+r0EBHFudcWFgt3X/CUF4QOyxtoyKbiQh+nk8WGM&#10;mbZn3lC7DYWIEPYZKihDaDIpfV6SQd+zDXH0vq0zGKJ0hdQOzxFuajlIkjdpsOK4UGJDs5Ly3+2f&#10;UVAsqsXnvr8+tK7+ubSr0zGd745KPT91HyMQgbpwD/+3l1rB6/sQbmfiEZCT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dBm4rHAAAA3AAAAA8AAAAAAAAAAAAAAAAAmAIAAGRy&#10;cy9kb3ducmV2LnhtbFBLBQYAAAAABAAEAPUAAACMAwAAAAA=&#10;" filled="f" strokecolor="white" strokeweight="1.25pt"/>
                <v:oval id="Oval 244" o:spid="_x0000_s1092" style="position:absolute;left:3291;top: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EccA&#10;AADcAAAADwAAAGRycy9kb3ducmV2LnhtbESPQWvCQBSE74X+h+UVeqsbLbYhukqRiiJ40Cp6fGZf&#10;k7TZt2F3G+O/d4WCx2FmvmHG087UoiXnK8sK+r0EBHFudcWFgt3X/CUF4QOyxtoyKbiQh+nk8WGM&#10;mbZn3lC7DYWIEPYZKihDaDIpfV6SQd+zDXH0vq0zGKJ0hdQOzxFuajlIkjdpsOK4UGJDs5Ly3+2f&#10;UVAsqsXnvr8+tK7+ubSr0zGd745KPT91HyMQgbpwD/+3l1rB6/sQbmfiEZCT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gNPhHHAAAA3AAAAA8AAAAAAAAAAAAAAAAAmAIAAGRy&#10;cy9kb3ducmV2LnhtbFBLBQYAAAAABAAEAPUAAACMAwAAAAA=&#10;" filled="f" strokecolor="white" strokeweight="1.25pt"/>
                <w10:wrap anchorx="margin" anchory="page"/>
              </v:group>
            </w:pict>
          </mc:Fallback>
        </mc:AlternateContent>
      </w:r>
      <w:r w:rsidR="00B15C92">
        <w:rPr>
          <w:noProof/>
        </w:rPr>
        <w:t>Why</w:t>
      </w:r>
      <w:r w:rsidR="00D4680D">
        <w:rPr>
          <w:noProof/>
        </w:rPr>
        <w:t xml:space="preserve"> US</w:t>
      </w:r>
      <w:r w:rsidR="00B15C92">
        <w:rPr>
          <w:noProof/>
        </w:rPr>
        <w:t>?</w:t>
      </w:r>
    </w:p>
    <w:p w:rsidR="00D4680D" w:rsidRPr="00D4680D" w:rsidRDefault="00D4680D" w:rsidP="00D4680D"/>
    <w:p w:rsidR="005E4259" w:rsidRPr="000F1455" w:rsidRDefault="00B15C92" w:rsidP="005E4259">
      <w:pPr>
        <w:pStyle w:val="BodyText"/>
        <w:rPr>
          <w:color w:val="365F91" w:themeColor="accent1" w:themeShade="BF"/>
        </w:rPr>
      </w:pPr>
      <w:r>
        <w:rPr>
          <w:color w:val="365F91" w:themeColor="accent1" w:themeShade="BF"/>
        </w:rPr>
        <w:t>We s</w:t>
      </w:r>
      <w:r w:rsidR="00A06514" w:rsidRPr="000F1455">
        <w:rPr>
          <w:color w:val="365F91" w:themeColor="accent1" w:themeShade="BF"/>
        </w:rPr>
        <w:t>pecializ</w:t>
      </w:r>
      <w:r>
        <w:rPr>
          <w:color w:val="365F91" w:themeColor="accent1" w:themeShade="BF"/>
        </w:rPr>
        <w:t>e</w:t>
      </w:r>
      <w:r w:rsidR="00A06514" w:rsidRPr="000F1455">
        <w:rPr>
          <w:color w:val="365F91" w:themeColor="accent1" w:themeShade="BF"/>
        </w:rPr>
        <w:t xml:space="preserve"> in sleep laboratory testing and home sleep testing.</w:t>
      </w:r>
    </w:p>
    <w:p w:rsidR="005E4259" w:rsidRPr="000F1455" w:rsidRDefault="00A06514" w:rsidP="00A06514">
      <w:pPr>
        <w:pStyle w:val="BodyText"/>
        <w:ind w:left="720"/>
        <w:rPr>
          <w:color w:val="365F91" w:themeColor="accent1" w:themeShade="BF"/>
        </w:rPr>
      </w:pPr>
      <w:r w:rsidRPr="0018126D">
        <w:rPr>
          <w:color w:val="1F497D" w:themeColor="text2"/>
        </w:rPr>
        <w:t>-</w:t>
      </w:r>
    </w:p>
    <w:p w:rsidR="007C2BC6" w:rsidRPr="000F1455" w:rsidRDefault="007C2BC6" w:rsidP="00A06514">
      <w:pPr>
        <w:pStyle w:val="BodyText"/>
        <w:ind w:left="720"/>
        <w:rPr>
          <w:color w:val="365F91" w:themeColor="accent1" w:themeShade="BF"/>
        </w:rPr>
      </w:pPr>
      <w:r w:rsidRPr="000F1455">
        <w:rPr>
          <w:color w:val="365F91" w:themeColor="accent1" w:themeShade="BF"/>
        </w:rPr>
        <w:t>- We Accept Most Insurances</w:t>
      </w:r>
    </w:p>
    <w:p w:rsidR="00A06514" w:rsidRPr="000F1455" w:rsidRDefault="00A06514" w:rsidP="00A06514">
      <w:pPr>
        <w:pStyle w:val="BodyText"/>
        <w:ind w:left="720"/>
        <w:rPr>
          <w:color w:val="365F91" w:themeColor="accent1" w:themeShade="BF"/>
        </w:rPr>
      </w:pPr>
      <w:r w:rsidRPr="000F1455">
        <w:rPr>
          <w:color w:val="365F91" w:themeColor="accent1" w:themeShade="BF"/>
        </w:rPr>
        <w:t>- Physician Board Certified in Sleep Medicine</w:t>
      </w:r>
    </w:p>
    <w:p w:rsidR="00A06514" w:rsidRPr="000F1455" w:rsidRDefault="00A06514" w:rsidP="00A06514">
      <w:pPr>
        <w:pStyle w:val="BodyText"/>
        <w:ind w:left="720"/>
        <w:rPr>
          <w:color w:val="365F91" w:themeColor="accent1" w:themeShade="BF"/>
        </w:rPr>
      </w:pPr>
      <w:r w:rsidRPr="000F1455">
        <w:rPr>
          <w:color w:val="365F91" w:themeColor="accent1" w:themeShade="BF"/>
        </w:rPr>
        <w:t>- Fast Scheduling and Turnaround</w:t>
      </w:r>
    </w:p>
    <w:p w:rsidR="005D0DFF" w:rsidRPr="000F1455" w:rsidRDefault="005D0DFF" w:rsidP="005D0DFF">
      <w:pPr>
        <w:pStyle w:val="BodyText"/>
        <w:ind w:left="720"/>
        <w:rPr>
          <w:color w:val="365F91" w:themeColor="accent1" w:themeShade="BF"/>
        </w:rPr>
      </w:pPr>
      <w:r w:rsidRPr="000F1455">
        <w:rPr>
          <w:color w:val="365F91" w:themeColor="accent1" w:themeShade="BF"/>
        </w:rPr>
        <w:t>- Adult and Pediatric</w:t>
      </w:r>
    </w:p>
    <w:p w:rsidR="00884E75" w:rsidRPr="000F1455" w:rsidRDefault="00884E75" w:rsidP="005D0DFF">
      <w:pPr>
        <w:pStyle w:val="BodyText"/>
        <w:ind w:left="720"/>
        <w:rPr>
          <w:color w:val="365F91" w:themeColor="accent1" w:themeShade="BF"/>
        </w:rPr>
      </w:pPr>
      <w:r w:rsidRPr="000F1455">
        <w:rPr>
          <w:color w:val="365F91" w:themeColor="accent1" w:themeShade="BF"/>
        </w:rPr>
        <w:t xml:space="preserve">- </w:t>
      </w:r>
      <w:r w:rsidR="00D4680D">
        <w:rPr>
          <w:color w:val="365F91" w:themeColor="accent1" w:themeShade="BF"/>
        </w:rPr>
        <w:t>Comfortable Hotel-like Setting</w:t>
      </w:r>
    </w:p>
    <w:p w:rsidR="005E4259" w:rsidRPr="00B15C92" w:rsidRDefault="005D0DFF" w:rsidP="005E4259">
      <w:pPr>
        <w:pStyle w:val="Heading2"/>
        <w:rPr>
          <w:color w:val="365F91" w:themeColor="accent1" w:themeShade="BF"/>
          <w:sz w:val="22"/>
        </w:rPr>
      </w:pPr>
      <w:r w:rsidRPr="00B15C92">
        <w:rPr>
          <w:color w:val="365F91" w:themeColor="accent1" w:themeShade="BF"/>
          <w:sz w:val="22"/>
        </w:rPr>
        <w:t>Treating all Sleep Disorders:</w:t>
      </w:r>
    </w:p>
    <w:p w:rsidR="005E4259" w:rsidRPr="000F1455" w:rsidRDefault="005D0DFF" w:rsidP="005D0DFF">
      <w:pPr>
        <w:pStyle w:val="BodyText"/>
        <w:numPr>
          <w:ilvl w:val="0"/>
          <w:numId w:val="19"/>
        </w:numPr>
        <w:rPr>
          <w:color w:val="365F91" w:themeColor="accent1" w:themeShade="BF"/>
        </w:rPr>
      </w:pPr>
      <w:r w:rsidRPr="000F1455">
        <w:rPr>
          <w:color w:val="365F91" w:themeColor="accent1" w:themeShade="BF"/>
        </w:rPr>
        <w:t>Sleep Apnea</w:t>
      </w:r>
    </w:p>
    <w:p w:rsidR="005D0DFF" w:rsidRPr="000F1455" w:rsidRDefault="005D0DFF" w:rsidP="005D0DFF">
      <w:pPr>
        <w:pStyle w:val="BodyText"/>
        <w:numPr>
          <w:ilvl w:val="0"/>
          <w:numId w:val="19"/>
        </w:numPr>
        <w:rPr>
          <w:color w:val="365F91" w:themeColor="accent1" w:themeShade="BF"/>
        </w:rPr>
      </w:pPr>
      <w:r w:rsidRPr="000F1455">
        <w:rPr>
          <w:color w:val="365F91" w:themeColor="accent1" w:themeShade="BF"/>
        </w:rPr>
        <w:t>Insomnia</w:t>
      </w:r>
    </w:p>
    <w:p w:rsidR="005D0DFF" w:rsidRPr="000F1455" w:rsidRDefault="007C2BC6" w:rsidP="005D0DFF">
      <w:pPr>
        <w:pStyle w:val="BodyText"/>
        <w:numPr>
          <w:ilvl w:val="0"/>
          <w:numId w:val="19"/>
        </w:numPr>
        <w:rPr>
          <w:color w:val="365F91" w:themeColor="accent1" w:themeShade="BF"/>
        </w:rPr>
      </w:pPr>
      <w:r w:rsidRPr="000F1455">
        <w:rPr>
          <w:color w:val="365F91" w:themeColor="accent1" w:themeShade="BF"/>
        </w:rPr>
        <w:t>Restless Leg</w:t>
      </w:r>
      <w:r w:rsidR="005D0DFF" w:rsidRPr="000F1455">
        <w:rPr>
          <w:color w:val="365F91" w:themeColor="accent1" w:themeShade="BF"/>
        </w:rPr>
        <w:t xml:space="preserve"> Syndrome</w:t>
      </w:r>
    </w:p>
    <w:p w:rsidR="005D0DFF" w:rsidRPr="000F1455" w:rsidRDefault="005D0DFF" w:rsidP="005D0DFF">
      <w:pPr>
        <w:pStyle w:val="BodyText"/>
        <w:numPr>
          <w:ilvl w:val="0"/>
          <w:numId w:val="19"/>
        </w:numPr>
        <w:rPr>
          <w:color w:val="365F91" w:themeColor="accent1" w:themeShade="BF"/>
        </w:rPr>
      </w:pPr>
      <w:r w:rsidRPr="000F1455">
        <w:rPr>
          <w:color w:val="365F91" w:themeColor="accent1" w:themeShade="BF"/>
        </w:rPr>
        <w:t>Periodic Leg Movement Disorder</w:t>
      </w:r>
    </w:p>
    <w:p w:rsidR="005D0DFF" w:rsidRPr="000F1455" w:rsidRDefault="005D0DFF" w:rsidP="005D0DFF">
      <w:pPr>
        <w:pStyle w:val="BodyText"/>
        <w:numPr>
          <w:ilvl w:val="0"/>
          <w:numId w:val="19"/>
        </w:numPr>
        <w:rPr>
          <w:color w:val="365F91" w:themeColor="accent1" w:themeShade="BF"/>
        </w:rPr>
      </w:pPr>
      <w:r w:rsidRPr="000F1455">
        <w:rPr>
          <w:color w:val="365F91" w:themeColor="accent1" w:themeShade="BF"/>
        </w:rPr>
        <w:t>Narcolepsy</w:t>
      </w:r>
    </w:p>
    <w:p w:rsidR="00D53AC3" w:rsidRDefault="00A01D9E" w:rsidP="00D53AC3">
      <w:pPr>
        <w:pStyle w:val="BodyText"/>
        <w:sectPr w:rsidR="00D53AC3" w:rsidSect="005E4259">
          <w:type w:val="nextColumn"/>
          <w:pgSz w:w="15840" w:h="12240" w:orient="landscape" w:code="1"/>
          <w:pgMar w:top="1008" w:right="1008" w:bottom="1008" w:left="1008" w:header="720" w:footer="720" w:gutter="0"/>
          <w:cols w:num="3" w:space="720"/>
          <w:docGrid w:linePitch="212"/>
        </w:sectPr>
      </w:pPr>
      <w:r>
        <w:rPr>
          <w:noProof/>
        </w:rPr>
        <mc:AlternateContent>
          <mc:Choice Requires="wpg">
            <w:drawing>
              <wp:anchor distT="0" distB="0" distL="114300" distR="114300" simplePos="0" relativeHeight="251660288" behindDoc="0" locked="0" layoutInCell="1" allowOverlap="1" wp14:anchorId="6C08E583" wp14:editId="2C59BEF0">
                <wp:simplePos x="0" y="0"/>
                <wp:positionH relativeFrom="page">
                  <wp:posOffset>8689128</wp:posOffset>
                </wp:positionH>
                <wp:positionV relativeFrom="page">
                  <wp:posOffset>6556375</wp:posOffset>
                </wp:positionV>
                <wp:extent cx="1247775" cy="114300"/>
                <wp:effectExtent l="0" t="0" r="28575" b="19050"/>
                <wp:wrapNone/>
                <wp:docPr id="224" name="Group 5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7775" cy="114300"/>
                          <a:chOff x="13600" y="4070"/>
                          <a:chExt cx="1965" cy="180"/>
                        </a:xfrm>
                      </wpg:grpSpPr>
                      <wps:wsp>
                        <wps:cNvPr id="225" name="Oval 580"/>
                        <wps:cNvSpPr>
                          <a:spLocks noChangeArrowheads="1"/>
                        </wps:cNvSpPr>
                        <wps:spPr bwMode="auto">
                          <a:xfrm>
                            <a:off x="15385" y="4070"/>
                            <a:ext cx="180" cy="180"/>
                          </a:xfrm>
                          <a:prstGeom prst="ellipse">
                            <a:avLst/>
                          </a:prstGeom>
                          <a:noFill/>
                          <a:ln w="12700" algn="ctr">
                            <a:solidFill>
                              <a:srgbClr val="FFFFFF"/>
                            </a:solidFill>
                            <a:round/>
                            <a:headEnd/>
                            <a:tailEnd/>
                          </a:ln>
                          <a:effectLst/>
                          <a:extLst>
                            <a:ext uri="{909E8E84-426E-40DD-AFC4-6F175D3DCCD1}">
                              <a14:hiddenFill xmlns:a14="http://schemas.microsoft.com/office/drawing/2010/main">
                                <a:solidFill>
                                  <a:srgbClr val="FF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6" name="Oval 581"/>
                        <wps:cNvSpPr>
                          <a:spLocks noChangeArrowheads="1"/>
                        </wps:cNvSpPr>
                        <wps:spPr bwMode="auto">
                          <a:xfrm>
                            <a:off x="15025" y="4070"/>
                            <a:ext cx="180" cy="180"/>
                          </a:xfrm>
                          <a:prstGeom prst="ellipse">
                            <a:avLst/>
                          </a:prstGeom>
                          <a:noFill/>
                          <a:ln w="12700" algn="ctr">
                            <a:solidFill>
                              <a:srgbClr val="FFFFFF"/>
                            </a:solidFill>
                            <a:round/>
                            <a:headEnd/>
                            <a:tailEnd/>
                          </a:ln>
                          <a:effectLst/>
                          <a:extLst>
                            <a:ext uri="{909E8E84-426E-40DD-AFC4-6F175D3DCCD1}">
                              <a14:hiddenFill xmlns:a14="http://schemas.microsoft.com/office/drawing/2010/main">
                                <a:solidFill>
                                  <a:srgbClr val="FF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7" name="Oval 582"/>
                        <wps:cNvSpPr>
                          <a:spLocks noChangeArrowheads="1"/>
                        </wps:cNvSpPr>
                        <wps:spPr bwMode="auto">
                          <a:xfrm>
                            <a:off x="14665" y="4070"/>
                            <a:ext cx="180" cy="180"/>
                          </a:xfrm>
                          <a:prstGeom prst="ellipse">
                            <a:avLst/>
                          </a:prstGeom>
                          <a:noFill/>
                          <a:ln w="12700" algn="ctr">
                            <a:solidFill>
                              <a:srgbClr val="FFFFFF"/>
                            </a:solidFill>
                            <a:round/>
                            <a:headEnd/>
                            <a:tailEnd/>
                          </a:ln>
                          <a:effectLst/>
                          <a:extLst>
                            <a:ext uri="{909E8E84-426E-40DD-AFC4-6F175D3DCCD1}">
                              <a14:hiddenFill xmlns:a14="http://schemas.microsoft.com/office/drawing/2010/main">
                                <a:solidFill>
                                  <a:srgbClr val="FF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8" name="Oval 583"/>
                        <wps:cNvSpPr>
                          <a:spLocks noChangeArrowheads="1"/>
                        </wps:cNvSpPr>
                        <wps:spPr bwMode="auto">
                          <a:xfrm>
                            <a:off x="14320" y="4070"/>
                            <a:ext cx="180" cy="180"/>
                          </a:xfrm>
                          <a:prstGeom prst="ellipse">
                            <a:avLst/>
                          </a:prstGeom>
                          <a:noFill/>
                          <a:ln w="12700" algn="ctr">
                            <a:solidFill>
                              <a:srgbClr val="FFFFFF"/>
                            </a:solidFill>
                            <a:round/>
                            <a:headEnd/>
                            <a:tailEnd/>
                          </a:ln>
                          <a:effectLst/>
                          <a:extLst>
                            <a:ext uri="{909E8E84-426E-40DD-AFC4-6F175D3DCCD1}">
                              <a14:hiddenFill xmlns:a14="http://schemas.microsoft.com/office/drawing/2010/main">
                                <a:solidFill>
                                  <a:srgbClr val="FF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9" name="Oval 584"/>
                        <wps:cNvSpPr>
                          <a:spLocks noChangeArrowheads="1"/>
                        </wps:cNvSpPr>
                        <wps:spPr bwMode="auto">
                          <a:xfrm>
                            <a:off x="13960" y="4070"/>
                            <a:ext cx="180" cy="180"/>
                          </a:xfrm>
                          <a:prstGeom prst="ellipse">
                            <a:avLst/>
                          </a:prstGeom>
                          <a:noFill/>
                          <a:ln w="12700" algn="ctr">
                            <a:solidFill>
                              <a:srgbClr val="FFFFFF"/>
                            </a:solidFill>
                            <a:round/>
                            <a:headEnd/>
                            <a:tailEnd/>
                          </a:ln>
                          <a:effectLst/>
                          <a:extLst>
                            <a:ext uri="{909E8E84-426E-40DD-AFC4-6F175D3DCCD1}">
                              <a14:hiddenFill xmlns:a14="http://schemas.microsoft.com/office/drawing/2010/main">
                                <a:solidFill>
                                  <a:srgbClr val="FF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0" name="Oval 585"/>
                        <wps:cNvSpPr>
                          <a:spLocks noChangeArrowheads="1"/>
                        </wps:cNvSpPr>
                        <wps:spPr bwMode="auto">
                          <a:xfrm>
                            <a:off x="13600" y="4070"/>
                            <a:ext cx="180" cy="180"/>
                          </a:xfrm>
                          <a:prstGeom prst="ellipse">
                            <a:avLst/>
                          </a:prstGeom>
                          <a:noFill/>
                          <a:ln w="12700" algn="ctr">
                            <a:solidFill>
                              <a:srgbClr val="FFFFFF"/>
                            </a:solidFill>
                            <a:round/>
                            <a:headEnd/>
                            <a:tailEnd/>
                          </a:ln>
                          <a:effectLst/>
                          <a:extLst>
                            <a:ext uri="{909E8E84-426E-40DD-AFC4-6F175D3DCCD1}">
                              <a14:hiddenFill xmlns:a14="http://schemas.microsoft.com/office/drawing/2010/main">
                                <a:solidFill>
                                  <a:srgbClr val="FF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6" o:spid="_x0000_s1026" style="position:absolute;margin-left:684.2pt;margin-top:516.25pt;width:98.25pt;height:9pt;z-index:251660288;mso-position-horizontal-relative:page;mso-position-vertical-relative:page" coordorigin="13600,4070" coordsize="1965,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">
                <v:oval id="Oval 580" o:spid="_x0000_s1027" style="position:absolute;left:15385;top:407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9P3MYA&#10;AADcAAAADwAAAGRycy9kb3ducmV2LnhtbESP3WoCMRSE7wu+QziCdzXrilVWo4ggthTa+gPeHpLj&#10;7urmZNlEXfv0TaHQy2FmvmFmi9ZW4kaNLx0rGPQTEMTamZJzBYf9+nkCwgdkg5VjUvAgD4t552mG&#10;mXF33tJtF3IRIewzVFCEUGdSel2QRd93NXH0Tq6xGKJscmkavEe4rWSaJC/SYslxocCaVgXpy+5q&#10;FezHejjkz9Hb8XH++kjtxpvvd61Ur9supyACteE//Nd+NQrSdAS/Z+IRkP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x9P3MYAAADcAAAADwAAAAAAAAAAAAAAAACYAgAAZHJz&#10;L2Rvd25yZXYueG1sUEsFBgAAAAAEAAQA9QAAAIsDAAAAAA==&#10;" filled="f" fillcolor="#fc9" strokecolor="white" strokeweight="1pt"/>
                <v:oval id="Oval 581" o:spid="_x0000_s1028" style="position:absolute;left:15025;top:407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3Rq8YA&#10;AADcAAAADwAAAGRycy9kb3ducmV2LnhtbESPQWvCQBSE70L/w/IKvZlNI7UluooIolJQqwWvj93X&#10;JG32bchuNfbXdwXB4zAz3zDjaWdrcaLWV44VPCcpCGLtTMWFgs/Dov8Gwgdkg7VjUnAhD9PJQ2+M&#10;uXFn/qDTPhQiQtjnqKAMocml9Lokiz5xDXH0vlxrMUTZFtK0eI5wW8ssTYfSYsVxocSG5iXpn/2v&#10;VXB41YMBb1/Wx8v3bpPZpTd/71qpp8duNgIRqAv38K29MgqybAjXM/EIyM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83Rq8YAAADcAAAADwAAAAAAAAAAAAAAAACYAgAAZHJz&#10;L2Rvd25yZXYueG1sUEsFBgAAAAAEAAQA9QAAAIsDAAAAAA==&#10;" filled="f" fillcolor="#fc9" strokecolor="white" strokeweight="1pt"/>
                <v:oval id="Oval 582" o:spid="_x0000_s1029" style="position:absolute;left:14665;top:407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F0MMUA&#10;AADcAAAADwAAAGRycy9kb3ducmV2LnhtbESP3WoCMRSE7wu+QziCdzXrilVWo5SC2CK0/oG3h+S4&#10;u7o5WTZR1z59Uyj0cpiZb5jZorWVuFHjS8cKBv0EBLF2puRcwWG/fJ6A8AHZYOWYFDzIw2LeeZph&#10;Ztydt3TbhVxECPsMFRQh1JmUXhdk0fddTRy9k2sshiibXJoG7xFuK5kmyYu0WHJcKLCmt4L0ZXe1&#10;CvZjPRzy1+jj+DhvPlO78uZ7rZXqddvXKYhAbfgP/7XfjYI0HcPvmXgE5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gXQwxQAAANwAAAAPAAAAAAAAAAAAAAAAAJgCAABkcnMv&#10;ZG93bnJldi54bWxQSwUGAAAAAAQABAD1AAAAigMAAAAA&#10;" filled="f" fillcolor="#fc9" strokecolor="white" strokeweight="1pt"/>
                <v:oval id="Oval 583" o:spid="_x0000_s1030" style="position:absolute;left:14320;top:407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7gQsIA&#10;AADcAAAADwAAAGRycy9kb3ducmV2LnhtbERPXWvCMBR9F/YfwhX2pqkVnVSjiDC2IahTwddLctd2&#10;a25Kk2n115sHwcfD+Z4tWluJMzW+dKxg0E9AEGtnSs4VHA/vvQkIH5ANVo5JwZU8LOYvnRlmxl34&#10;m877kIsYwj5DBUUIdSal1wVZ9H1XE0fuxzUWQ4RNLk2DlxhuK5kmyVhaLDk2FFjTqiD9t/+3Cg5v&#10;ejjk7ejrdP3dbVL74c1trZV67bbLKYhAbXiKH+5PoyBN49p4Jh4BOb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HuBCwgAAANwAAAAPAAAAAAAAAAAAAAAAAJgCAABkcnMvZG93&#10;bnJldi54bWxQSwUGAAAAAAQABAD1AAAAhwMAAAAA&#10;" filled="f" fillcolor="#fc9" strokecolor="white" strokeweight="1pt"/>
                <v:oval id="Oval 584" o:spid="_x0000_s1031" style="position:absolute;left:13960;top:407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JF2cYA&#10;AADcAAAADwAAAGRycy9kb3ducmV2LnhtbESP3WoCMRSE7wu+QziCd5p1pVVXo5SCtKXQ+gfeHpLj&#10;7urmZNmkuvbpm4LQy2FmvmHmy9ZW4kKNLx0rGA4SEMTamZJzBfvdqj8B4QOywcoxKbiRh+Wi8zDH&#10;zLgrb+iyDbmIEPYZKihCqDMpvS7Ioh+4mjh6R9dYDFE2uTQNXiPcVjJNkidpseS4UGBNLwXp8/bb&#10;KtiN9WjEX4/vh9tp/ZnaV29+PrRSvW77PAMRqA3/4Xv7zShI0yn8nY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lJF2cYAAADcAAAADwAAAAAAAAAAAAAAAACYAgAAZHJz&#10;L2Rvd25yZXYueG1sUEsFBgAAAAAEAAQA9QAAAIsDAAAAAA==&#10;" filled="f" fillcolor="#fc9" strokecolor="white" strokeweight="1pt"/>
                <v:oval id="Oval 585" o:spid="_x0000_s1032" style="position:absolute;left:13600;top:407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F6mcMA&#10;AADcAAAADwAAAGRycy9kb3ducmV2LnhtbERPXWvCMBR9F/Yfwh3szaZr0Y1qFBHGFEGdDny9JHdt&#10;t+amNJnW/frlQfDxcL6n89424kydrx0reE5SEMTamZpLBZ/Ht+ErCB+QDTaOScGVPMxnD4MpFsZd&#10;+IPOh1CKGMK+QAVVCG0hpdcVWfSJa4kj9+U6iyHCrpSmw0sMt43M0nQsLdYcGypsaVmR/jn8WgXH&#10;F53nvButT9fv/Taz7978bbRST4/9YgIiUB/u4pt7ZRRkeZwfz8QjIG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F6mcMAAADcAAAADwAAAAAAAAAAAAAAAACYAgAAZHJzL2Rv&#10;d25yZXYueG1sUEsFBgAAAAAEAAQA9QAAAIgDAAAAAA==&#10;" filled="f" fillcolor="#fc9" strokecolor="white" strokeweight="1pt"/>
                <w10:wrap anchorx="page" anchory="page"/>
              </v:group>
            </w:pict>
          </mc:Fallback>
        </mc:AlternateContent>
      </w:r>
      <w:r w:rsidR="00525113">
        <w:rPr>
          <w:noProof/>
        </w:rPr>
        <mc:AlternateContent>
          <mc:Choice Requires="wps">
            <w:drawing>
              <wp:anchor distT="0" distB="0" distL="114300" distR="114300" simplePos="0" relativeHeight="251670528" behindDoc="0" locked="0" layoutInCell="1" allowOverlap="1" wp14:anchorId="52C991D3" wp14:editId="19EC34EE">
                <wp:simplePos x="0" y="0"/>
                <wp:positionH relativeFrom="page">
                  <wp:posOffset>6671310</wp:posOffset>
                </wp:positionH>
                <wp:positionV relativeFrom="page">
                  <wp:posOffset>3328670</wp:posOffset>
                </wp:positionV>
                <wp:extent cx="2752090" cy="1667510"/>
                <wp:effectExtent l="0" t="0" r="0" b="8890"/>
                <wp:wrapNone/>
                <wp:docPr id="307" name="Text Box 8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090" cy="16675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54B4D" w:rsidRPr="00525113" w:rsidRDefault="00A54B4D" w:rsidP="00A54B4D">
                            <w:pPr>
                              <w:pStyle w:val="Heading1"/>
                              <w:jc w:val="center"/>
                              <w:rPr>
                                <w:rFonts w:ascii="Book Antiqua" w:hAnsi="Book Antiqua" w:cs="Arial"/>
                                <w:color w:val="1F497D" w:themeColor="text2"/>
                                <w:spacing w:val="-5"/>
                                <w:kern w:val="0"/>
                                <w:sz w:val="16"/>
                                <w:szCs w:val="22"/>
                              </w:rPr>
                            </w:pPr>
                            <w:r w:rsidRPr="00525113">
                              <w:rPr>
                                <w:rStyle w:val="Heading1Char"/>
                                <w:rFonts w:ascii="Book Antiqua" w:hAnsi="Book Antiqua"/>
                                <w:color w:val="1F497D" w:themeColor="text2"/>
                                <w:sz w:val="52"/>
                                <w:szCs w:val="48"/>
                              </w:rPr>
                              <w:t>Facts about Obstructive Sleep Apnea</w:t>
                            </w:r>
                          </w:p>
                          <w:p w:rsidR="00A54B4D" w:rsidRDefault="00A54B4D" w:rsidP="00A54B4D">
                            <w:pPr>
                              <w:pStyle w:val="BodyText"/>
                            </w:pPr>
                          </w:p>
                          <w:p w:rsidR="00A54B4D" w:rsidRDefault="00A54B4D" w:rsidP="00A54B4D">
                            <w:pPr>
                              <w:pStyle w:val="BodyText"/>
                            </w:pPr>
                          </w:p>
                          <w:p w:rsidR="00A54B4D" w:rsidRDefault="00A54B4D" w:rsidP="00A54B4D">
                            <w:pPr>
                              <w:pStyle w:val="BodyText"/>
                            </w:pPr>
                          </w:p>
                          <w:p w:rsidR="00A54B4D" w:rsidRPr="00461BDC" w:rsidRDefault="00A54B4D" w:rsidP="00A54B4D">
                            <w:pPr>
                              <w:pStyle w:val="BodyText"/>
                            </w:pPr>
                            <w:r w:rsidRPr="00461BDC">
                              <w:t>Date of publication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38" o:spid="_x0000_s1026" type="#_x0000_t202" style="position:absolute;margin-left:525.3pt;margin-top:262.1pt;width:216.7pt;height:131.3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" filled="f" stroked="f">
                <v:textbox>
                  <w:txbxContent>
                    <w:p w:rsidR="00A54B4D" w:rsidRPr="00525113" w:rsidRDefault="00A54B4D" w:rsidP="00A54B4D">
                      <w:pPr>
                        <w:pStyle w:val="Heading1"/>
                        <w:jc w:val="center"/>
                        <w:rPr>
                          <w:rFonts w:ascii="Book Antiqua" w:hAnsi="Book Antiqua" w:cs="Arial"/>
                          <w:color w:val="1F497D" w:themeColor="text2"/>
                          <w:spacing w:val="-5"/>
                          <w:kern w:val="0"/>
                          <w:sz w:val="16"/>
                          <w:szCs w:val="22"/>
                        </w:rPr>
                      </w:pPr>
                      <w:r w:rsidRPr="00525113">
                        <w:rPr>
                          <w:rStyle w:val="Heading1Char"/>
                          <w:rFonts w:ascii="Book Antiqua" w:hAnsi="Book Antiqua"/>
                          <w:color w:val="1F497D" w:themeColor="text2"/>
                          <w:sz w:val="52"/>
                          <w:szCs w:val="48"/>
                        </w:rPr>
                        <w:t>Facts about Obstructive Sleep Apnea</w:t>
                      </w:r>
                    </w:p>
                    <w:p w:rsidR="00A54B4D" w:rsidRDefault="00A54B4D" w:rsidP="00A54B4D">
                      <w:pPr>
                        <w:pStyle w:val="BodyText"/>
                      </w:pPr>
                    </w:p>
                    <w:p w:rsidR="00A54B4D" w:rsidRDefault="00A54B4D" w:rsidP="00A54B4D">
                      <w:pPr>
                        <w:pStyle w:val="BodyText"/>
                      </w:pPr>
                    </w:p>
                    <w:p w:rsidR="00A54B4D" w:rsidRDefault="00A54B4D" w:rsidP="00A54B4D">
                      <w:pPr>
                        <w:pStyle w:val="BodyText"/>
                      </w:pPr>
                    </w:p>
                    <w:p w:rsidR="00A54B4D" w:rsidRPr="00461BDC" w:rsidRDefault="00A54B4D" w:rsidP="00A54B4D">
                      <w:pPr>
                        <w:pStyle w:val="BodyText"/>
                      </w:pPr>
                      <w:r w:rsidRPr="00461BDC">
                        <w:t>Date of publication</w:t>
                      </w:r>
                    </w:p>
                  </w:txbxContent>
                </v:textbox>
                <w10:wrap anchorx="page" anchory="page"/>
              </v:shape>
            </w:pict>
          </mc:Fallback>
        </mc:AlternateContent>
      </w:r>
      <w:r w:rsidR="006B75D5">
        <w:rPr>
          <w:noProof/>
        </w:rPr>
        <mc:AlternateContent>
          <mc:Choice Requires="wps">
            <w:drawing>
              <wp:anchor distT="0" distB="0" distL="114300" distR="114300" simplePos="0" relativeHeight="251656192" behindDoc="0" locked="0" layoutInCell="1" allowOverlap="1" wp14:anchorId="15B749CF" wp14:editId="33973848">
                <wp:simplePos x="0" y="0"/>
                <wp:positionH relativeFrom="page">
                  <wp:posOffset>7162800</wp:posOffset>
                </wp:positionH>
                <wp:positionV relativeFrom="page">
                  <wp:posOffset>2236892</wp:posOffset>
                </wp:positionV>
                <wp:extent cx="2317750" cy="1024467"/>
                <wp:effectExtent l="0" t="0" r="6350" b="4445"/>
                <wp:wrapNone/>
                <wp:docPr id="238"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0" cy="1024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12102D" w:rsidRDefault="0012102D" w:rsidP="0012102D">
                            <w:pPr>
                              <w:pStyle w:val="BodyText2"/>
                              <w:jc w:val="center"/>
                              <w:rPr>
                                <w:color w:val="000000" w:themeColor="text1"/>
                                <w:sz w:val="28"/>
                              </w:rPr>
                            </w:pPr>
                            <w:r w:rsidRPr="006B75D5">
                              <w:rPr>
                                <w:color w:val="000000" w:themeColor="text1"/>
                                <w:sz w:val="28"/>
                              </w:rPr>
                              <w:t>Find out in 1 minute - Take the Sleep Apnea Screening Test</w:t>
                            </w:r>
                            <w:r w:rsidR="00666BE2" w:rsidRPr="006B75D5">
                              <w:rPr>
                                <w:color w:val="000000" w:themeColor="text1"/>
                                <w:sz w:val="28"/>
                              </w:rPr>
                              <w:t xml:space="preserve"> NOW</w:t>
                            </w:r>
                          </w:p>
                          <w:p w:rsidR="006B75D5" w:rsidRPr="006B75D5" w:rsidRDefault="006B75D5" w:rsidP="0012102D">
                            <w:pPr>
                              <w:pStyle w:val="BodyText2"/>
                              <w:jc w:val="center"/>
                              <w:rPr>
                                <w:color w:val="000000" w:themeColor="text1"/>
                                <w:sz w:val="28"/>
                              </w:rPr>
                            </w:pPr>
                            <w:r>
                              <w:rPr>
                                <w:color w:val="000000" w:themeColor="text1"/>
                                <w:sz w:val="28"/>
                              </w:rPr>
                              <w:t>Inside</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80" o:spid="_x0000_s1027" type="#_x0000_t202" style="position:absolute;margin-left:564pt;margin-top:176.15pt;width:182.5pt;height:80.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" filled="f" stroked="f" strokeweight="0">
                <v:textbox inset="0,0,0,0">
                  <w:txbxContent>
                    <w:p w:rsidR="0012102D" w:rsidRDefault="0012102D" w:rsidP="0012102D">
                      <w:pPr>
                        <w:pStyle w:val="BodyText2"/>
                        <w:jc w:val="center"/>
                        <w:rPr>
                          <w:color w:val="000000" w:themeColor="text1"/>
                          <w:sz w:val="28"/>
                        </w:rPr>
                      </w:pPr>
                      <w:r w:rsidRPr="006B75D5">
                        <w:rPr>
                          <w:color w:val="000000" w:themeColor="text1"/>
                          <w:sz w:val="28"/>
                        </w:rPr>
                        <w:t>Find out in 1 minute - Take the Sleep Apnea Screening Test</w:t>
                      </w:r>
                      <w:r w:rsidR="00666BE2" w:rsidRPr="006B75D5">
                        <w:rPr>
                          <w:color w:val="000000" w:themeColor="text1"/>
                          <w:sz w:val="28"/>
                        </w:rPr>
                        <w:t xml:space="preserve"> NOW</w:t>
                      </w:r>
                    </w:p>
                    <w:p w:rsidR="006B75D5" w:rsidRPr="006B75D5" w:rsidRDefault="006B75D5" w:rsidP="0012102D">
                      <w:pPr>
                        <w:pStyle w:val="BodyText2"/>
                        <w:jc w:val="center"/>
                        <w:rPr>
                          <w:color w:val="000000" w:themeColor="text1"/>
                          <w:sz w:val="28"/>
                        </w:rPr>
                      </w:pPr>
                      <w:r>
                        <w:rPr>
                          <w:color w:val="000000" w:themeColor="text1"/>
                          <w:sz w:val="28"/>
                        </w:rPr>
                        <w:t>Inside</w:t>
                      </w:r>
                    </w:p>
                  </w:txbxContent>
                </v:textbox>
                <w10:wrap anchorx="page" anchory="page"/>
              </v:shape>
            </w:pict>
          </mc:Fallback>
        </mc:AlternateContent>
      </w:r>
      <w:r w:rsidR="006B75D5">
        <w:rPr>
          <w:noProof/>
        </w:rPr>
        <mc:AlternateContent>
          <mc:Choice Requires="wps">
            <w:drawing>
              <wp:anchor distT="0" distB="0" distL="114300" distR="114300" simplePos="0" relativeHeight="251651072" behindDoc="0" locked="0" layoutInCell="1" allowOverlap="1" wp14:anchorId="4B56F0D5" wp14:editId="6161EA94">
                <wp:simplePos x="0" y="0"/>
                <wp:positionH relativeFrom="page">
                  <wp:posOffset>6611408</wp:posOffset>
                </wp:positionH>
                <wp:positionV relativeFrom="page">
                  <wp:posOffset>662093</wp:posOffset>
                </wp:positionV>
                <wp:extent cx="3043132" cy="1309370"/>
                <wp:effectExtent l="0" t="0" r="0" b="5080"/>
                <wp:wrapNone/>
                <wp:docPr id="30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3132" cy="13093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2102D" w:rsidRPr="0012102D" w:rsidRDefault="0012102D" w:rsidP="0012102D">
                            <w:pPr>
                              <w:pStyle w:val="Heading1"/>
                              <w:jc w:val="left"/>
                              <w:rPr>
                                <w:color w:val="000000" w:themeColor="text1"/>
                              </w:rPr>
                            </w:pPr>
                            <w:proofErr w:type="gramStart"/>
                            <w:r w:rsidRPr="0012102D">
                              <w:rPr>
                                <w:rStyle w:val="Heading1Char"/>
                                <w:color w:val="000000" w:themeColor="text1"/>
                              </w:rPr>
                              <w:t>D</w:t>
                            </w:r>
                            <w:r w:rsidR="006B75D5">
                              <w:rPr>
                                <w:rStyle w:val="Heading1Char"/>
                                <w:color w:val="000000" w:themeColor="text1"/>
                              </w:rPr>
                              <w:t xml:space="preserve">angerous </w:t>
                            </w:r>
                            <w:r>
                              <w:rPr>
                                <w:rStyle w:val="Heading1Char"/>
                                <w:color w:val="000000" w:themeColor="text1"/>
                              </w:rPr>
                              <w:t>Snoring</w:t>
                            </w:r>
                            <w:r w:rsidRPr="0012102D">
                              <w:rPr>
                                <w:rStyle w:val="Heading1Char"/>
                                <w:color w:val="000000" w:themeColor="text1"/>
                              </w:rPr>
                              <w:t>?</w:t>
                            </w:r>
                            <w:proofErr w:type="gramEnd"/>
                            <w:r w:rsidRPr="0012102D">
                              <w:rPr>
                                <w:color w:val="000000" w:themeColor="text1"/>
                                <w:szCs w:val="32"/>
                              </w:rPr>
                              <w:t xml:space="preserve"> </w:t>
                            </w:r>
                            <w:r w:rsidRPr="0012102D">
                              <w:rPr>
                                <w:color w:val="000000" w:themeColor="text1"/>
                                <w:szCs w:val="32"/>
                              </w:rPr>
                              <w:br/>
                            </w:r>
                            <w:r w:rsidRPr="0012102D">
                              <w:rPr>
                                <w:color w:val="000000" w:themeColor="text1"/>
                              </w:rPr>
                              <w:t xml:space="preserve"> </w:t>
                            </w:r>
                          </w:p>
                          <w:p w:rsidR="0012102D" w:rsidRDefault="0012102D" w:rsidP="00437BFF">
                            <w:pPr>
                              <w:pStyle w:val="BodyText"/>
                            </w:pPr>
                          </w:p>
                          <w:p w:rsidR="0012102D" w:rsidRDefault="0012102D" w:rsidP="00437BFF">
                            <w:pPr>
                              <w:pStyle w:val="BodyText"/>
                            </w:pPr>
                          </w:p>
                          <w:p w:rsidR="0012102D" w:rsidRDefault="0012102D" w:rsidP="00437BFF">
                            <w:pPr>
                              <w:pStyle w:val="BodyText"/>
                            </w:pPr>
                          </w:p>
                          <w:p w:rsidR="0012102D" w:rsidRPr="00461BDC" w:rsidRDefault="0012102D" w:rsidP="00437BFF">
                            <w:pPr>
                              <w:pStyle w:val="BodyText"/>
                            </w:pPr>
                            <w:r w:rsidRPr="00461BDC">
                              <w:t>Date of publication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28" type="#_x0000_t202" style="position:absolute;margin-left:520.6pt;margin-top:52.15pt;width:239.6pt;height:103.1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" filled="f" stroked="f">
                <v:textbox>
                  <w:txbxContent>
                    <w:p w:rsidR="0012102D" w:rsidRPr="0012102D" w:rsidRDefault="0012102D" w:rsidP="0012102D">
                      <w:pPr>
                        <w:pStyle w:val="Heading1"/>
                        <w:jc w:val="left"/>
                        <w:rPr>
                          <w:color w:val="000000" w:themeColor="text1"/>
                        </w:rPr>
                      </w:pPr>
                      <w:proofErr w:type="gramStart"/>
                      <w:r w:rsidRPr="0012102D">
                        <w:rPr>
                          <w:rStyle w:val="Heading1Char"/>
                          <w:color w:val="000000" w:themeColor="text1"/>
                        </w:rPr>
                        <w:t>D</w:t>
                      </w:r>
                      <w:r w:rsidR="006B75D5">
                        <w:rPr>
                          <w:rStyle w:val="Heading1Char"/>
                          <w:color w:val="000000" w:themeColor="text1"/>
                        </w:rPr>
                        <w:t xml:space="preserve">angerous </w:t>
                      </w:r>
                      <w:r>
                        <w:rPr>
                          <w:rStyle w:val="Heading1Char"/>
                          <w:color w:val="000000" w:themeColor="text1"/>
                        </w:rPr>
                        <w:t>Snoring</w:t>
                      </w:r>
                      <w:r w:rsidRPr="0012102D">
                        <w:rPr>
                          <w:rStyle w:val="Heading1Char"/>
                          <w:color w:val="000000" w:themeColor="text1"/>
                        </w:rPr>
                        <w:t>?</w:t>
                      </w:r>
                      <w:proofErr w:type="gramEnd"/>
                      <w:r w:rsidRPr="0012102D">
                        <w:rPr>
                          <w:color w:val="000000" w:themeColor="text1"/>
                          <w:szCs w:val="32"/>
                        </w:rPr>
                        <w:t xml:space="preserve"> </w:t>
                      </w:r>
                      <w:r w:rsidRPr="0012102D">
                        <w:rPr>
                          <w:color w:val="000000" w:themeColor="text1"/>
                          <w:szCs w:val="32"/>
                        </w:rPr>
                        <w:br/>
                      </w:r>
                      <w:r w:rsidRPr="0012102D">
                        <w:rPr>
                          <w:color w:val="000000" w:themeColor="text1"/>
                        </w:rPr>
                        <w:t xml:space="preserve"> </w:t>
                      </w:r>
                    </w:p>
                    <w:p w:rsidR="0012102D" w:rsidRDefault="0012102D" w:rsidP="00437BFF">
                      <w:pPr>
                        <w:pStyle w:val="BodyText"/>
                      </w:pPr>
                    </w:p>
                    <w:p w:rsidR="0012102D" w:rsidRDefault="0012102D" w:rsidP="00437BFF">
                      <w:pPr>
                        <w:pStyle w:val="BodyText"/>
                      </w:pPr>
                    </w:p>
                    <w:p w:rsidR="0012102D" w:rsidRDefault="0012102D" w:rsidP="00437BFF">
                      <w:pPr>
                        <w:pStyle w:val="BodyText"/>
                      </w:pPr>
                    </w:p>
                    <w:p w:rsidR="0012102D" w:rsidRPr="00461BDC" w:rsidRDefault="0012102D" w:rsidP="00437BFF">
                      <w:pPr>
                        <w:pStyle w:val="BodyText"/>
                      </w:pPr>
                      <w:r w:rsidRPr="00461BDC">
                        <w:t>Date of publication</w:t>
                      </w:r>
                    </w:p>
                  </w:txbxContent>
                </v:textbox>
                <w10:wrap anchorx="page" anchory="page"/>
              </v:shape>
            </w:pict>
          </mc:Fallback>
        </mc:AlternateContent>
      </w:r>
      <w:r w:rsidR="005D0DFF">
        <w:rPr>
          <w:noProof/>
        </w:rPr>
        <mc:AlternateContent>
          <mc:Choice Requires="wps">
            <w:drawing>
              <wp:anchor distT="0" distB="0" distL="114300" distR="114300" simplePos="0" relativeHeight="251672576" behindDoc="0" locked="0" layoutInCell="1" allowOverlap="1" wp14:anchorId="04710962" wp14:editId="7F81B15D">
                <wp:simplePos x="0" y="0"/>
                <wp:positionH relativeFrom="page">
                  <wp:posOffset>4191000</wp:posOffset>
                </wp:positionH>
                <wp:positionV relativeFrom="page">
                  <wp:posOffset>2846070</wp:posOffset>
                </wp:positionV>
                <wp:extent cx="1885950" cy="1640840"/>
                <wp:effectExtent l="0" t="0" r="0" b="0"/>
                <wp:wrapNone/>
                <wp:docPr id="376"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16408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rsidR="005D0DFF" w:rsidRPr="000F1455" w:rsidRDefault="0018126D" w:rsidP="005D0DFF">
                            <w:pPr>
                              <w:pStyle w:val="Address1"/>
                              <w:rPr>
                                <w:color w:val="365F91" w:themeColor="accent1" w:themeShade="BF"/>
                                <w:sz w:val="20"/>
                              </w:rPr>
                            </w:pPr>
                            <w:r>
                              <w:rPr>
                                <w:color w:val="365F91" w:themeColor="accent1" w:themeShade="BF"/>
                                <w:sz w:val="20"/>
                              </w:rPr>
                              <w:t>Serving</w:t>
                            </w:r>
                          </w:p>
                          <w:p w:rsidR="005D0DFF" w:rsidRPr="005D0DFF" w:rsidRDefault="005D0DFF" w:rsidP="005D0DFF">
                            <w:pPr>
                              <w:pStyle w:val="Address1"/>
                              <w:rPr>
                                <w:color w:val="C0504D" w:themeColor="accent2"/>
                                <w:sz w:val="20"/>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 o:spid="_x0000_s1029" type="#_x0000_t202" style="position:absolute;margin-left:330pt;margin-top:224.1pt;width:148.5pt;height:129.2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" filled="f" stroked="f" strokecolor="#c9f" strokeweight="1.5pt">
                <v:textbox style="mso-fit-shape-to-text:t">
                  <w:txbxContent>
                    <w:p w:rsidR="005D0DFF" w:rsidRPr="000F1455" w:rsidRDefault="0018126D" w:rsidP="005D0DFF">
                      <w:pPr>
                        <w:pStyle w:val="Address1"/>
                        <w:rPr>
                          <w:color w:val="365F91" w:themeColor="accent1" w:themeShade="BF"/>
                          <w:sz w:val="20"/>
                        </w:rPr>
                      </w:pPr>
                      <w:r>
                        <w:rPr>
                          <w:color w:val="365F91" w:themeColor="accent1" w:themeShade="BF"/>
                          <w:sz w:val="20"/>
                        </w:rPr>
                        <w:t>Serving</w:t>
                      </w:r>
                    </w:p>
                    <w:p w:rsidR="005D0DFF" w:rsidRPr="005D0DFF" w:rsidRDefault="005D0DFF" w:rsidP="005D0DFF">
                      <w:pPr>
                        <w:pStyle w:val="Address1"/>
                        <w:rPr>
                          <w:color w:val="C0504D" w:themeColor="accent2"/>
                          <w:sz w:val="20"/>
                        </w:rPr>
                      </w:pPr>
                    </w:p>
                  </w:txbxContent>
                </v:textbox>
                <w10:wrap anchorx="page" anchory="page"/>
              </v:shape>
            </w:pict>
          </mc:Fallback>
        </mc:AlternateContent>
      </w:r>
      <w:r w:rsidR="005D0DFF">
        <w:rPr>
          <w:noProof/>
        </w:rPr>
        <mc:AlternateContent>
          <mc:Choice Requires="wps">
            <w:drawing>
              <wp:anchor distT="0" distB="0" distL="114300" distR="114300" simplePos="0" relativeHeight="251653120" behindDoc="0" locked="0" layoutInCell="1" allowOverlap="1" wp14:anchorId="2D7E48E7" wp14:editId="60BF9304">
                <wp:simplePos x="0" y="0"/>
                <wp:positionH relativeFrom="page">
                  <wp:posOffset>6661150</wp:posOffset>
                </wp:positionH>
                <wp:positionV relativeFrom="page">
                  <wp:posOffset>5327227</wp:posOffset>
                </wp:positionV>
                <wp:extent cx="2821940" cy="1023620"/>
                <wp:effectExtent l="0" t="0" r="0" b="0"/>
                <wp:wrapNone/>
                <wp:docPr id="30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1940" cy="10236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rsidR="001C1D64" w:rsidRDefault="009C645A" w:rsidP="001C1D64">
                            <w:pPr>
                              <w:pStyle w:val="Heading2"/>
                              <w:rPr>
                                <w:sz w:val="22"/>
                              </w:rPr>
                            </w:pPr>
                            <w:r w:rsidRPr="009C645A">
                              <w:rPr>
                                <w:sz w:val="22"/>
                              </w:rPr>
                              <w:t>Sleep Better.</w:t>
                            </w:r>
                            <w:r w:rsidR="00666BE2">
                              <w:rPr>
                                <w:sz w:val="22"/>
                              </w:rPr>
                              <w:t xml:space="preserve"> </w:t>
                            </w:r>
                            <w:r w:rsidR="00666BE2" w:rsidRPr="009C645A">
                              <w:rPr>
                                <w:sz w:val="22"/>
                              </w:rPr>
                              <w:t>Live better.</w:t>
                            </w:r>
                          </w:p>
                          <w:p w:rsidR="009C645A" w:rsidRPr="009C645A" w:rsidRDefault="009C645A" w:rsidP="009C645A"/>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9" o:spid="_x0000_s1030" type="#_x0000_t202" style="position:absolute;margin-left:524.5pt;margin-top:419.45pt;width:222.2pt;height:80.6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" filled="f" stroked="f" strokecolor="#c9f" strokeweight="1.5pt">
                <v:textbox style="mso-fit-shape-to-text:t">
                  <w:txbxContent>
                    <w:p w:rsidR="001C1D64" w:rsidRDefault="009C645A" w:rsidP="001C1D64">
                      <w:pPr>
                        <w:pStyle w:val="Heading2"/>
                        <w:rPr>
                          <w:sz w:val="22"/>
                        </w:rPr>
                      </w:pPr>
                      <w:r w:rsidRPr="009C645A">
                        <w:rPr>
                          <w:sz w:val="22"/>
                        </w:rPr>
                        <w:t>Sleep Better.</w:t>
                      </w:r>
                      <w:r w:rsidR="00666BE2">
                        <w:rPr>
                          <w:sz w:val="22"/>
                        </w:rPr>
                        <w:t xml:space="preserve"> </w:t>
                      </w:r>
                      <w:r w:rsidR="00666BE2" w:rsidRPr="009C645A">
                        <w:rPr>
                          <w:sz w:val="22"/>
                        </w:rPr>
                        <w:t>Live better.</w:t>
                      </w:r>
                    </w:p>
                    <w:p w:rsidR="009C645A" w:rsidRPr="009C645A" w:rsidRDefault="009C645A" w:rsidP="009C645A"/>
                  </w:txbxContent>
                </v:textbox>
                <w10:wrap anchorx="page" anchory="page"/>
              </v:shape>
            </w:pict>
          </mc:Fallback>
        </mc:AlternateContent>
      </w:r>
      <w:r w:rsidR="005E4259">
        <w:br w:type="column"/>
      </w:r>
      <w:r w:rsidR="009C645A">
        <w:rPr>
          <w:noProof/>
        </w:rPr>
        <w:lastRenderedPageBreak/>
        <mc:AlternateContent>
          <mc:Choice Requires="wps">
            <w:drawing>
              <wp:anchor distT="0" distB="0" distL="114300" distR="114300" simplePos="0" relativeHeight="251654144" behindDoc="0" locked="0" layoutInCell="1" allowOverlap="1" wp14:anchorId="3077FD23" wp14:editId="0636E4C9">
                <wp:simplePos x="0" y="0"/>
                <wp:positionH relativeFrom="page">
                  <wp:align>center</wp:align>
                </wp:positionH>
                <wp:positionV relativeFrom="page">
                  <wp:posOffset>4899660</wp:posOffset>
                </wp:positionV>
                <wp:extent cx="1817370" cy="1640840"/>
                <wp:effectExtent l="3810" t="3810" r="0" b="1905"/>
                <wp:wrapNone/>
                <wp:docPr id="23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7370" cy="16408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rsidR="0012102D" w:rsidRPr="00190007" w:rsidRDefault="0012102D" w:rsidP="00D10FA9">
                            <w:pPr>
                              <w:pStyle w:val="Address1"/>
                              <w:rPr>
                                <w:rFonts w:ascii="Times New Roman" w:hAnsi="Times New Roman" w:cs="Times New Roman"/>
                                <w:b/>
                                <w:color w:val="auto"/>
                                <w:sz w:val="18"/>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0;margin-top:385.8pt;width:143.1pt;height:129.2pt;z-index:25165414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" filled="f" stroked="f" strokecolor="#c9f" strokeweight="1.5pt">
                <v:textbox style="mso-fit-shape-to-text:t">
                  <w:txbxContent>
                    <w:p w:rsidR="0012102D" w:rsidRPr="00190007" w:rsidRDefault="0012102D" w:rsidP="00D10FA9">
                      <w:pPr>
                        <w:pStyle w:val="Address1"/>
                        <w:rPr>
                          <w:rFonts w:ascii="Times New Roman" w:hAnsi="Times New Roman" w:cs="Times New Roman"/>
                          <w:b/>
                          <w:color w:val="auto"/>
                          <w:sz w:val="18"/>
                        </w:rPr>
                      </w:pPr>
                    </w:p>
                  </w:txbxContent>
                </v:textbox>
                <w10:wrap anchorx="page" anchory="page"/>
              </v:shape>
            </w:pict>
          </mc:Fallback>
        </mc:AlternateContent>
      </w:r>
      <w:r w:rsidR="009C645A">
        <w:rPr>
          <w:noProof/>
        </w:rPr>
        <mc:AlternateContent>
          <mc:Choice Requires="wpg">
            <w:drawing>
              <wp:anchor distT="0" distB="0" distL="114300" distR="114300" simplePos="0" relativeHeight="251662336" behindDoc="0" locked="0" layoutInCell="1" allowOverlap="1" wp14:anchorId="02F3A7EC" wp14:editId="587DC55A">
                <wp:simplePos x="0" y="0"/>
                <wp:positionH relativeFrom="page">
                  <wp:posOffset>285750</wp:posOffset>
                </wp:positionH>
                <wp:positionV relativeFrom="page">
                  <wp:posOffset>1294765</wp:posOffset>
                </wp:positionV>
                <wp:extent cx="1663700" cy="152400"/>
                <wp:effectExtent l="9525" t="14605" r="12700" b="13970"/>
                <wp:wrapNone/>
                <wp:docPr id="231" name="Group 6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0" cy="152400"/>
                          <a:chOff x="13360" y="3830"/>
                          <a:chExt cx="1965" cy="180"/>
                        </a:xfrm>
                      </wpg:grpSpPr>
                      <wps:wsp>
                        <wps:cNvPr id="232" name="Oval 657"/>
                        <wps:cNvSpPr>
                          <a:spLocks noChangeArrowheads="1"/>
                        </wps:cNvSpPr>
                        <wps:spPr bwMode="auto">
                          <a:xfrm>
                            <a:off x="15145" y="3830"/>
                            <a:ext cx="180" cy="180"/>
                          </a:xfrm>
                          <a:prstGeom prst="ellipse">
                            <a:avLst/>
                          </a:prstGeom>
                          <a:noFill/>
                          <a:ln w="12700" algn="ctr">
                            <a:solidFill>
                              <a:srgbClr val="FFFFFF"/>
                            </a:solidFill>
                            <a:round/>
                            <a:headEnd/>
                            <a:tailEnd/>
                          </a:ln>
                          <a:effectLst/>
                          <a:extLst>
                            <a:ext uri="{909E8E84-426E-40DD-AFC4-6F175D3DCCD1}">
                              <a14:hiddenFill xmlns:a14="http://schemas.microsoft.com/office/drawing/2010/main">
                                <a:solidFill>
                                  <a:srgbClr val="FF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3" name="Oval 658"/>
                        <wps:cNvSpPr>
                          <a:spLocks noChangeArrowheads="1"/>
                        </wps:cNvSpPr>
                        <wps:spPr bwMode="auto">
                          <a:xfrm>
                            <a:off x="14785" y="3830"/>
                            <a:ext cx="180" cy="180"/>
                          </a:xfrm>
                          <a:prstGeom prst="ellipse">
                            <a:avLst/>
                          </a:prstGeom>
                          <a:noFill/>
                          <a:ln w="12700" algn="ctr">
                            <a:solidFill>
                              <a:srgbClr val="FFFFFF"/>
                            </a:solidFill>
                            <a:round/>
                            <a:headEnd/>
                            <a:tailEnd/>
                          </a:ln>
                          <a:effectLst/>
                          <a:extLst>
                            <a:ext uri="{909E8E84-426E-40DD-AFC4-6F175D3DCCD1}">
                              <a14:hiddenFill xmlns:a14="http://schemas.microsoft.com/office/drawing/2010/main">
                                <a:solidFill>
                                  <a:srgbClr val="FF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4" name="Oval 659"/>
                        <wps:cNvSpPr>
                          <a:spLocks noChangeArrowheads="1"/>
                        </wps:cNvSpPr>
                        <wps:spPr bwMode="auto">
                          <a:xfrm>
                            <a:off x="14425" y="3830"/>
                            <a:ext cx="180" cy="180"/>
                          </a:xfrm>
                          <a:prstGeom prst="ellipse">
                            <a:avLst/>
                          </a:prstGeom>
                          <a:noFill/>
                          <a:ln w="12700" algn="ctr">
                            <a:solidFill>
                              <a:srgbClr val="FFFFFF"/>
                            </a:solidFill>
                            <a:round/>
                            <a:headEnd/>
                            <a:tailEnd/>
                          </a:ln>
                          <a:effectLst/>
                          <a:extLst>
                            <a:ext uri="{909E8E84-426E-40DD-AFC4-6F175D3DCCD1}">
                              <a14:hiddenFill xmlns:a14="http://schemas.microsoft.com/office/drawing/2010/main">
                                <a:solidFill>
                                  <a:srgbClr val="FF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5" name="Oval 660"/>
                        <wps:cNvSpPr>
                          <a:spLocks noChangeArrowheads="1"/>
                        </wps:cNvSpPr>
                        <wps:spPr bwMode="auto">
                          <a:xfrm>
                            <a:off x="14080" y="3830"/>
                            <a:ext cx="180" cy="180"/>
                          </a:xfrm>
                          <a:prstGeom prst="ellipse">
                            <a:avLst/>
                          </a:prstGeom>
                          <a:noFill/>
                          <a:ln w="12700" algn="ctr">
                            <a:solidFill>
                              <a:srgbClr val="FFFFFF"/>
                            </a:solidFill>
                            <a:round/>
                            <a:headEnd/>
                            <a:tailEnd/>
                          </a:ln>
                          <a:effectLst/>
                          <a:extLst>
                            <a:ext uri="{909E8E84-426E-40DD-AFC4-6F175D3DCCD1}">
                              <a14:hiddenFill xmlns:a14="http://schemas.microsoft.com/office/drawing/2010/main">
                                <a:solidFill>
                                  <a:srgbClr val="FF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6" name="Oval 661"/>
                        <wps:cNvSpPr>
                          <a:spLocks noChangeArrowheads="1"/>
                        </wps:cNvSpPr>
                        <wps:spPr bwMode="auto">
                          <a:xfrm>
                            <a:off x="13720" y="3830"/>
                            <a:ext cx="180" cy="180"/>
                          </a:xfrm>
                          <a:prstGeom prst="ellipse">
                            <a:avLst/>
                          </a:prstGeom>
                          <a:noFill/>
                          <a:ln w="12700" algn="ctr">
                            <a:solidFill>
                              <a:srgbClr val="FFFFFF"/>
                            </a:solidFill>
                            <a:round/>
                            <a:headEnd/>
                            <a:tailEnd/>
                          </a:ln>
                          <a:effectLst/>
                          <a:extLst>
                            <a:ext uri="{909E8E84-426E-40DD-AFC4-6F175D3DCCD1}">
                              <a14:hiddenFill xmlns:a14="http://schemas.microsoft.com/office/drawing/2010/main">
                                <a:solidFill>
                                  <a:srgbClr val="FF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7" name="Oval 662"/>
                        <wps:cNvSpPr>
                          <a:spLocks noChangeArrowheads="1"/>
                        </wps:cNvSpPr>
                        <wps:spPr bwMode="auto">
                          <a:xfrm>
                            <a:off x="13360" y="3830"/>
                            <a:ext cx="180" cy="180"/>
                          </a:xfrm>
                          <a:prstGeom prst="ellipse">
                            <a:avLst/>
                          </a:prstGeom>
                          <a:noFill/>
                          <a:ln w="12700" algn="ctr">
                            <a:solidFill>
                              <a:srgbClr val="FFFFFF"/>
                            </a:solidFill>
                            <a:round/>
                            <a:headEnd/>
                            <a:tailEnd/>
                          </a:ln>
                          <a:effectLst/>
                          <a:extLst>
                            <a:ext uri="{909E8E84-426E-40DD-AFC4-6F175D3DCCD1}">
                              <a14:hiddenFill xmlns:a14="http://schemas.microsoft.com/office/drawing/2010/main">
                                <a:solidFill>
                                  <a:srgbClr val="FF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56" o:spid="_x0000_s1026" style="position:absolute;margin-left:22.5pt;margin-top:101.95pt;width:131pt;height:12pt;z-index:251662336;mso-position-horizontal-relative:page;mso-position-vertical-relative:page" coordorigin="13360,3830" coordsize="1965,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">
                <v:oval id="Oval 657" o:spid="_x0000_s1027" style="position:absolute;left:15145;top:383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9BdcYA&#10;AADcAAAADwAAAGRycy9kb3ducmV2LnhtbESP3WrCQBSE7wXfYTlC7+rGhFqJriKF0pZCrT/g7WH3&#10;mESzZ0N2q7FP3xUKXg4z8w0zW3S2FmdqfeVYwWiYgCDWzlRcKNhtXx8nIHxANlg7JgVX8rCY93sz&#10;zI278JrOm1CICGGfo4IyhCaX0uuSLPqha4ijd3CtxRBlW0jT4iXCbS3TJBlLixXHhRIbeilJnzY/&#10;VsH2WWcZr54+9tfj91dq37z5/dRKPQy65RREoC7cw//td6MgzVK4nYlH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S9BdcYAAADcAAAADwAAAAAAAAAAAAAAAACYAgAAZHJz&#10;L2Rvd25yZXYueG1sUEsFBgAAAAAEAAQA9QAAAIsDAAAAAA==&#10;" filled="f" fillcolor="#fc9" strokecolor="white" strokeweight="1pt"/>
                <v:oval id="Oval 658" o:spid="_x0000_s1028" style="position:absolute;left:14785;top:383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Pk7sUA&#10;AADcAAAADwAAAGRycy9kb3ducmV2LnhtbESP3WrCQBSE7wt9h+UUvNNNE6ySukoRxIpQf8Hbw+5p&#10;kjZ7NmS3Gn36bkHo5TAz3zCTWWdrcabWV44VPA8SEMTamYoLBcfDoj8G4QOywdoxKbiSh9n08WGC&#10;uXEX3tF5HwoRIexzVFCG0ORSel2SRT9wDXH0Pl1rMUTZFtK0eIlwW8s0SV6kxYrjQokNzUvS3/sf&#10;q+Aw0lnGm+HqdP3afqR26c1trZXqPXVvryACdeE/fG+/GwVplsHfmXgE5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Y+TuxQAAANwAAAAPAAAAAAAAAAAAAAAAAJgCAABkcnMv&#10;ZG93bnJldi54bWxQSwUGAAAAAAQABAD1AAAAigMAAAAA&#10;" filled="f" fillcolor="#fc9" strokecolor="white" strokeweight="1pt"/>
                <v:oval id="Oval 659" o:spid="_x0000_s1029" style="position:absolute;left:14425;top:383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p8msYA&#10;AADcAAAADwAAAGRycy9kb3ducmV2LnhtbESPQUvDQBSE74L/YXlCb3bTRKuk3RYRioqgNRF6fey+&#10;JtHs25Bdm8Rf7wqCx2FmvmHW29G24kS9bxwrWMwTEMTamYYrBe/l7vIWhA/IBlvHpGAiD9vN+dka&#10;c+MGfqNTESoRIexzVFCH0OVSel2TRT93HXH0jq63GKLsK2l6HCLctjJNkqW02HBcqLGj+5r0Z/Fl&#10;FZQ3Osv49frpMH3sX1L74M33s1ZqdjHerUAEGsN/+K/9aBSk2RX8nolH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Yp8msYAAADcAAAADwAAAAAAAAAAAAAAAACYAgAAZHJz&#10;L2Rvd25yZXYueG1sUEsFBgAAAAAEAAQA9QAAAIsDAAAAAA==&#10;" filled="f" fillcolor="#fc9" strokecolor="white" strokeweight="1pt"/>
                <v:oval id="Oval 660" o:spid="_x0000_s1030" style="position:absolute;left:14080;top:383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bZAcYA&#10;AADcAAAADwAAAGRycy9kb3ducmV2LnhtbESPQWvCQBSE7wX/w/IK3uqmCVqJrlIKpS2CWhW8PnZf&#10;k9Ts25BdNfrrXaHQ4zAz3zDTeWdrcaLWV44VPA8SEMTamYoLBbvt+9MYhA/IBmvHpOBCHuaz3sMU&#10;c+PO/E2nTShEhLDPUUEZQpNL6XVJFv3ANcTR+3GtxRBlW0jT4jnCbS3TJBlJixXHhRIbeitJHzZH&#10;q2D7orOMV8Ov/eV3vUzthzfXhVaq/9i9TkAE6sJ/+K/9aRSk2RDuZ+IRk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sbZAcYAAADcAAAADwAAAAAAAAAAAAAAAACYAgAAZHJz&#10;L2Rvd25yZXYueG1sUEsFBgAAAAAEAAQA9QAAAIsDAAAAAA==&#10;" filled="f" fillcolor="#fc9" strokecolor="white" strokeweight="1pt"/>
                <v:oval id="Oval 661" o:spid="_x0000_s1031" style="position:absolute;left:13720;top:383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RHdsYA&#10;AADcAAAADwAAAGRycy9kb3ducmV2LnhtbESPQWvCQBSE74L/YXkFb7ppgrakrlIKoiJUq4VeH7uv&#10;SWr2bciuGvvruwXB4zAz3zDTeWdrcabWV44VPI4SEMTamYoLBZ+HxfAZhA/IBmvHpOBKHuazfm+K&#10;uXEX/qDzPhQiQtjnqKAMocml9Loki37kGuLofbvWYoiyLaRp8RLhtpZpkkykxYrjQokNvZWkj/uT&#10;VXB40lnG2/H66/qze0/t0pvfjVZq8NC9voAI1IV7+NZeGQVpNoH/M/EI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hRHdsYAAADcAAAADwAAAAAAAAAAAAAAAACYAgAAZHJz&#10;L2Rvd25yZXYueG1sUEsFBgAAAAAEAAQA9QAAAIsDAAAAAA==&#10;" filled="f" fillcolor="#fc9" strokecolor="white" strokeweight="1pt"/>
                <v:oval id="Oval 662" o:spid="_x0000_s1032" style="position:absolute;left:13360;top:383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ji7cYA&#10;AADcAAAADwAAAGRycy9kb3ducmV2LnhtbESPQWvCQBSE74L/YXkFb7ppQlWiq5RCaUuhtip4fey+&#10;JqnZtyG7avTXuwXB4zAz3zDzZWdrcaTWV44VPI4SEMTamYoLBdvN63AKwgdkg7VjUnAmD8tFvzfH&#10;3LgT/9BxHQoRIexzVFCG0ORSel2SRT9yDXH0fl1rMUTZFtK0eIpwW8s0ScbSYsVxocSGXkrS+/XB&#10;KthMdJbx6uljd/77/krtmzeXT63U4KF7noEI1IV7+NZ+NwrSbAL/Z+IRkI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Vji7cYAAADcAAAADwAAAAAAAAAAAAAAAACYAgAAZHJz&#10;L2Rvd25yZXYueG1sUEsFBgAAAAAEAAQA9QAAAIsDAAAAAA==&#10;" filled="f" fillcolor="#fc9" strokecolor="white" strokeweight="1pt"/>
                <w10:wrap anchorx="page" anchory="page"/>
              </v:group>
            </w:pict>
          </mc:Fallback>
        </mc:AlternateContent>
      </w:r>
      <w:r w:rsidR="009C645A">
        <w:rPr>
          <w:noProof/>
        </w:rPr>
        <mc:AlternateContent>
          <mc:Choice Requires="wps">
            <w:drawing>
              <wp:anchor distT="0" distB="0" distL="114300" distR="114300" simplePos="0" relativeHeight="251648000" behindDoc="0" locked="0" layoutInCell="1" allowOverlap="1" wp14:anchorId="1D634C29" wp14:editId="056D9498">
                <wp:simplePos x="0" y="0"/>
                <wp:positionH relativeFrom="column">
                  <wp:posOffset>7456170</wp:posOffset>
                </wp:positionH>
                <wp:positionV relativeFrom="paragraph">
                  <wp:posOffset>2452370</wp:posOffset>
                </wp:positionV>
                <wp:extent cx="2222500" cy="2222500"/>
                <wp:effectExtent l="11430" t="13335" r="13970" b="12065"/>
                <wp:wrapNone/>
                <wp:docPr id="222" name="Oval 7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0" cy="2222500"/>
                        </a:xfrm>
                        <a:prstGeom prst="ellipse">
                          <a:avLst/>
                        </a:prstGeom>
                        <a:noFill/>
                        <a:ln w="12700"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69" o:spid="_x0000_s1026" style="position:absolute;margin-left:587.1pt;margin-top:193.1pt;width:175pt;height:1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" filled="f" strokecolor="white" strokeweight="1pt"/>
            </w:pict>
          </mc:Fallback>
        </mc:AlternateContent>
      </w:r>
      <w:r w:rsidR="009C645A">
        <w:rPr>
          <w:noProof/>
        </w:rPr>
        <mc:AlternateContent>
          <mc:Choice Requires="wps">
            <w:drawing>
              <wp:anchor distT="0" distB="0" distL="114300" distR="114300" simplePos="0" relativeHeight="251649024" behindDoc="0" locked="0" layoutInCell="1" allowOverlap="1" wp14:anchorId="57EA3A93" wp14:editId="4FD5EB73">
                <wp:simplePos x="0" y="0"/>
                <wp:positionH relativeFrom="column">
                  <wp:posOffset>7037070</wp:posOffset>
                </wp:positionH>
                <wp:positionV relativeFrom="paragraph">
                  <wp:posOffset>2547620</wp:posOffset>
                </wp:positionV>
                <wp:extent cx="2679700" cy="2679700"/>
                <wp:effectExtent l="20955" t="13335" r="13970" b="21590"/>
                <wp:wrapNone/>
                <wp:docPr id="221" name="Oval 5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700" cy="2679700"/>
                        </a:xfrm>
                        <a:prstGeom prst="ellipse">
                          <a:avLst/>
                        </a:prstGeom>
                        <a:noFill/>
                        <a:ln w="25400"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71" o:spid="_x0000_s1026" style="position:absolute;margin-left:554.1pt;margin-top:200.6pt;width:211pt;height:21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" filled="f" strokecolor="white" strokeweight="2pt"/>
            </w:pict>
          </mc:Fallback>
        </mc:AlternateContent>
      </w:r>
      <w:r w:rsidR="009C645A">
        <w:rPr>
          <w:noProof/>
        </w:rPr>
        <mc:AlternateContent>
          <mc:Choice Requires="wps">
            <w:drawing>
              <wp:anchor distT="0" distB="0" distL="114300" distR="114300" simplePos="0" relativeHeight="251650048" behindDoc="0" locked="0" layoutInCell="1" allowOverlap="1" wp14:anchorId="5CB670A5" wp14:editId="5E0C49EC">
                <wp:simplePos x="0" y="0"/>
                <wp:positionH relativeFrom="column">
                  <wp:posOffset>6929120</wp:posOffset>
                </wp:positionH>
                <wp:positionV relativeFrom="paragraph">
                  <wp:posOffset>2211070</wp:posOffset>
                </wp:positionV>
                <wp:extent cx="3098800" cy="3098800"/>
                <wp:effectExtent l="17780" t="19685" r="17145" b="15240"/>
                <wp:wrapNone/>
                <wp:docPr id="220" name="Oval 5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8800" cy="3098800"/>
                        </a:xfrm>
                        <a:prstGeom prst="ellipse">
                          <a:avLst/>
                        </a:prstGeom>
                        <a:noFill/>
                        <a:ln w="25400"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70" o:spid="_x0000_s1026" style="position:absolute;margin-left:545.6pt;margin-top:174.1pt;width:244pt;height:24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" filled="f" strokecolor="white" strokeweight="2pt"/>
            </w:pict>
          </mc:Fallback>
        </mc:AlternateContent>
      </w:r>
      <w:r w:rsidR="004C1DC6">
        <w:br w:type="page"/>
      </w:r>
    </w:p>
    <w:p w:rsidR="00B51D92" w:rsidRDefault="00B51D92" w:rsidP="00AA23E7">
      <w:pPr>
        <w:pStyle w:val="HeadingTopofColumn"/>
        <w:rPr>
          <w:color w:val="365F91" w:themeColor="accent1" w:themeShade="BF"/>
        </w:rPr>
      </w:pPr>
    </w:p>
    <w:p w:rsidR="005E4259" w:rsidRDefault="00B15FD1" w:rsidP="00AA23E7">
      <w:pPr>
        <w:pStyle w:val="HeadingTopofColumn"/>
        <w:rPr>
          <w:color w:val="365F91" w:themeColor="accent1" w:themeShade="BF"/>
        </w:rPr>
      </w:pPr>
      <w:r w:rsidRPr="00CB6E56">
        <w:rPr>
          <w:noProof/>
          <w:color w:val="365F91" w:themeColor="accent1" w:themeShade="BF"/>
        </w:rPr>
        <mc:AlternateContent>
          <mc:Choice Requires="wps">
            <w:drawing>
              <wp:anchor distT="0" distB="0" distL="114300" distR="114300" simplePos="0" relativeHeight="251645952" behindDoc="1" locked="0" layoutInCell="1" allowOverlap="1" wp14:anchorId="3EB0713C" wp14:editId="11F4DA86">
                <wp:simplePos x="0" y="0"/>
                <wp:positionH relativeFrom="page">
                  <wp:posOffset>247650</wp:posOffset>
                </wp:positionH>
                <wp:positionV relativeFrom="page">
                  <wp:posOffset>-247015</wp:posOffset>
                </wp:positionV>
                <wp:extent cx="9335135" cy="7284720"/>
                <wp:effectExtent l="0" t="0" r="0" b="0"/>
                <wp:wrapNone/>
                <wp:docPr id="67" name="Rectangle 6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5135" cy="7284720"/>
                        </a:xfrm>
                        <a:prstGeom prst="rect">
                          <a:avLst/>
                        </a:prstGeom>
                        <a:solidFill>
                          <a:schemeClr val="bg2"/>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3" o:spid="_x0000_s1026" style="position:absolute;margin-left:19.5pt;margin-top:-19.45pt;width:735.05pt;height:573.6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" fillcolor="#eeece1 [3214]" stroked="f">
                <w10:wrap anchorx="page" anchory="page"/>
              </v:rect>
            </w:pict>
          </mc:Fallback>
        </mc:AlternateContent>
      </w:r>
      <w:r w:rsidR="00CB6E56" w:rsidRPr="00CB6E56">
        <w:rPr>
          <w:color w:val="365F91" w:themeColor="accent1" w:themeShade="BF"/>
        </w:rPr>
        <w:t>what is sleep apnea?</w:t>
      </w:r>
    </w:p>
    <w:p w:rsidR="007F21D0" w:rsidRPr="00CB6E56" w:rsidRDefault="007F21D0" w:rsidP="007F21D0">
      <w:pPr>
        <w:pStyle w:val="HeadingTopofColumn"/>
        <w:jc w:val="center"/>
        <w:rPr>
          <w:color w:val="365F91" w:themeColor="accent1" w:themeShade="BF"/>
        </w:rPr>
      </w:pPr>
      <w:bookmarkStart w:id="0" w:name="_GoBack"/>
      <w:bookmarkEnd w:id="0"/>
    </w:p>
    <w:tbl>
      <w:tblPr>
        <w:tblStyle w:val="TableGrid"/>
        <w:tblW w:w="0" w:type="auto"/>
        <w:shd w:val="clear" w:color="auto" w:fill="FFC000"/>
        <w:tblLook w:val="04A0" w:firstRow="1" w:lastRow="0" w:firstColumn="1" w:lastColumn="0" w:noHBand="0" w:noVBand="1"/>
      </w:tblPr>
      <w:tblGrid>
        <w:gridCol w:w="4344"/>
      </w:tblGrid>
      <w:tr w:rsidR="00CB6E56" w:rsidTr="00CB6E56">
        <w:tc>
          <w:tcPr>
            <w:tcW w:w="4344" w:type="dxa"/>
            <w:shd w:val="clear" w:color="auto" w:fill="FFC000"/>
          </w:tcPr>
          <w:p w:rsidR="00CB6E56" w:rsidRDefault="00CB6E56" w:rsidP="00B15FD1">
            <w:pPr>
              <w:pStyle w:val="HeadingTopofColumn"/>
              <w:jc w:val="center"/>
              <w:rPr>
                <w:rStyle w:val="BodyTextChar"/>
              </w:rPr>
            </w:pPr>
          </w:p>
          <w:p w:rsidR="00B51D92" w:rsidRPr="00B51D92" w:rsidRDefault="00CB6E56" w:rsidP="00CB6E56">
            <w:pPr>
              <w:widowControl w:val="0"/>
              <w:autoSpaceDE w:val="0"/>
              <w:autoSpaceDN w:val="0"/>
              <w:adjustRightInd w:val="0"/>
              <w:spacing w:after="0" w:line="223" w:lineRule="exact"/>
              <w:ind w:right="4"/>
              <w:rPr>
                <w:rFonts w:ascii="Times New Roman" w:hAnsi="Times New Roman"/>
                <w:sz w:val="20"/>
                <w:szCs w:val="20"/>
              </w:rPr>
            </w:pPr>
            <w:r w:rsidRPr="00B51D92">
              <w:rPr>
                <w:rFonts w:ascii="Times New Roman" w:hAnsi="Times New Roman"/>
                <w:sz w:val="20"/>
                <w:szCs w:val="20"/>
              </w:rPr>
              <w:t xml:space="preserve">Sleep apnea is a serious and potentially life threatening condition that is far more common than generally expected. It is a disorder in which a person repeatedly stops breathing during sleep. As the soft tissues and muscles in the back of the throat relax, the airway becomes narrower, which causes snoring and breathing difficulties. Sleep apnea is characterized by partial or complete closure of the airway during sleep. </w:t>
            </w:r>
          </w:p>
          <w:p w:rsidR="00B51D92" w:rsidRPr="00B51D92" w:rsidRDefault="00B51D92" w:rsidP="00CB6E56">
            <w:pPr>
              <w:widowControl w:val="0"/>
              <w:autoSpaceDE w:val="0"/>
              <w:autoSpaceDN w:val="0"/>
              <w:adjustRightInd w:val="0"/>
              <w:spacing w:after="0" w:line="223" w:lineRule="exact"/>
              <w:ind w:right="4"/>
              <w:rPr>
                <w:rFonts w:ascii="Times New Roman" w:hAnsi="Times New Roman"/>
                <w:sz w:val="20"/>
                <w:szCs w:val="20"/>
              </w:rPr>
            </w:pPr>
          </w:p>
          <w:p w:rsidR="00B51D92" w:rsidRDefault="00B51D92" w:rsidP="00CB6E56">
            <w:pPr>
              <w:widowControl w:val="0"/>
              <w:autoSpaceDE w:val="0"/>
              <w:autoSpaceDN w:val="0"/>
              <w:adjustRightInd w:val="0"/>
              <w:spacing w:after="0" w:line="223" w:lineRule="exact"/>
              <w:ind w:right="4"/>
              <w:rPr>
                <w:rFonts w:ascii="Times New Roman" w:hAnsi="Times New Roman"/>
                <w:sz w:val="20"/>
                <w:szCs w:val="20"/>
              </w:rPr>
            </w:pPr>
            <w:r w:rsidRPr="00B51D92">
              <w:rPr>
                <w:rFonts w:ascii="Times New Roman" w:hAnsi="Times New Roman"/>
                <w:sz w:val="20"/>
                <w:szCs w:val="20"/>
              </w:rPr>
              <w:t xml:space="preserve">After a period of time, which may be anywhere from ten seconds to over a minute, the brain senses the lack of oxygen and alerts the body to wake up. Though the person is often not aware of it, </w:t>
            </w:r>
            <w:proofErr w:type="gramStart"/>
            <w:r w:rsidRPr="00B51D92">
              <w:rPr>
                <w:rFonts w:ascii="Times New Roman" w:hAnsi="Times New Roman"/>
                <w:sz w:val="20"/>
                <w:szCs w:val="20"/>
              </w:rPr>
              <w:t>the is</w:t>
            </w:r>
            <w:proofErr w:type="gramEnd"/>
            <w:r w:rsidRPr="00B51D92">
              <w:rPr>
                <w:rFonts w:ascii="Times New Roman" w:hAnsi="Times New Roman"/>
                <w:sz w:val="20"/>
                <w:szCs w:val="20"/>
              </w:rPr>
              <w:t xml:space="preserve"> process can occur hundreds of times during the night, severely disrupting sleep. Between 4-10 percent of the population has some degree of sleep apnea. </w:t>
            </w:r>
          </w:p>
          <w:p w:rsidR="00B51D92" w:rsidRPr="00B51D92" w:rsidRDefault="00B51D92" w:rsidP="00CB6E56">
            <w:pPr>
              <w:widowControl w:val="0"/>
              <w:autoSpaceDE w:val="0"/>
              <w:autoSpaceDN w:val="0"/>
              <w:adjustRightInd w:val="0"/>
              <w:spacing w:after="0" w:line="223" w:lineRule="exact"/>
              <w:ind w:right="4"/>
              <w:rPr>
                <w:rFonts w:ascii="Times New Roman" w:hAnsi="Times New Roman"/>
                <w:sz w:val="20"/>
                <w:szCs w:val="20"/>
              </w:rPr>
            </w:pPr>
          </w:p>
          <w:p w:rsidR="00CB6E56" w:rsidRPr="00B51D92" w:rsidRDefault="00CB6E56" w:rsidP="00CB6E56">
            <w:pPr>
              <w:widowControl w:val="0"/>
              <w:autoSpaceDE w:val="0"/>
              <w:autoSpaceDN w:val="0"/>
              <w:adjustRightInd w:val="0"/>
              <w:spacing w:after="0" w:line="223" w:lineRule="exact"/>
              <w:ind w:right="4"/>
              <w:rPr>
                <w:rFonts w:ascii="Times New Roman" w:hAnsi="Times New Roman"/>
                <w:sz w:val="20"/>
                <w:szCs w:val="20"/>
              </w:rPr>
            </w:pPr>
            <w:r w:rsidRPr="00B51D92">
              <w:rPr>
                <w:rFonts w:ascii="Times New Roman" w:hAnsi="Times New Roman"/>
                <w:sz w:val="20"/>
                <w:szCs w:val="20"/>
              </w:rPr>
              <w:t>Most people with sleep apnea are unaware of the</w:t>
            </w:r>
            <w:r w:rsidR="00B51D92" w:rsidRPr="00B51D92">
              <w:rPr>
                <w:rFonts w:ascii="Times New Roman" w:hAnsi="Times New Roman"/>
                <w:sz w:val="20"/>
                <w:szCs w:val="20"/>
              </w:rPr>
              <w:t>ir</w:t>
            </w:r>
            <w:r w:rsidRPr="00B51D92">
              <w:rPr>
                <w:rFonts w:ascii="Times New Roman" w:hAnsi="Times New Roman"/>
                <w:sz w:val="20"/>
                <w:szCs w:val="20"/>
              </w:rPr>
              <w:t xml:space="preserve"> problem. </w:t>
            </w:r>
          </w:p>
          <w:p w:rsidR="00CB6E56" w:rsidRDefault="00CB6E56" w:rsidP="00CB6E56">
            <w:pPr>
              <w:pStyle w:val="HeadingTopofColumn"/>
              <w:jc w:val="center"/>
              <w:rPr>
                <w:rStyle w:val="BodyTextChar"/>
              </w:rPr>
            </w:pPr>
            <w:r>
              <w:rPr>
                <w:rFonts w:ascii="Arial" w:hAnsi="Arial"/>
                <w:i/>
                <w:iCs/>
                <w:spacing w:val="-3"/>
                <w:sz w:val="19"/>
                <w:szCs w:val="19"/>
              </w:rPr>
              <w:br w:type="column"/>
            </w:r>
          </w:p>
        </w:tc>
      </w:tr>
    </w:tbl>
    <w:p w:rsidR="005E4259" w:rsidRPr="00B15FD1" w:rsidRDefault="00A01D9E" w:rsidP="00B15FD1">
      <w:pPr>
        <w:pStyle w:val="HeadingTopofColumn"/>
        <w:jc w:val="center"/>
      </w:pPr>
      <w:r>
        <w:rPr>
          <w:noProof/>
        </w:rPr>
        <mc:AlternateContent>
          <mc:Choice Requires="wpg">
            <w:drawing>
              <wp:anchor distT="0" distB="0" distL="114300" distR="114300" simplePos="0" relativeHeight="251666432" behindDoc="0" locked="0" layoutInCell="1" allowOverlap="1" wp14:anchorId="322673C8" wp14:editId="08349DFF">
                <wp:simplePos x="0" y="0"/>
                <wp:positionH relativeFrom="page">
                  <wp:posOffset>27305</wp:posOffset>
                </wp:positionH>
                <wp:positionV relativeFrom="page">
                  <wp:posOffset>6727825</wp:posOffset>
                </wp:positionV>
                <wp:extent cx="1247775" cy="114300"/>
                <wp:effectExtent l="0" t="0" r="28575" b="19050"/>
                <wp:wrapNone/>
                <wp:docPr id="79" name="Group 7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7775" cy="114300"/>
                          <a:chOff x="13360" y="3830"/>
                          <a:chExt cx="1965" cy="180"/>
                        </a:xfrm>
                      </wpg:grpSpPr>
                      <wps:wsp>
                        <wps:cNvPr id="80" name="Oval 763"/>
                        <wps:cNvSpPr>
                          <a:spLocks noChangeArrowheads="1"/>
                        </wps:cNvSpPr>
                        <wps:spPr bwMode="auto">
                          <a:xfrm>
                            <a:off x="15145" y="3830"/>
                            <a:ext cx="180" cy="180"/>
                          </a:xfrm>
                          <a:prstGeom prst="ellipse">
                            <a:avLst/>
                          </a:prstGeom>
                          <a:noFill/>
                          <a:ln w="12700" algn="ctr">
                            <a:solidFill>
                              <a:srgbClr val="FFFFFF"/>
                            </a:solidFill>
                            <a:round/>
                            <a:headEnd/>
                            <a:tailEnd/>
                          </a:ln>
                          <a:effectLst/>
                          <a:extLst>
                            <a:ext uri="{909E8E84-426E-40DD-AFC4-6F175D3DCCD1}">
                              <a14:hiddenFill xmlns:a14="http://schemas.microsoft.com/office/drawing/2010/main">
                                <a:solidFill>
                                  <a:srgbClr val="FF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1" name="Oval 764"/>
                        <wps:cNvSpPr>
                          <a:spLocks noChangeArrowheads="1"/>
                        </wps:cNvSpPr>
                        <wps:spPr bwMode="auto">
                          <a:xfrm>
                            <a:off x="14785" y="3830"/>
                            <a:ext cx="180" cy="180"/>
                          </a:xfrm>
                          <a:prstGeom prst="ellipse">
                            <a:avLst/>
                          </a:prstGeom>
                          <a:noFill/>
                          <a:ln w="12700" algn="ctr">
                            <a:solidFill>
                              <a:srgbClr val="FFFFFF"/>
                            </a:solidFill>
                            <a:round/>
                            <a:headEnd/>
                            <a:tailEnd/>
                          </a:ln>
                          <a:effectLst/>
                          <a:extLst>
                            <a:ext uri="{909E8E84-426E-40DD-AFC4-6F175D3DCCD1}">
                              <a14:hiddenFill xmlns:a14="http://schemas.microsoft.com/office/drawing/2010/main">
                                <a:solidFill>
                                  <a:srgbClr val="FF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2" name="Oval 765"/>
                        <wps:cNvSpPr>
                          <a:spLocks noChangeArrowheads="1"/>
                        </wps:cNvSpPr>
                        <wps:spPr bwMode="auto">
                          <a:xfrm>
                            <a:off x="14425" y="3830"/>
                            <a:ext cx="180" cy="180"/>
                          </a:xfrm>
                          <a:prstGeom prst="ellipse">
                            <a:avLst/>
                          </a:prstGeom>
                          <a:noFill/>
                          <a:ln w="12700" algn="ctr">
                            <a:solidFill>
                              <a:srgbClr val="FFFFFF"/>
                            </a:solidFill>
                            <a:round/>
                            <a:headEnd/>
                            <a:tailEnd/>
                          </a:ln>
                          <a:effectLst/>
                          <a:extLst>
                            <a:ext uri="{909E8E84-426E-40DD-AFC4-6F175D3DCCD1}">
                              <a14:hiddenFill xmlns:a14="http://schemas.microsoft.com/office/drawing/2010/main">
                                <a:solidFill>
                                  <a:srgbClr val="FF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3" name="Oval 766"/>
                        <wps:cNvSpPr>
                          <a:spLocks noChangeArrowheads="1"/>
                        </wps:cNvSpPr>
                        <wps:spPr bwMode="auto">
                          <a:xfrm>
                            <a:off x="14080" y="3830"/>
                            <a:ext cx="180" cy="180"/>
                          </a:xfrm>
                          <a:prstGeom prst="ellipse">
                            <a:avLst/>
                          </a:prstGeom>
                          <a:noFill/>
                          <a:ln w="12700" algn="ctr">
                            <a:solidFill>
                              <a:srgbClr val="FFFFFF"/>
                            </a:solidFill>
                            <a:round/>
                            <a:headEnd/>
                            <a:tailEnd/>
                          </a:ln>
                          <a:effectLst/>
                          <a:extLst>
                            <a:ext uri="{909E8E84-426E-40DD-AFC4-6F175D3DCCD1}">
                              <a14:hiddenFill xmlns:a14="http://schemas.microsoft.com/office/drawing/2010/main">
                                <a:solidFill>
                                  <a:srgbClr val="FF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4" name="Oval 767"/>
                        <wps:cNvSpPr>
                          <a:spLocks noChangeArrowheads="1"/>
                        </wps:cNvSpPr>
                        <wps:spPr bwMode="auto">
                          <a:xfrm>
                            <a:off x="13720" y="3830"/>
                            <a:ext cx="180" cy="180"/>
                          </a:xfrm>
                          <a:prstGeom prst="ellipse">
                            <a:avLst/>
                          </a:prstGeom>
                          <a:noFill/>
                          <a:ln w="12700" algn="ctr">
                            <a:solidFill>
                              <a:srgbClr val="FFFFFF"/>
                            </a:solidFill>
                            <a:round/>
                            <a:headEnd/>
                            <a:tailEnd/>
                          </a:ln>
                          <a:effectLst/>
                          <a:extLst>
                            <a:ext uri="{909E8E84-426E-40DD-AFC4-6F175D3DCCD1}">
                              <a14:hiddenFill xmlns:a14="http://schemas.microsoft.com/office/drawing/2010/main">
                                <a:solidFill>
                                  <a:srgbClr val="FF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5" name="Oval 768"/>
                        <wps:cNvSpPr>
                          <a:spLocks noChangeArrowheads="1"/>
                        </wps:cNvSpPr>
                        <wps:spPr bwMode="auto">
                          <a:xfrm>
                            <a:off x="13360" y="3830"/>
                            <a:ext cx="180" cy="180"/>
                          </a:xfrm>
                          <a:prstGeom prst="ellipse">
                            <a:avLst/>
                          </a:prstGeom>
                          <a:noFill/>
                          <a:ln w="12700" algn="ctr">
                            <a:solidFill>
                              <a:srgbClr val="FFFFFF"/>
                            </a:solidFill>
                            <a:round/>
                            <a:headEnd/>
                            <a:tailEnd/>
                          </a:ln>
                          <a:effectLst/>
                          <a:extLst>
                            <a:ext uri="{909E8E84-426E-40DD-AFC4-6F175D3DCCD1}">
                              <a14:hiddenFill xmlns:a14="http://schemas.microsoft.com/office/drawing/2010/main">
                                <a:solidFill>
                                  <a:srgbClr val="FF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62" o:spid="_x0000_s1026" style="position:absolute;margin-left:2.15pt;margin-top:529.75pt;width:98.25pt;height:9pt;z-index:251666432;mso-position-horizontal-relative:page;mso-position-vertical-relative:page" coordorigin="13360,3830" coordsize="1965,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">
                <v:oval id="Oval 763" o:spid="_x0000_s1027" style="position:absolute;left:15145;top:383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JNDcEA&#10;AADbAAAADwAAAGRycy9kb3ducmV2LnhtbERPXWvCMBR9F/wP4Q72pukUXemMIoKoCLrpYK+X5K7t&#10;bG5Kk2n115sHwcfD+Z7MWluJMzW+dKzgrZ+AINbOlJwr+D4ueykIH5ANVo5JwZU8zKbdzgQz4y78&#10;RedDyEUMYZ+hgiKEOpPS64Is+r6riSP36xqLIcIml6bBSwy3lRwkyVhaLDk2FFjToiB9OvxbBcd3&#10;PRzyfrT5uf597gZ25c1tq5V6fWnnHyACteEpfrjXRkEa18cv8QfI6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iTQ3BAAAA2wAAAA8AAAAAAAAAAAAAAAAAmAIAAGRycy9kb3du&#10;cmV2LnhtbFBLBQYAAAAABAAEAPUAAACGAwAAAAA=&#10;" filled="f" fillcolor="#fc9" strokecolor="white" strokeweight="1pt"/>
                <v:oval id="Oval 764" o:spid="_x0000_s1028" style="position:absolute;left:14785;top:383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7olsUA&#10;AADbAAAADwAAAGRycy9kb3ducmV2LnhtbESPQWvCQBSE70L/w/IKvenGBK1EVymFUqWgrRa8PnZf&#10;k7TZtyG7auyvdwXB4zAz3zCzRWdrcaTWV44VDAcJCGLtTMWFgu/dW38Cwgdkg7VjUnAmD4v5Q2+G&#10;uXEn/qLjNhQiQtjnqKAMocml9Loki37gGuLo/bjWYoiyLaRp8RThtpZpkoylxYrjQokNvZak/7YH&#10;q2D3rLOMN6PV/vz7uU7tuzf/H1qpp8fuZQoiUBfu4Vt7aRRMhnD9En+An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buiWxQAAANsAAAAPAAAAAAAAAAAAAAAAAJgCAABkcnMv&#10;ZG93bnJldi54bWxQSwUGAAAAAAQABAD1AAAAigMAAAAA&#10;" filled="f" fillcolor="#fc9" strokecolor="white" strokeweight="1pt"/>
                <v:oval id="Oval 765" o:spid="_x0000_s1029" style="position:absolute;left:14425;top:383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x24cUA&#10;AADbAAAADwAAAGRycy9kb3ducmV2LnhtbESP3WoCMRSE7wu+QziCdzXrSqusRhFBbBHa+gPeHpLj&#10;7urmZNmkuvr0TaHQy2FmvmGm89ZW4kqNLx0rGPQTEMTamZJzBYf96nkMwgdkg5VjUnAnD/NZ52mK&#10;mXE33tJ1F3IRIewzVFCEUGdSel2QRd93NXH0Tq6xGKJscmkavEW4rWSaJK/SYslxocCalgXpy+7b&#10;KtiP9HDIny/vx/v56yO1a28eG61Ur9suJiACteE//Nd+MwrGKfx+iT9Az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vHbhxQAAANsAAAAPAAAAAAAAAAAAAAAAAJgCAABkcnMv&#10;ZG93bnJldi54bWxQSwUGAAAAAAQABAD1AAAAigMAAAAA&#10;" filled="f" fillcolor="#fc9" strokecolor="white" strokeweight="1pt"/>
                <v:oval id="Oval 766" o:spid="_x0000_s1030" style="position:absolute;left:14080;top:383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TesQA&#10;AADbAAAADwAAAGRycy9kb3ducmV2LnhtbESP3WoCMRSE7wXfIRzBu5rVpVVWo0ih2FKov+DtITnu&#10;rm5Olk2qa5++KRS8HGbmG2a2aG0lrtT40rGC4SABQaydKTlXcNi/PU1A+IBssHJMCu7kYTHvdmaY&#10;GXfjLV13IRcRwj5DBUUIdSal1wVZ9ANXE0fv5BqLIcoml6bBW4TbSo6S5EVaLDkuFFjTa0H6svu2&#10;CvZjnaa8fv443s+br5FdefPzqZXq99rlFESgNjzC/+13o2CSwt+X+AP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w03rEAAAA2wAAAA8AAAAAAAAAAAAAAAAAmAIAAGRycy9k&#10;b3ducmV2LnhtbFBLBQYAAAAABAAEAPUAAACJAwAAAAA=&#10;" filled="f" fillcolor="#fc9" strokecolor="white" strokeweight="1pt"/>
                <v:oval id="Oval 767" o:spid="_x0000_s1031" style="position:absolute;left:13720;top:383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LDsUA&#10;AADbAAAADwAAAGRycy9kb3ducmV2LnhtbESPQWsCMRSE74L/ITyht5pVW5WtUUQoVgraqtDrI3nu&#10;rm5elk3Utb/eFAoeh5n5hpnMGluKC9W+cKyg101AEGtnCs4U7Hfvz2MQPiAbLB2Tght5mE3brQmm&#10;xl35my7bkIkIYZ+igjyEKpXS65ws+q6riKN3cLXFEGWdSVPjNcJtKftJMpQWC44LOVa0yEmftmer&#10;YDfSgwFvXlc/t+PXum+X3vx+aqWeOs38DUSgJjzC/+0Po2D8An9f4g+Q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GUsOxQAAANsAAAAPAAAAAAAAAAAAAAAAAJgCAABkcnMv&#10;ZG93bnJldi54bWxQSwUGAAAAAAQABAD1AAAAigMAAAAA&#10;" filled="f" fillcolor="#fc9" strokecolor="white" strokeweight="1pt"/>
                <v:oval id="Oval 768" o:spid="_x0000_s1032" style="position:absolute;left:13360;top:383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XulcUA&#10;AADbAAAADwAAAGRycy9kb3ducmV2LnhtbESPQWvCQBSE70L/w/IKvemmEa1E11AKpYqgrRa8PnZf&#10;k7TZtyG71eivdwXB4zAz3zCzvLO1OFDrK8cKngcJCGLtTMWFgu/de38Cwgdkg7VjUnAiD/n8oTfD&#10;zLgjf9FhGwoRIewzVFCG0GRSel2SRT9wDXH0flxrMUTZFtK0eIxwW8s0ScbSYsVxocSG3krSf9t/&#10;q2D3oodD3oyW+9Pv5zq1H96cV1qpp8fudQoiUBfu4Vt7YRRMRnD9En+An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Ve6VxQAAANsAAAAPAAAAAAAAAAAAAAAAAJgCAABkcnMv&#10;ZG93bnJldi54bWxQSwUGAAAAAAQABAD1AAAAigMAAAAA&#10;" filled="f" fillcolor="#fc9" strokecolor="white" strokeweight="1pt"/>
                <w10:wrap anchorx="page" anchory="page"/>
              </v:group>
            </w:pict>
          </mc:Fallback>
        </mc:AlternateContent>
      </w:r>
      <w:r w:rsidR="009C645A">
        <w:rPr>
          <w:rFonts w:ascii="Arial" w:hAnsi="Arial"/>
          <w:noProof/>
          <w:color w:val="FF6600"/>
          <w:spacing w:val="-5"/>
          <w:szCs w:val="22"/>
        </w:rPr>
        <mc:AlternateContent>
          <mc:Choice Requires="wpg">
            <w:drawing>
              <wp:anchor distT="0" distB="0" distL="114300" distR="114300" simplePos="0" relativeHeight="251669504" behindDoc="0" locked="0" layoutInCell="1" allowOverlap="1" wp14:anchorId="6F7A0926" wp14:editId="37BDDFB5">
                <wp:simplePos x="0" y="0"/>
                <wp:positionH relativeFrom="page">
                  <wp:posOffset>163830</wp:posOffset>
                </wp:positionH>
                <wp:positionV relativeFrom="page">
                  <wp:posOffset>7220585</wp:posOffset>
                </wp:positionV>
                <wp:extent cx="9658350" cy="460375"/>
                <wp:effectExtent l="11430" t="15875" r="17145" b="9525"/>
                <wp:wrapNone/>
                <wp:docPr id="154" name="Group 7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58350" cy="460375"/>
                          <a:chOff x="101" y="11285"/>
                          <a:chExt cx="15210" cy="725"/>
                        </a:xfrm>
                      </wpg:grpSpPr>
                      <wps:wsp>
                        <wps:cNvPr id="155" name="Oval 773"/>
                        <wps:cNvSpPr>
                          <a:spLocks noChangeArrowheads="1"/>
                        </wps:cNvSpPr>
                        <wps:spPr bwMode="auto">
                          <a:xfrm>
                            <a:off x="13436"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6" name="Oval 774"/>
                        <wps:cNvSpPr>
                          <a:spLocks noChangeArrowheads="1"/>
                        </wps:cNvSpPr>
                        <wps:spPr bwMode="auto">
                          <a:xfrm>
                            <a:off x="13901"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7" name="Oval 775"/>
                        <wps:cNvSpPr>
                          <a:spLocks noChangeArrowheads="1"/>
                        </wps:cNvSpPr>
                        <wps:spPr bwMode="auto">
                          <a:xfrm>
                            <a:off x="14366"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8" name="Oval 776"/>
                        <wps:cNvSpPr>
                          <a:spLocks noChangeArrowheads="1"/>
                        </wps:cNvSpPr>
                        <wps:spPr bwMode="auto">
                          <a:xfrm>
                            <a:off x="14831"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9" name="Oval 777"/>
                        <wps:cNvSpPr>
                          <a:spLocks noChangeArrowheads="1"/>
                        </wps:cNvSpPr>
                        <wps:spPr bwMode="auto">
                          <a:xfrm>
                            <a:off x="11561"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0" name="Oval 778"/>
                        <wps:cNvSpPr>
                          <a:spLocks noChangeArrowheads="1"/>
                        </wps:cNvSpPr>
                        <wps:spPr bwMode="auto">
                          <a:xfrm>
                            <a:off x="12026"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1" name="Oval 779"/>
                        <wps:cNvSpPr>
                          <a:spLocks noChangeArrowheads="1"/>
                        </wps:cNvSpPr>
                        <wps:spPr bwMode="auto">
                          <a:xfrm>
                            <a:off x="12491"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2" name="Oval 780"/>
                        <wps:cNvSpPr>
                          <a:spLocks noChangeArrowheads="1"/>
                        </wps:cNvSpPr>
                        <wps:spPr bwMode="auto">
                          <a:xfrm>
                            <a:off x="12956"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3" name="Oval 781"/>
                        <wps:cNvSpPr>
                          <a:spLocks noChangeArrowheads="1"/>
                        </wps:cNvSpPr>
                        <wps:spPr bwMode="auto">
                          <a:xfrm>
                            <a:off x="9686"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4" name="Oval 782"/>
                        <wps:cNvSpPr>
                          <a:spLocks noChangeArrowheads="1"/>
                        </wps:cNvSpPr>
                        <wps:spPr bwMode="auto">
                          <a:xfrm>
                            <a:off x="10151"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5" name="Oval 783"/>
                        <wps:cNvSpPr>
                          <a:spLocks noChangeArrowheads="1"/>
                        </wps:cNvSpPr>
                        <wps:spPr bwMode="auto">
                          <a:xfrm>
                            <a:off x="10616"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6" name="Oval 784"/>
                        <wps:cNvSpPr>
                          <a:spLocks noChangeArrowheads="1"/>
                        </wps:cNvSpPr>
                        <wps:spPr bwMode="auto">
                          <a:xfrm>
                            <a:off x="11081"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7" name="Oval 785"/>
                        <wps:cNvSpPr>
                          <a:spLocks noChangeArrowheads="1"/>
                        </wps:cNvSpPr>
                        <wps:spPr bwMode="auto">
                          <a:xfrm>
                            <a:off x="7811"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8" name="Oval 786"/>
                        <wps:cNvSpPr>
                          <a:spLocks noChangeArrowheads="1"/>
                        </wps:cNvSpPr>
                        <wps:spPr bwMode="auto">
                          <a:xfrm>
                            <a:off x="8276"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9" name="Oval 787"/>
                        <wps:cNvSpPr>
                          <a:spLocks noChangeArrowheads="1"/>
                        </wps:cNvSpPr>
                        <wps:spPr bwMode="auto">
                          <a:xfrm>
                            <a:off x="8741"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0" name="Oval 788"/>
                        <wps:cNvSpPr>
                          <a:spLocks noChangeArrowheads="1"/>
                        </wps:cNvSpPr>
                        <wps:spPr bwMode="auto">
                          <a:xfrm>
                            <a:off x="9206"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1" name="Oval 789"/>
                        <wps:cNvSpPr>
                          <a:spLocks noChangeArrowheads="1"/>
                        </wps:cNvSpPr>
                        <wps:spPr bwMode="auto">
                          <a:xfrm>
                            <a:off x="5951"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2" name="Oval 790"/>
                        <wps:cNvSpPr>
                          <a:spLocks noChangeArrowheads="1"/>
                        </wps:cNvSpPr>
                        <wps:spPr bwMode="auto">
                          <a:xfrm>
                            <a:off x="6416"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3" name="Oval 791"/>
                        <wps:cNvSpPr>
                          <a:spLocks noChangeArrowheads="1"/>
                        </wps:cNvSpPr>
                        <wps:spPr bwMode="auto">
                          <a:xfrm>
                            <a:off x="6881"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4" name="Oval 792"/>
                        <wps:cNvSpPr>
                          <a:spLocks noChangeArrowheads="1"/>
                        </wps:cNvSpPr>
                        <wps:spPr bwMode="auto">
                          <a:xfrm>
                            <a:off x="7346"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5" name="Oval 793"/>
                        <wps:cNvSpPr>
                          <a:spLocks noChangeArrowheads="1"/>
                        </wps:cNvSpPr>
                        <wps:spPr bwMode="auto">
                          <a:xfrm>
                            <a:off x="4076"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6" name="Oval 794"/>
                        <wps:cNvSpPr>
                          <a:spLocks noChangeArrowheads="1"/>
                        </wps:cNvSpPr>
                        <wps:spPr bwMode="auto">
                          <a:xfrm>
                            <a:off x="4541"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7" name="Oval 795"/>
                        <wps:cNvSpPr>
                          <a:spLocks noChangeArrowheads="1"/>
                        </wps:cNvSpPr>
                        <wps:spPr bwMode="auto">
                          <a:xfrm>
                            <a:off x="5006"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8" name="Oval 796"/>
                        <wps:cNvSpPr>
                          <a:spLocks noChangeArrowheads="1"/>
                        </wps:cNvSpPr>
                        <wps:spPr bwMode="auto">
                          <a:xfrm>
                            <a:off x="5471"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9" name="Oval 797"/>
                        <wps:cNvSpPr>
                          <a:spLocks noChangeArrowheads="1"/>
                        </wps:cNvSpPr>
                        <wps:spPr bwMode="auto">
                          <a:xfrm>
                            <a:off x="8051"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0" name="Oval 798"/>
                        <wps:cNvSpPr>
                          <a:spLocks noChangeArrowheads="1"/>
                        </wps:cNvSpPr>
                        <wps:spPr bwMode="auto">
                          <a:xfrm>
                            <a:off x="6191"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1" name="Oval 799"/>
                        <wps:cNvSpPr>
                          <a:spLocks noChangeArrowheads="1"/>
                        </wps:cNvSpPr>
                        <wps:spPr bwMode="auto">
                          <a:xfrm>
                            <a:off x="6656"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2" name="Oval 800"/>
                        <wps:cNvSpPr>
                          <a:spLocks noChangeArrowheads="1"/>
                        </wps:cNvSpPr>
                        <wps:spPr bwMode="auto">
                          <a:xfrm>
                            <a:off x="7121"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3" name="Oval 801"/>
                        <wps:cNvSpPr>
                          <a:spLocks noChangeArrowheads="1"/>
                        </wps:cNvSpPr>
                        <wps:spPr bwMode="auto">
                          <a:xfrm>
                            <a:off x="7586"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4" name="Oval 802"/>
                        <wps:cNvSpPr>
                          <a:spLocks noChangeArrowheads="1"/>
                        </wps:cNvSpPr>
                        <wps:spPr bwMode="auto">
                          <a:xfrm>
                            <a:off x="4316"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5" name="Oval 803"/>
                        <wps:cNvSpPr>
                          <a:spLocks noChangeArrowheads="1"/>
                        </wps:cNvSpPr>
                        <wps:spPr bwMode="auto">
                          <a:xfrm>
                            <a:off x="4781"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6" name="Oval 804"/>
                        <wps:cNvSpPr>
                          <a:spLocks noChangeArrowheads="1"/>
                        </wps:cNvSpPr>
                        <wps:spPr bwMode="auto">
                          <a:xfrm>
                            <a:off x="5246"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7" name="Oval 805"/>
                        <wps:cNvSpPr>
                          <a:spLocks noChangeArrowheads="1"/>
                        </wps:cNvSpPr>
                        <wps:spPr bwMode="auto">
                          <a:xfrm>
                            <a:off x="5711"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8" name="Oval 806"/>
                        <wps:cNvSpPr>
                          <a:spLocks noChangeArrowheads="1"/>
                        </wps:cNvSpPr>
                        <wps:spPr bwMode="auto">
                          <a:xfrm>
                            <a:off x="13676"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9" name="Oval 807"/>
                        <wps:cNvSpPr>
                          <a:spLocks noChangeArrowheads="1"/>
                        </wps:cNvSpPr>
                        <wps:spPr bwMode="auto">
                          <a:xfrm>
                            <a:off x="14141"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0" name="Oval 808"/>
                        <wps:cNvSpPr>
                          <a:spLocks noChangeArrowheads="1"/>
                        </wps:cNvSpPr>
                        <wps:spPr bwMode="auto">
                          <a:xfrm>
                            <a:off x="14606"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1" name="Oval 809"/>
                        <wps:cNvSpPr>
                          <a:spLocks noChangeArrowheads="1"/>
                        </wps:cNvSpPr>
                        <wps:spPr bwMode="auto">
                          <a:xfrm>
                            <a:off x="11801"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2" name="Oval 810"/>
                        <wps:cNvSpPr>
                          <a:spLocks noChangeArrowheads="1"/>
                        </wps:cNvSpPr>
                        <wps:spPr bwMode="auto">
                          <a:xfrm>
                            <a:off x="12266"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3" name="Oval 811"/>
                        <wps:cNvSpPr>
                          <a:spLocks noChangeArrowheads="1"/>
                        </wps:cNvSpPr>
                        <wps:spPr bwMode="auto">
                          <a:xfrm>
                            <a:off x="12731"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4" name="Oval 812"/>
                        <wps:cNvSpPr>
                          <a:spLocks noChangeArrowheads="1"/>
                        </wps:cNvSpPr>
                        <wps:spPr bwMode="auto">
                          <a:xfrm>
                            <a:off x="13196"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5" name="Oval 813"/>
                        <wps:cNvSpPr>
                          <a:spLocks noChangeArrowheads="1"/>
                        </wps:cNvSpPr>
                        <wps:spPr bwMode="auto">
                          <a:xfrm>
                            <a:off x="9926"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6" name="Oval 814"/>
                        <wps:cNvSpPr>
                          <a:spLocks noChangeArrowheads="1"/>
                        </wps:cNvSpPr>
                        <wps:spPr bwMode="auto">
                          <a:xfrm>
                            <a:off x="10391"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7" name="Oval 815"/>
                        <wps:cNvSpPr>
                          <a:spLocks noChangeArrowheads="1"/>
                        </wps:cNvSpPr>
                        <wps:spPr bwMode="auto">
                          <a:xfrm>
                            <a:off x="10856"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8" name="Oval 816"/>
                        <wps:cNvSpPr>
                          <a:spLocks noChangeArrowheads="1"/>
                        </wps:cNvSpPr>
                        <wps:spPr bwMode="auto">
                          <a:xfrm>
                            <a:off x="11321"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9" name="Oval 817"/>
                        <wps:cNvSpPr>
                          <a:spLocks noChangeArrowheads="1"/>
                        </wps:cNvSpPr>
                        <wps:spPr bwMode="auto">
                          <a:xfrm>
                            <a:off x="9446"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0" name="Oval 818"/>
                        <wps:cNvSpPr>
                          <a:spLocks noChangeArrowheads="1"/>
                        </wps:cNvSpPr>
                        <wps:spPr bwMode="auto">
                          <a:xfrm>
                            <a:off x="8991"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1" name="Oval 819"/>
                        <wps:cNvSpPr>
                          <a:spLocks noChangeArrowheads="1"/>
                        </wps:cNvSpPr>
                        <wps:spPr bwMode="auto">
                          <a:xfrm>
                            <a:off x="8511"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2" name="Oval 820"/>
                        <wps:cNvSpPr>
                          <a:spLocks noChangeArrowheads="1"/>
                        </wps:cNvSpPr>
                        <wps:spPr bwMode="auto">
                          <a:xfrm>
                            <a:off x="3596"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3" name="Oval 821"/>
                        <wps:cNvSpPr>
                          <a:spLocks noChangeArrowheads="1"/>
                        </wps:cNvSpPr>
                        <wps:spPr bwMode="auto">
                          <a:xfrm>
                            <a:off x="1736"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4" name="Oval 822"/>
                        <wps:cNvSpPr>
                          <a:spLocks noChangeArrowheads="1"/>
                        </wps:cNvSpPr>
                        <wps:spPr bwMode="auto">
                          <a:xfrm>
                            <a:off x="2666"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5" name="Oval 823"/>
                        <wps:cNvSpPr>
                          <a:spLocks noChangeArrowheads="1"/>
                        </wps:cNvSpPr>
                        <wps:spPr bwMode="auto">
                          <a:xfrm>
                            <a:off x="791"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6" name="Oval 824"/>
                        <wps:cNvSpPr>
                          <a:spLocks noChangeArrowheads="1"/>
                        </wps:cNvSpPr>
                        <wps:spPr bwMode="auto">
                          <a:xfrm>
                            <a:off x="3371"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7" name="Oval 825"/>
                        <wps:cNvSpPr>
                          <a:spLocks noChangeArrowheads="1"/>
                        </wps:cNvSpPr>
                        <wps:spPr bwMode="auto">
                          <a:xfrm>
                            <a:off x="1511"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8" name="Oval 826"/>
                        <wps:cNvSpPr>
                          <a:spLocks noChangeArrowheads="1"/>
                        </wps:cNvSpPr>
                        <wps:spPr bwMode="auto">
                          <a:xfrm>
                            <a:off x="1976"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9" name="Oval 827"/>
                        <wps:cNvSpPr>
                          <a:spLocks noChangeArrowheads="1"/>
                        </wps:cNvSpPr>
                        <wps:spPr bwMode="auto">
                          <a:xfrm>
                            <a:off x="2441"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0" name="Oval 828"/>
                        <wps:cNvSpPr>
                          <a:spLocks noChangeArrowheads="1"/>
                        </wps:cNvSpPr>
                        <wps:spPr bwMode="auto">
                          <a:xfrm>
                            <a:off x="2906"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1" name="Oval 829"/>
                        <wps:cNvSpPr>
                          <a:spLocks noChangeArrowheads="1"/>
                        </wps:cNvSpPr>
                        <wps:spPr bwMode="auto">
                          <a:xfrm>
                            <a:off x="101"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2" name="Oval 830"/>
                        <wps:cNvSpPr>
                          <a:spLocks noChangeArrowheads="1"/>
                        </wps:cNvSpPr>
                        <wps:spPr bwMode="auto">
                          <a:xfrm>
                            <a:off x="566"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3" name="Oval 831"/>
                        <wps:cNvSpPr>
                          <a:spLocks noChangeArrowheads="1"/>
                        </wps:cNvSpPr>
                        <wps:spPr bwMode="auto">
                          <a:xfrm>
                            <a:off x="1031"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4" name="Oval 832"/>
                        <wps:cNvSpPr>
                          <a:spLocks noChangeArrowheads="1"/>
                        </wps:cNvSpPr>
                        <wps:spPr bwMode="auto">
                          <a:xfrm>
                            <a:off x="4311"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5" name="Oval 833"/>
                        <wps:cNvSpPr>
                          <a:spLocks noChangeArrowheads="1"/>
                        </wps:cNvSpPr>
                        <wps:spPr bwMode="auto">
                          <a:xfrm>
                            <a:off x="3831"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6" name="Oval 834"/>
                        <wps:cNvSpPr>
                          <a:spLocks noChangeArrowheads="1"/>
                        </wps:cNvSpPr>
                        <wps:spPr bwMode="auto">
                          <a:xfrm>
                            <a:off x="296" y="1133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7" name="Oval 835"/>
                        <wps:cNvSpPr>
                          <a:spLocks noChangeArrowheads="1"/>
                        </wps:cNvSpPr>
                        <wps:spPr bwMode="auto">
                          <a:xfrm>
                            <a:off x="1271"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8" name="Oval 836"/>
                        <wps:cNvSpPr>
                          <a:spLocks noChangeArrowheads="1"/>
                        </wps:cNvSpPr>
                        <wps:spPr bwMode="auto">
                          <a:xfrm>
                            <a:off x="2201" y="1130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9" name="Oval 837"/>
                        <wps:cNvSpPr>
                          <a:spLocks noChangeArrowheads="1"/>
                        </wps:cNvSpPr>
                        <wps:spPr bwMode="auto">
                          <a:xfrm>
                            <a:off x="3131" y="1130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72" o:spid="_x0000_s1026" style="position:absolute;margin-left:12.9pt;margin-top:568.55pt;width:760.5pt;height:36.25pt;z-index:251669504;mso-position-horizontal-relative:page;mso-position-vertical-relative:page" coordorigin="101,11285" coordsize="15210,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">
                <v:oval id="Oval 773" o:spid="_x0000_s1027" style="position:absolute;left:13436;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wMkMQA&#10;AADcAAAADwAAAGRycy9kb3ducmV2LnhtbERPTWvCQBC9F/wPywi91Y0FRWI2UqRiKXioRvQ4zU6T&#10;1Oxs2N3G+O+7hYK3ebzPyVaDaUVPzjeWFUwnCQji0uqGKwXFYfO0AOEDssbWMim4kYdVPnrIMNX2&#10;yh/U70MlYgj7FBXUIXSplL6syaCf2I44cl/WGQwRukpqh9cYblr5nCRzabDh2FBjR+uaysv+xyio&#10;ts329TjdnXrXft/698/zYlOclXocDy9LEIGGcBf/u990nD+bwd8z8QK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8DJDEAAAA3AAAAA8AAAAAAAAAAAAAAAAAmAIAAGRycy9k&#10;b3ducmV2LnhtbFBLBQYAAAAABAAEAPUAAACJAwAAAAA=&#10;" filled="f" strokecolor="white" strokeweight="1.25pt"/>
                <v:oval id="Oval 774" o:spid="_x0000_s1028" style="position:absolute;left:13901;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6S58QA&#10;AADcAAAADwAAAGRycy9kb3ducmV2LnhtbERPS2vCQBC+F/wPywi91Y0FRWI2UqSiCB7qAz1Os9Mk&#10;NTsbdrcx/vtuoeBtPr7nZIveNKIj52vLCsajBARxYXXNpYLjYfUyA+EDssbGMim4k4dFPnjKMNX2&#10;xh/U7UMpYgj7FBVUIbSplL6oyKAf2ZY4cl/WGQwRulJqh7cYbhr5miRTabDm2FBhS8uKiuv+xygo&#10;1/X6/TTenTvXfN+77edltjpelHoe9m9zEIH68BD/uzc6zp9M4e+ZeIH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ukufEAAAA3AAAAA8AAAAAAAAAAAAAAAAAmAIAAGRycy9k&#10;b3ducmV2LnhtbFBLBQYAAAAABAAEAPUAAACJAwAAAAA=&#10;" filled="f" strokecolor="white" strokeweight="1.25pt"/>
                <v:oval id="Oval 775" o:spid="_x0000_s1029" style="position:absolute;left:14366;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I3fMMA&#10;AADcAAAADwAAAGRycy9kb3ducmV2LnhtbERPTWsCMRC9C/0PYQreNKtgldUopVQUoQetosdxM93d&#10;djNZkriu/94IQm/zeJ8zW7SmEg05X1pWMOgnIIgzq0vOFey/l70JCB+QNVaWScGNPCzmL50Zptpe&#10;eUvNLuQihrBPUUERQp1K6bOCDPq+rYkj92OdwRChy6V2eI3hppLDJHmTBkuODQXW9FFQ9re7GAX5&#10;qlx9HgZfx8ZVv7dmcz5NlvuTUt3X9n0KIlAb/sVP91rH+aMxPJ6JF8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I3fMMAAADcAAAADwAAAAAAAAAAAAAAAACYAgAAZHJzL2Rv&#10;d25yZXYueG1sUEsFBgAAAAAEAAQA9QAAAIgDAAAAAA==&#10;" filled="f" strokecolor="white" strokeweight="1.25pt"/>
                <v:oval id="Oval 776" o:spid="_x0000_s1030" style="position:absolute;left:14831;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2jDsYA&#10;AADcAAAADwAAAGRycy9kb3ducmV2LnhtbESPQWvCQBCF7wX/wzJCb3Wj0CLRVaQolkIPtRY9jtkx&#10;ic3Oht1tjP++cyh4m+G9ee+b+bJ3jeooxNqzgfEoA0VceFtzaWD/tXmagooJ2WLjmQzcKMJyMXiY&#10;Y279lT+p26VSSQjHHA1UKbW51rGoyGEc+ZZYtLMPDpOsodQ24FXCXaMnWfaiHdYsDRW29FpR8bP7&#10;dQbKbb1df48/Dl1oLrfu/XScbvZHYx6H/WoGKlGf7ub/6zcr+M9CK8/IBHr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H2jDsYAAADcAAAADwAAAAAAAAAAAAAAAACYAgAAZHJz&#10;L2Rvd25yZXYueG1sUEsFBgAAAAAEAAQA9QAAAIsDAAAAAA==&#10;" filled="f" strokecolor="white" strokeweight="1.25pt"/>
                <v:oval id="Oval 777" o:spid="_x0000_s1031" style="position:absolute;left:11561;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EGlcMA&#10;AADcAAAADwAAAGRycy9kb3ducmV2LnhtbERPTWsCMRC9C/0PYQreNKtgsatRSqkoQg9aRY/jZrq7&#10;7WayJHFd/70RBG/zeJ8znbemEg05X1pWMOgnIIgzq0vOFex+Fr0xCB+QNVaWScGVPMxnL50pptpe&#10;eEPNNuQihrBPUUERQp1K6bOCDPq+rYkj92udwRChy6V2eInhppLDJHmTBkuODQXW9FlQ9r89GwX5&#10;slx+7Qffh8ZVf9dmfTqOF7ujUt3X9mMCIlAbnuKHe6Xj/NE73J+JF8j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EGlcMAAADcAAAADwAAAAAAAAAAAAAAAACYAgAAZHJzL2Rv&#10;d25yZXYueG1sUEsFBgAAAAAEAAQA9QAAAIgDAAAAAA==&#10;" filled="f" strokecolor="white" strokeweight="1.25pt"/>
                <v:oval id="Oval 778" o:spid="_x0000_s1032" style="position:absolute;left:12026;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dltcYA&#10;AADcAAAADwAAAGRycy9kb3ducmV2LnhtbESPT2vCQBDF7wW/wzJCb3WjB5HoKlIUS6GH+gc9TrPT&#10;JDY7G3a3MX77zqHgbYb35r3fLFa9a1RHIdaeDYxHGSjiwtuaSwPHw/ZlBiomZIuNZzJwpwir5eBp&#10;gbn1N/6kbp9KJSEcczRQpdTmWseiIodx5Fti0b59cJhkDaW2AW8S7ho9ybKpdlizNFTY0mtFxc/+&#10;1xkod/Vucxp/nLvQXO/d+9dltj1ejHke9us5qER9epj/r9+s4E8FX56RCf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GdltcYAAADcAAAADwAAAAAAAAAAAAAAAACYAgAAZHJz&#10;L2Rvd25yZXYueG1sUEsFBgAAAAAEAAQA9QAAAIsDAAAAAA==&#10;" filled="f" strokecolor="white" strokeweight="1.25pt"/>
                <v:oval id="Oval 779" o:spid="_x0000_s1033" style="position:absolute;left:12491;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vALsQA&#10;AADcAAAADwAAAGRycy9kb3ducmV2LnhtbERPTWvCQBC9F/oflhG81U16EEmzCaUoitBDrVKP0+w0&#10;SZudDbtrjP/eFQre5vE+Jy9H04mBnG8tK0hnCQjiyuqWawX7z9XTAoQPyBo7y6TgQh7K4vEhx0zb&#10;M3/QsAu1iCHsM1TQhNBnUvqqIYN+ZnviyP1YZzBE6GqpHZ5juOnkc5LMpcGWY0ODPb01VP3tTkZB&#10;vW7Xy0P6/jW47vcybL+Pi9X+qNR0Mr6+gAg0hrv4373Rcf48hdsz8QJZ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rwC7EAAAA3AAAAA8AAAAAAAAAAAAAAAAAmAIAAGRycy9k&#10;b3ducmV2LnhtbFBLBQYAAAAABAAEAPUAAACJAwAAAAA=&#10;" filled="f" strokecolor="white" strokeweight="1.25pt"/>
                <v:oval id="Oval 780" o:spid="_x0000_s1034" style="position:absolute;left:12956;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eWcIA&#10;AADcAAAADwAAAGRycy9kb3ducmV2LnhtbERPTYvCMBC9C/6HMII3TfUg0jWKLCuK4EHXRY9jM7bd&#10;bSYlibX+eyMseJvH+5zZojWVaMj50rKC0TABQZxZXXKu4Pi9GkxB+ICssbJMCh7kYTHvdmaYanvn&#10;PTWHkIsYwj5FBUUIdSqlzwoy6Ie2Jo7c1TqDIUKXS+3wHsNNJcdJMpEGS44NBdb0WVD2d7gZBfm6&#10;XH/9jHanxlW/j2Z7OU9Xx7NS/V67/AARqA1v8b97o+P8yRhez8QL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V5ZwgAAANwAAAAPAAAAAAAAAAAAAAAAAJgCAABkcnMvZG93&#10;bnJldi54bWxQSwUGAAAAAAQABAD1AAAAhwMAAAAA&#10;" filled="f" strokecolor="white" strokeweight="1.25pt"/>
                <v:oval id="Oval 781" o:spid="_x0000_s1035" style="position:absolute;left:9686;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X7wsQA&#10;AADcAAAADwAAAGRycy9kb3ducmV2LnhtbERPS2vCQBC+F/wPywi91Y0VRGI2UqSiCB7qAz1Os9Mk&#10;NTsbdrcx/vtuoeBtPr7nZIveNKIj52vLCsajBARxYXXNpYLjYfUyA+EDssbGMim4k4dFPnjKMNX2&#10;xh/U7UMpYgj7FBVUIbSplL6oyKAf2ZY4cl/WGQwRulJqh7cYbhr5miRTabDm2FBhS8uKiuv+xygo&#10;1/X6/TTenTvXfN+77edltjpelHoe9m9zEIH68BD/uzc6zp9O4O+ZeIH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1+8LEAAAA3AAAAA8AAAAAAAAAAAAAAAAAmAIAAGRycy9k&#10;b3ducmV2LnhtbFBLBQYAAAAABAAEAPUAAACJAwAAAAA=&#10;" filled="f" strokecolor="white" strokeweight="1.25pt"/>
                <v:oval id="Oval 782" o:spid="_x0000_s1036" style="position:absolute;left:10151;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xjtsQA&#10;AADcAAAADwAAAGRycy9kb3ducmV2LnhtbERPS2vCQBC+F/wPywi91Y1FRGI2UqSiCB7qAz1Os9Mk&#10;NTsbdrcx/vtuoeBtPr7nZIveNKIj52vLCsajBARxYXXNpYLjYfUyA+EDssbGMim4k4dFPnjKMNX2&#10;xh/U7UMpYgj7FBVUIbSplL6oyKAf2ZY4cl/WGQwRulJqh7cYbhr5miRTabDm2FBhS8uKiuv+xygo&#10;1/X6/TTenTvXfN+77edltjpelHoe9m9zEIH68BD/uzc6zp9O4O+ZeIH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9cY7bEAAAA3AAAAA8AAAAAAAAAAAAAAAAAmAIAAGRycy9k&#10;b3ducmV2LnhtbFBLBQYAAAAABAAEAPUAAACJAwAAAAA=&#10;" filled="f" strokecolor="white" strokeweight="1.25pt"/>
                <v:oval id="Oval 783" o:spid="_x0000_s1037" style="position:absolute;left:10616;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DGLcQA&#10;AADcAAAADwAAAGRycy9kb3ducmV2LnhtbERPS2vCQBC+F/wPywi91Y0FRWI2UqSiCB7qAz1Os9Mk&#10;NTsbdrcx/vtuoeBtPr7nZIveNKIj52vLCsajBARxYXXNpYLjYfUyA+EDssbGMim4k4dFPnjKMNX2&#10;xh/U7UMpYgj7FBVUIbSplL6oyKAf2ZY4cl/WGQwRulJqh7cYbhr5miRTabDm2FBhS8uKiuv+xygo&#10;1/X6/TTenTvXfN+77edltjpelHoe9m9zEIH68BD/uzc6zp9O4O+ZeIH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Qxi3EAAAA3AAAAA8AAAAAAAAAAAAAAAAAmAIAAGRycy9k&#10;b3ducmV2LnhtbFBLBQYAAAAABAAEAPUAAACJAwAAAAA=&#10;" filled="f" strokecolor="white" strokeweight="1.25pt"/>
                <v:oval id="Oval 784" o:spid="_x0000_s1038" style="position:absolute;left:11081;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JYWsMA&#10;AADcAAAADwAAAGRycy9kb3ducmV2LnhtbERPTWvCQBC9C/0PywjedGMPQdKsUoqiCB60Sj1Os9Mk&#10;bXY27K4x/ntXKHibx/ucfNGbRnTkfG1ZwXSSgCAurK65VHD8XI1nIHxA1thYJgU38rCYvwxyzLS9&#10;8p66QyhFDGGfoYIqhDaT0hcVGfQT2xJH7sc6gyFCV0rt8BrDTSNfkySVBmuODRW29FFR8Xe4GAXl&#10;ul4vT9PdV+ea31u3/T7PVsezUqNh//4GIlAfnuJ/90bH+WkKj2fiBX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JYWsMAAADcAAAADwAAAAAAAAAAAAAAAACYAgAAZHJzL2Rv&#10;d25yZXYueG1sUEsFBgAAAAAEAAQA9QAAAIgDAAAAAA==&#10;" filled="f" strokecolor="white" strokeweight="1.25pt"/>
                <v:oval id="Oval 785" o:spid="_x0000_s1039" style="position:absolute;left:7811;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79wcQA&#10;AADcAAAADwAAAGRycy9kb3ducmV2LnhtbERPTWvCQBC9F/wPywi91Y09qMRspEjFUvBQjehxmp0m&#10;qdnZsLuN8d93CwVv83ifk60G04qenG8sK5hOEhDEpdUNVwqKw+ZpAcIHZI2tZVJwIw+rfPSQYart&#10;lT+o34dKxBD2KSqoQ+hSKX1Zk0E/sR1x5L6sMxgidJXUDq8x3LTyOUlm0mDDsaHGjtY1lZf9j1FQ&#10;bZvt63G6O/Wu/b7175/nxaY4K/U4Hl6WIAIN4S7+d7/pOH82h79n4gU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cHEAAAA3AAAAA8AAAAAAAAAAAAAAAAAmAIAAGRycy9k&#10;b3ducmV2LnhtbFBLBQYAAAAABAAEAPUAAACJAwAAAAA=&#10;" filled="f" strokecolor="white" strokeweight="1.25pt"/>
                <v:oval id="Oval 786" o:spid="_x0000_s1040" style="position:absolute;left:8276;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Fps8YA&#10;AADcAAAADwAAAGRycy9kb3ducmV2LnhtbESPT2vCQBDF7wW/wzJCb3WjB5HoKlIUS6GH+gc9TrPT&#10;JDY7G3a3MX77zqHgbYb35r3fLFa9a1RHIdaeDYxHGSjiwtuaSwPHw/ZlBiomZIuNZzJwpwir5eBp&#10;gbn1N/6kbp9KJSEcczRQpdTmWseiIodx5Fti0b59cJhkDaW2AW8S7ho9ybKpdlizNFTY0mtFxc/+&#10;1xkod/Vucxp/nLvQXO/d+9dltj1ejHke9us5qER9epj/r9+s4E+FVp6RCf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Fps8YAAADcAAAADwAAAAAAAAAAAAAAAACYAgAAZHJz&#10;L2Rvd25yZXYueG1sUEsFBgAAAAAEAAQA9QAAAIsDAAAAAA==&#10;" filled="f" strokecolor="white" strokeweight="1.25pt"/>
                <v:oval id="Oval 787" o:spid="_x0000_s1041" style="position:absolute;left:8741;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3MKMQA&#10;AADcAAAADwAAAGRycy9kb3ducmV2LnhtbERPTWvCQBC9F/oflin0Vjd6EE2zkVIUi+BBm1KP0+w0&#10;SZudDbtrjP/eFQRv83ifky0G04qenG8sKxiPEhDEpdUNVwqKz9XLDIQPyBpby6TgTB4W+eNDhqm2&#10;J95Rvw+ViCHsU1RQh9ClUvqyJoN+ZDviyP1aZzBE6CqpHZ5iuGnlJEmm0mDDsaHGjt5rKv/3R6Og&#10;Wjfr5dd4+9279u/cb34Os1VxUOr5aXh7BRFoCHfxzf2h4/zpHK7PxAtk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dzCjEAAAA3AAAAA8AAAAAAAAAAAAAAAAAmAIAAGRycy9k&#10;b3ducmV2LnhtbFBLBQYAAAAABAAEAPUAAACJAwAAAAA=&#10;" filled="f" strokecolor="white" strokeweight="1.25pt"/>
                <v:oval id="Oval 788" o:spid="_x0000_s1042" style="position:absolute;left:9206;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7zaMYA&#10;AADcAAAADwAAAGRycy9kb3ducmV2LnhtbESPQW/CMAyF75P4D5GRdhspHDZUCAhNIKZJO4wxwdE0&#10;pi1rnCrJSvn382ESN1vv+b3P82XvGtVRiLVnA+NRBoq48Lbm0sD+a/M0BRUTssXGMxm4UYTlYvAw&#10;x9z6K39St0ulkhCOORqoUmpzrWNRkcM48i2xaGcfHCZZQ6ltwKuEu0ZPsuxZO6xZGips6bWi4mf3&#10;6wyU23q7/h5/HLrQXG7d++k43eyPxjwO+9UMVKI+3c3/129W8F8EX56RCf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b7zaMYAAADcAAAADwAAAAAAAAAAAAAAAACYAgAAZHJz&#10;L2Rvd25yZXYueG1sUEsFBgAAAAAEAAQA9QAAAIsDAAAAAA==&#10;" filled="f" strokecolor="white" strokeweight="1.25pt"/>
                <v:oval id="Oval 789" o:spid="_x0000_s1043" style="position:absolute;left:5951;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JW88QA&#10;AADcAAAADwAAAGRycy9kb3ducmV2LnhtbERPTWvCQBC9F/oflhG81U08qKRuQpGKUvBQtdTjNDtN&#10;0mZnw+42xn/fFQRv83ifsywG04qenG8sK0gnCQji0uqGKwXHw/ppAcIHZI2tZVJwIQ9F/viwxEzb&#10;M79Tvw+ViCHsM1RQh9BlUvqyJoN+YjviyH1bZzBE6CqpHZ5juGnlNElm0mDDsaHGjlY1lb/7P6Og&#10;2jSb149099m79ufSv32dFuvjSanxaHh5BhFoCHfxzb3Vcf48hesz8QKZ/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yVvPEAAAA3AAAAA8AAAAAAAAAAAAAAAAAmAIAAGRycy9k&#10;b3ducmV2LnhtbFBLBQYAAAAABAAEAPUAAACJAwAAAAA=&#10;" filled="f" strokecolor="white" strokeweight="1.25pt"/>
                <v:oval id="Oval 790" o:spid="_x0000_s1044" style="position:absolute;left:6416;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DIhMQA&#10;AADcAAAADwAAAGRycy9kb3ducmV2LnhtbERPTWvCQBC9F/wPywi91Y0eqsRspEjFUvBQjehxmp0m&#10;qdnZsLuN8d93CwVv83ifk60G04qenG8sK5hOEhDEpdUNVwqKw+ZpAcIHZI2tZVJwIw+rfPSQYart&#10;lT+o34dKxBD2KSqoQ+hSKX1Zk0E/sR1x5L6sMxgidJXUDq8x3LRyliTP0mDDsaHGjtY1lZf9j1FQ&#10;bZvt63G6O/Wu/b7175/nxaY4K/U4Hl6WIAIN4S7+d7/pOH8+g79n4gU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gyITEAAAA3AAAAA8AAAAAAAAAAAAAAAAAmAIAAGRycy9k&#10;b3ducmV2LnhtbFBLBQYAAAAABAAEAPUAAACJAwAAAAA=&#10;" filled="f" strokecolor="white" strokeweight="1.25pt"/>
                <v:oval id="Oval 791" o:spid="_x0000_s1045" style="position:absolute;left:6881;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xtH8MA&#10;AADcAAAADwAAAGRycy9kb3ducmV2LnhtbERPTWsCMRC9C/0PYQreNKtCldUopVQUoQetosdxM93d&#10;djNZkriu/94IQm/zeJ8zW7SmEg05X1pWMOgnIIgzq0vOFey/l70JCB+QNVaWScGNPCzmL50Zptpe&#10;eUvNLuQihrBPUUERQp1K6bOCDPq+rYkj92OdwRChy6V2eI3hppLDJHmTBkuODQXW9FFQ9re7GAX5&#10;qlx9HgZfx8ZVv7dmcz5NlvuTUt3X9n0KIlAb/sVP91rH+eMRPJ6JF8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xtH8MAAADcAAAADwAAAAAAAAAAAAAAAACYAgAAZHJzL2Rv&#10;d25yZXYueG1sUEsFBgAAAAAEAAQA9QAAAIgDAAAAAA==&#10;" filled="f" strokecolor="white" strokeweight="1.25pt"/>
                <v:oval id="Oval 792" o:spid="_x0000_s1046" style="position:absolute;left:7346;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X1a8MA&#10;AADcAAAADwAAAGRycy9kb3ducmV2LnhtbERPTWsCMRC9C/0PYQreNKtIldUopVQUoQetosdxM93d&#10;djNZkriu/94IQm/zeJ8zW7SmEg05X1pWMOgnIIgzq0vOFey/l70JCB+QNVaWScGNPCzmL50Zptpe&#10;eUvNLuQihrBPUUERQp1K6bOCDPq+rYkj92OdwRChy6V2eI3hppLDJHmTBkuODQXW9FFQ9re7GAX5&#10;qlx9HgZfx8ZVv7dmcz5NlvuTUt3X9n0KIlAb/sVP91rH+eMRPJ6JF8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X1a8MAAADcAAAADwAAAAAAAAAAAAAAAACYAgAAZHJzL2Rv&#10;d25yZXYueG1sUEsFBgAAAAAEAAQA9QAAAIgDAAAAAA==&#10;" filled="f" strokecolor="white" strokeweight="1.25pt"/>
                <v:oval id="Oval 793" o:spid="_x0000_s1047" style="position:absolute;left:4076;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lQ8MMA&#10;AADcAAAADwAAAGRycy9kb3ducmV2LnhtbERPTWsCMRC9C/0PYQreNKtgldUopVQUoQetosdxM93d&#10;djNZkriu/94IQm/zeJ8zW7SmEg05X1pWMOgnIIgzq0vOFey/l70JCB+QNVaWScGNPCzmL50Zptpe&#10;eUvNLuQihrBPUUERQp1K6bOCDPq+rYkj92OdwRChy6V2eI3hppLDJHmTBkuODQXW9FFQ9re7GAX5&#10;qlx9HgZfx8ZVv7dmcz5NlvuTUt3X9n0KIlAb/sVP91rH+eMRPJ6JF8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clQ8MMAAADcAAAADwAAAAAAAAAAAAAAAACYAgAAZHJzL2Rv&#10;d25yZXYueG1sUEsFBgAAAAAEAAQA9QAAAIgDAAAAAA==&#10;" filled="f" strokecolor="white" strokeweight="1.25pt"/>
                <v:oval id="Oval 794" o:spid="_x0000_s1048" style="position:absolute;left:4541;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vOh8QA&#10;AADcAAAADwAAAGRycy9kb3ducmV2LnhtbERPTWvCQBC9F/wPywi91Y09qMRspEjFUvBQjehxmp0m&#10;qdnZsLuN8d93CwVv83ifk60G04qenG8sK5hOEhDEpdUNVwqKw+ZpAcIHZI2tZVJwIw+rfPSQYart&#10;lT+o34dKxBD2KSqoQ+hSKX1Zk0E/sR1x5L6sMxgidJXUDq8x3LTyOUlm0mDDsaHGjtY1lZf9j1FQ&#10;bZvt63G6O/Wu/b7175/nxaY4K/U4Hl6WIAIN4S7+d7/pOH8+g79n4gU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bzofEAAAA3AAAAA8AAAAAAAAAAAAAAAAAmAIAAGRycy9k&#10;b3ducmV2LnhtbFBLBQYAAAAABAAEAPUAAACJAwAAAAA=&#10;" filled="f" strokecolor="white" strokeweight="1.25pt"/>
                <v:oval id="Oval 795" o:spid="_x0000_s1049" style="position:absolute;left:5006;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drHMQA&#10;AADcAAAADwAAAGRycy9kb3ducmV2LnhtbERPS2vCQBC+F/wPywi91Y09qMRspEhFETzUB3qcZqdJ&#10;anY27G5j/PfdQsHbfHzPyRa9aURHzteWFYxHCQjiwuqaSwXHw+plBsIHZI2NZVJwJw+LfPCUYart&#10;jT+o24dSxBD2KSqoQmhTKX1RkUE/si1x5L6sMxgidKXUDm8x3DTyNUkm0mDNsaHClpYVFdf9j1FQ&#10;ruv1+2m8O3eu+b5328/LbHW8KPU87N/mIAL14SH+d290nD+dwt8z8QK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XaxzEAAAA3AAAAA8AAAAAAAAAAAAAAAAAmAIAAGRycy9k&#10;b3ducmV2LnhtbFBLBQYAAAAABAAEAPUAAACJAwAAAAA=&#10;" filled="f" strokecolor="white" strokeweight="1.25pt"/>
                <v:oval id="Oval 796" o:spid="_x0000_s1050" style="position:absolute;left:5471;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j/bsYA&#10;AADcAAAADwAAAGRycy9kb3ducmV2LnhtbESPQW/CMAyF75P4D5GRdhspHDZUCAhNIKZJO4wxwdE0&#10;pi1rnCrJSvn382ESN1vv+b3P82XvGtVRiLVnA+NRBoq48Lbm0sD+a/M0BRUTssXGMxm4UYTlYvAw&#10;x9z6K39St0ulkhCOORqoUmpzrWNRkcM48i2xaGcfHCZZQ6ltwKuEu0ZPsuxZO6xZGips6bWi4mf3&#10;6wyU23q7/h5/HLrQXG7d++k43eyPxjwO+9UMVKI+3c3/129W8F+EVp6RCf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8j/bsYAAADcAAAADwAAAAAAAAAAAAAAAACYAgAAZHJz&#10;L2Rvd25yZXYueG1sUEsFBgAAAAAEAAQA9QAAAIsDAAAAAA==&#10;" filled="f" strokecolor="white" strokeweight="1.25pt"/>
                <v:oval id="Oval 797" o:spid="_x0000_s1051" style="position:absolute;left:805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Ra9cQA&#10;AADcAAAADwAAAGRycy9kb3ducmV2LnhtbERPTWsCMRC9C/0PYQreNKsHa1ejlFJRhB60ih7HzXR3&#10;281kSeK6/nsjCN7m8T5nOm9NJRpyvrSsYNBPQBBnVpecK9j9LHpjED4ga6wsk4IreZjPXjpTTLW9&#10;8IaabchFDGGfooIihDqV0mcFGfR9WxNH7tc6gyFCl0vt8BLDTSWHSTKSBkuODQXW9FlQ9r89GwX5&#10;slx+7Qffh8ZVf9dmfTqOF7ujUt3X9mMCIlAbnuKHe6Xj/Ld3uD8TL5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EWvXEAAAA3AAAAA8AAAAAAAAAAAAAAAAAmAIAAGRycy9k&#10;b3ducmV2LnhtbFBLBQYAAAAABAAEAPUAAACJAwAAAAA=&#10;" filled="f" strokecolor="white" strokeweight="1.25pt"/>
                <v:oval id="Oval 798" o:spid="_x0000_s1052" style="position:absolute;left:619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uDT8cA&#10;AADcAAAADwAAAGRycy9kb3ducmV2LnhtbESPT2vCQBDF74V+h2UKvdWNPZQQXUWKYin0UP+gxzE7&#10;JqnZ2bC7jfHbdw4FbzO8N+/9ZjofXKt6CrHxbGA8ykARl942XBnYbVcvOaiYkC22nsnAjSLMZ48P&#10;Uyysv/I39ZtUKQnhWKCBOqWu0DqWNTmMI98Ri3b2wWGSNVTaBrxKuGv1a5a9aYcNS0ONHb3XVF42&#10;v85AtW7Wy/3469CH9ufWf56O+Wp3NOb5aVhMQCUa0t38f/1hBT8XfHlGJt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Brg0/HAAAA3AAAAA8AAAAAAAAAAAAAAAAAmAIAAGRy&#10;cy9kb3ducmV2LnhtbFBLBQYAAAAABAAEAPUAAACMAwAAAAA=&#10;" filled="f" strokecolor="white" strokeweight="1.25pt"/>
                <v:oval id="Oval 799" o:spid="_x0000_s1053" style="position:absolute;left:6656;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cm1MMA&#10;AADcAAAADwAAAGRycy9kb3ducmV2LnhtbERPTWvCQBC9F/wPywi91U08lJC6ioiiFHqoWvQ4Zsck&#10;mp0Nu9sY/323IHibx/ucyaw3jejI+dqygnSUgCAurK65VLDfrd4yED4ga2wsk4I7eZhNBy8TzLW9&#10;8Td121CKGMI+RwVVCG0upS8qMuhHtiWO3Nk6gyFCV0rt8BbDTSPHSfIuDdYcGypsaVFRcd3+GgXl&#10;ul4vf9KvQ+eay737PB2z1f6o1Ouwn3+ACNSHp/jh3ug4P0vh/5l4gZ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cm1MMAAADcAAAADwAAAAAAAAAAAAAAAACYAgAAZHJzL2Rv&#10;d25yZXYueG1sUEsFBgAAAAAEAAQA9QAAAIgDAAAAAA==&#10;" filled="f" strokecolor="white" strokeweight="1.25pt"/>
                <v:oval id="Oval 800" o:spid="_x0000_s1054" style="position:absolute;left:712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4o8MA&#10;AADcAAAADwAAAGRycy9kb3ducmV2LnhtbERPS4vCMBC+L/gfwix4W1M9SKlGEVlRFjz4WPQ4NmNb&#10;bSYlydb67zcLwt7m43vOdN6ZWrTkfGVZwXCQgCDOra64UHA8rD5SED4ga6wtk4IneZjPem9TzLR9&#10;8I7afShEDGGfoYIyhCaT0uclGfQD2xBH7mqdwRChK6R2+IjhppajJBlLgxXHhhIbWpaU3/c/RkGx&#10;rtaf38PtqXX17dl+Xc7p6nhWqv/eLSYgAnXhX/xyb3Scn47g75l4gZ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W4o8MAAADcAAAADwAAAAAAAAAAAAAAAACYAgAAZHJzL2Rv&#10;d25yZXYueG1sUEsFBgAAAAAEAAQA9QAAAIgDAAAAAA==&#10;" filled="f" strokecolor="white" strokeweight="1.25pt"/>
                <v:oval id="Oval 801" o:spid="_x0000_s1055" style="position:absolute;left:7586;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kdOMQA&#10;AADcAAAADwAAAGRycy9kb3ducmV2LnhtbERPS2vCQBC+C/0PyxR6040WJKRuQikVpeDBR6nHaXaa&#10;pM3Oht1tjP/eFQRv8/E9Z1EMphU9Od9YVjCdJCCIS6sbrhQc9stxCsIHZI2tZVJwJg9F/jBaYKbt&#10;ibfU70IlYgj7DBXUIXSZlL6syaCf2I44cj/WGQwRukpqh6cYblo5S5K5NNhwbKixo7eayr/dv1FQ&#10;rZrV++d089W79vfcf3wf0+XhqNTT4/D6AiLQEO7im3ut4/z0Ga7PxAtk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5HTjEAAAA3AAAAA8AAAAAAAAAAAAAAAAAmAIAAGRycy9k&#10;b3ducmV2LnhtbFBLBQYAAAAABAAEAPUAAACJAwAAAAA=&#10;" filled="f" strokecolor="white" strokeweight="1.25pt"/>
                <v:oval id="Oval 802" o:spid="_x0000_s1056" style="position:absolute;left:4316;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CFTMQA&#10;AADcAAAADwAAAGRycy9kb3ducmV2LnhtbERPS2vCQBC+C/0PyxR6041SJKRuQikVpeDBR6nHaXaa&#10;pM3Oht1tjP/eFQRv8/E9Z1EMphU9Od9YVjCdJCCIS6sbrhQc9stxCsIHZI2tZVJwJg9F/jBaYKbt&#10;ibfU70IlYgj7DBXUIXSZlL6syaCf2I44cj/WGQwRukpqh6cYblo5S5K5NNhwbKixo7eayr/dv1FQ&#10;rZrV++d089W79vfcf3wf0+XhqNTT4/D6AiLQEO7im3ut4/z0Ga7PxAtk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QhUzEAAAA3AAAAA8AAAAAAAAAAAAAAAAAmAIAAGRycy9k&#10;b3ducmV2LnhtbFBLBQYAAAAABAAEAPUAAACJAwAAAAA=&#10;" filled="f" strokecolor="white" strokeweight="1.25pt"/>
                <v:oval id="Oval 803" o:spid="_x0000_s1057" style="position:absolute;left:4781;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wg18QA&#10;AADcAAAADwAAAGRycy9kb3ducmV2LnhtbERPS2vCQBC+C/0PyxR6041CJaRuQikVpeDBR6nHaXaa&#10;pM3Oht1tjP/eFQRv8/E9Z1EMphU9Od9YVjCdJCCIS6sbrhQc9stxCsIHZI2tZVJwJg9F/jBaYKbt&#10;ibfU70IlYgj7DBXUIXSZlL6syaCf2I44cj/WGQwRukpqh6cYblo5S5K5NNhwbKixo7eayr/dv1FQ&#10;rZrV++d089W79vfcf3wf0+XhqNTT4/D6AiLQEO7im3ut4/z0Ga7PxAtk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cINfEAAAA3AAAAA8AAAAAAAAAAAAAAAAAmAIAAGRycy9k&#10;b3ducmV2LnhtbFBLBQYAAAAABAAEAPUAAACJAwAAAAA=&#10;" filled="f" strokecolor="white" strokeweight="1.25pt"/>
                <v:oval id="Oval 804" o:spid="_x0000_s1058" style="position:absolute;left:5246;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6+oMMA&#10;AADcAAAADwAAAGRycy9kb3ducmV2LnhtbERPS4vCMBC+L/gfwgje1lQPUqpRFlFchD2sD/Q428y2&#10;XZtJSbK1/nsjCN7m43vObNGZWrTkfGVZwWiYgCDOra64UHDYr99TED4ga6wtk4IbeVjMe28zzLS9&#10;8je1u1CIGMI+QwVlCE0mpc9LMuiHtiGO3K91BkOErpDa4TWGm1qOk2QiDVYcG0psaFlSftn9GwXF&#10;ptqsjqOvU+vqv1u7/Tmn68NZqUG/+5iCCNSFl/jp/tRxfjqBxzPxAj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6+oMMAAADcAAAADwAAAAAAAAAAAAAAAACYAgAAZHJzL2Rv&#10;d25yZXYueG1sUEsFBgAAAAAEAAQA9QAAAIgDAAAAAA==&#10;" filled="f" strokecolor="white" strokeweight="1.25pt"/>
                <v:oval id="Oval 805" o:spid="_x0000_s1059" style="position:absolute;left:5711;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bO8QA&#10;AADcAAAADwAAAGRycy9kb3ducmV2LnhtbERPS2vCQBC+C/0PyxR6040eakjdhFIqSsGDj1KP0+w0&#10;SZudDbvbGP+9Kwje5uN7zqIYTCt6cr6xrGA6SUAQl1Y3XCk47JfjFIQPyBpby6TgTB6K/GG0wEzb&#10;E2+p34VKxBD2GSqoQ+gyKX1Zk0E/sR1x5H6sMxgidJXUDk8x3LRyliTP0mDDsaHGjt5qKv92/0ZB&#10;tWpW75/TzVfv2t9z//F9TJeHo1JPj8PrC4hAQ7iLb+61jvPTOVyfiRfI/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GzvEAAAA3AAAAA8AAAAAAAAAAAAAAAAAmAIAAGRycy9k&#10;b3ducmV2LnhtbFBLBQYAAAAABAAEAPUAAACJAwAAAAA=&#10;" filled="f" strokecolor="white" strokeweight="1.25pt"/>
                <v:oval id="Oval 806" o:spid="_x0000_s1060" style="position:absolute;left:13676;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2PSccA&#10;AADcAAAADwAAAGRycy9kb3ducmV2LnhtbESPT2vCQBDF74V+h2UKvdWNPZQQXUWKYin0UP+gxzE7&#10;JqnZ2bC7jfHbdw4FbzO8N+/9ZjofXKt6CrHxbGA8ykARl942XBnYbVcvOaiYkC22nsnAjSLMZ48P&#10;Uyysv/I39ZtUKQnhWKCBOqWu0DqWNTmMI98Ri3b2wWGSNVTaBrxKuGv1a5a9aYcNS0ONHb3XVF42&#10;v85AtW7Wy/3469CH9ufWf56O+Wp3NOb5aVhMQCUa0t38f/1hBT8XWnlGJt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4dj0nHAAAA3AAAAA8AAAAAAAAAAAAAAAAAmAIAAGRy&#10;cy9kb3ducmV2LnhtbFBLBQYAAAAABAAEAPUAAACMAwAAAAA=&#10;" filled="f" strokecolor="white" strokeweight="1.25pt"/>
                <v:oval id="Oval 807" o:spid="_x0000_s1061" style="position:absolute;left:14141;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Eq0sQA&#10;AADcAAAADwAAAGRycy9kb3ducmV2LnhtbERPS2vCQBC+C/6HZQRvurEHSVNXKaJYCh7qAz1Os9Mk&#10;mp0Nu9sY/71bKHibj+85s0VnatGS85VlBZNxAoI4t7riQsFhvx6lIHxA1lhbJgV38rCY93szzLS9&#10;8Re1u1CIGMI+QwVlCE0mpc9LMujHtiGO3I91BkOErpDa4S2Gm1q+JMlUGqw4NpTY0LKk/Lr7NQqK&#10;TbVZHSfbU+vqy739/D6n68NZqeGge38DEagLT/G/+0PH+ekr/D0TL5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RKtLEAAAA3AAAAA8AAAAAAAAAAAAAAAAAmAIAAGRycy9k&#10;b3ducmV2LnhtbFBLBQYAAAAABAAEAPUAAACJAwAAAAA=&#10;" filled="f" strokecolor="white" strokeweight="1.25pt"/>
                <v:oval id="Oval 808" o:spid="_x0000_s1062" style="position:absolute;left:14606;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IVksYA&#10;AADcAAAADwAAAGRycy9kb3ducmV2LnhtbESPQW/CMAyF75P4D5GRdhspHCZWCAhNIKZJO4wxwdE0&#10;pi1rnCrJSvn382ESN1vv+b3P82XvGtVRiLVnA+NRBoq48Lbm0sD+a/M0BRUTssXGMxm4UYTlYvAw&#10;x9z6K39St0ulkhCOORqoUmpzrWNRkcM48i2xaGcfHCZZQ6ltwKuEu0ZPsuxZO6xZGips6bWi4mf3&#10;6wyU23q7/h5/HLrQXG7d++k43eyPxjwO+9UMVKI+3c3/129W8F8EX56RCf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bIVksYAAADcAAAADwAAAAAAAAAAAAAAAACYAgAAZHJz&#10;L2Rvd25yZXYueG1sUEsFBgAAAAAEAAQA9QAAAIsDAAAAAA==&#10;" filled="f" strokecolor="white" strokeweight="1.25pt"/>
                <v:oval id="Oval 809" o:spid="_x0000_s1063" style="position:absolute;left:1180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6wCcQA&#10;AADcAAAADwAAAGRycy9kb3ducmV2LnhtbERPTWvCQBC9C/0PyxS86SYeRFM3oZSKUvBQtdTjNDtN&#10;0mZnw+42xn/vFgRv83ifsyoG04qenG8sK0inCQji0uqGKwXHw3qyAOEDssbWMim4kIcifxitMNP2&#10;zO/U70MlYgj7DBXUIXSZlL6syaCf2o44ct/WGQwRukpqh+cYblo5S5K5NNhwbKixo5eayt/9n1FQ&#10;bZrN60e6++xd+3Pp375Oi/XxpNT4cXh+AhFoCHfxzb3Vcf4yhf9n4gUy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sAnEAAAA3AAAAA8AAAAAAAAAAAAAAAAAmAIAAGRycy9k&#10;b3ducmV2LnhtbFBLBQYAAAAABAAEAPUAAACJAwAAAAA=&#10;" filled="f" strokecolor="white" strokeweight="1.25pt"/>
                <v:oval id="Oval 810" o:spid="_x0000_s1064" style="position:absolute;left:12266;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wufsQA&#10;AADcAAAADwAAAGRycy9kb3ducmV2LnhtbERPTWvCQBC9C/0PyxR6040eiqbZSCmKUvCgTanHaXaa&#10;pM3Oht1tjP/eFQRv83ifky0H04qenG8sK5hOEhDEpdUNVwqKj/V4DsIHZI2tZVJwJg/L/GGUYart&#10;iffUH0IlYgj7FBXUIXSplL6syaCf2I44cj/WGQwRukpqh6cYblo5S5JnabDh2FBjR281lX+Hf6Og&#10;2jSb1ed099W79vfcv38f5+viqNTT4/D6AiLQEO7im3ur4/zFDK7PxAtk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sLn7EAAAA3AAAAA8AAAAAAAAAAAAAAAAAmAIAAGRycy9k&#10;b3ducmV2LnhtbFBLBQYAAAAABAAEAPUAAACJAwAAAAA=&#10;" filled="f" strokecolor="white" strokeweight="1.25pt"/>
                <v:oval id="Oval 811" o:spid="_x0000_s1065" style="position:absolute;left:1273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CL5cMA&#10;AADcAAAADwAAAGRycy9kb3ducmV2LnhtbERPTWsCMRC9C/0PYQreNKtCsatRSqkoQg9aRY/jZrq7&#10;7WayJHFd/70RBG/zeJ8znbemEg05X1pWMOgnIIgzq0vOFex+Fr0xCB+QNVaWScGVPMxnL50pptpe&#10;eEPNNuQihrBPUUERQp1K6bOCDPq+rYkj92udwRChy6V2eInhppLDJHmTBkuODQXW9FlQ9r89GwX5&#10;slx+7Qffh8ZVf9dmfTqOF7ujUt3X9mMCIlAbnuKHe6Xj/PcR3J+JF8j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CL5cMAAADcAAAADwAAAAAAAAAAAAAAAACYAgAAZHJzL2Rv&#10;d25yZXYueG1sUEsFBgAAAAAEAAQA9QAAAIgDAAAAAA==&#10;" filled="f" strokecolor="white" strokeweight="1.25pt"/>
                <v:oval id="Oval 812" o:spid="_x0000_s1066" style="position:absolute;left:13196;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kTkcMA&#10;AADcAAAADwAAAGRycy9kb3ducmV2LnhtbERPTWsCMRC9C/0PYQreNKtIsatRSqkoQg9aRY/jZrq7&#10;7WayJHFd/70RBG/zeJ8znbemEg05X1pWMOgnIIgzq0vOFex+Fr0xCB+QNVaWScGVPMxnL50pptpe&#10;eEPNNuQihrBPUUERQp1K6bOCDPq+rYkj92udwRChy6V2eInhppLDJHmTBkuODQXW9FlQ9r89GwX5&#10;slx+7Qffh8ZVf9dmfTqOF7ujUt3X9mMCIlAbnuKHe6Xj/PcR3J+JF8j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kTkcMAAADcAAAADwAAAAAAAAAAAAAAAACYAgAAZHJzL2Rv&#10;d25yZXYueG1sUEsFBgAAAAAEAAQA9QAAAIgDAAAAAA==&#10;" filled="f" strokecolor="white" strokeweight="1.25pt"/>
                <v:oval id="Oval 813" o:spid="_x0000_s1067" style="position:absolute;left:9926;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W2CsMA&#10;AADcAAAADwAAAGRycy9kb3ducmV2LnhtbERPTWsCMRC9C/0PYQreNKtgsatRSqkoQg9aRY/jZrq7&#10;7WayJHFd/70RBG/zeJ8znbemEg05X1pWMOgnIIgzq0vOFex+Fr0xCB+QNVaWScGVPMxnL50pptpe&#10;eEPNNuQihrBPUUERQp1K6bOCDPq+rYkj92udwRChy6V2eInhppLDJHmTBkuODQXW9FlQ9r89GwX5&#10;slx+7Qffh8ZVf9dmfTqOF7ujUt3X9mMCIlAbnuKHe6Xj/PcR3J+JF8j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W2CsMAAADcAAAADwAAAAAAAAAAAAAAAACYAgAAZHJzL2Rv&#10;d25yZXYueG1sUEsFBgAAAAAEAAQA9QAAAIgDAAAAAA==&#10;" filled="f" strokecolor="white" strokeweight="1.25pt"/>
                <v:oval id="Oval 814" o:spid="_x0000_s1068" style="position:absolute;left:10391;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cofcQA&#10;AADcAAAADwAAAGRycy9kb3ducmV2LnhtbERPTWvCQBC9F/oflin0Vjd6EE2zkVIUi+BBm1KP0+w0&#10;SZudDbtrjP/eFQRv83ifky0G04qenG8sKxiPEhDEpdUNVwqKz9XLDIQPyBpby6TgTB4W+eNDhqm2&#10;J95Rvw+ViCHsU1RQh9ClUvqyJoN+ZDviyP1aZzBE6CqpHZ5iuGnlJEmm0mDDsaHGjt5rKv/3R6Og&#10;Wjfr5dd4+9279u/cb34Os1VxUOr5aXh7BRFoCHfxzf2h4/z5FK7PxAtk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XKH3EAAAA3AAAAA8AAAAAAAAAAAAAAAAAmAIAAGRycy9k&#10;b3ducmV2LnhtbFBLBQYAAAAABAAEAPUAAACJAwAAAAA=&#10;" filled="f" strokecolor="white" strokeweight="1.25pt"/>
                <v:oval id="Oval 815" o:spid="_x0000_s1069" style="position:absolute;left:10856;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uN5sQA&#10;AADcAAAADwAAAGRycy9kb3ducmV2LnhtbERPTWsCMRC9C/0PYQreNKsHa1ejlFJRhB60ih7HzXR3&#10;281kSeK6/nsjCN7m8T5nOm9NJRpyvrSsYNBPQBBnVpecK9j9LHpjED4ga6wsk4IreZjPXjpTTLW9&#10;8IaabchFDGGfooIihDqV0mcFGfR9WxNH7tc6gyFCl0vt8BLDTSWHSTKSBkuODQXW9FlQ9r89GwX5&#10;slx+7Qffh8ZVf9dmfTqOF7ujUt3X9mMCIlAbnuKHe6Xj/Pc3uD8TL5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bjebEAAAA3AAAAA8AAAAAAAAAAAAAAAAAmAIAAGRycy9k&#10;b3ducmV2LnhtbFBLBQYAAAAABAAEAPUAAACJAwAAAAA=&#10;" filled="f" strokecolor="white" strokeweight="1.25pt"/>
                <v:oval id="Oval 816" o:spid="_x0000_s1070" style="position:absolute;left:11321;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QZlMYA&#10;AADcAAAADwAAAGRycy9kb3ducmV2LnhtbESPQW/CMAyF75P4D5GRdhspHCZWCAhNIKZJO4wxwdE0&#10;pi1rnCrJSvn382ESN1vv+b3P82XvGtVRiLVnA+NRBoq48Lbm0sD+a/M0BRUTssXGMxm4UYTlYvAw&#10;x9z6K39St0ulkhCOORqoUmpzrWNRkcM48i2xaGcfHCZZQ6ltwKuEu0ZPsuxZO6xZGips6bWi4mf3&#10;6wyU23q7/h5/HLrQXG7d++k43eyPxjwO+9UMVKI+3c3/129W8F+EVp6RCf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8QZlMYAAADcAAAADwAAAAAAAAAAAAAAAACYAgAAZHJz&#10;L2Rvd25yZXYueG1sUEsFBgAAAAAEAAQA9QAAAIsDAAAAAA==&#10;" filled="f" strokecolor="white" strokeweight="1.25pt"/>
                <v:oval id="Oval 817" o:spid="_x0000_s1071" style="position:absolute;left:9446;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i8D8QA&#10;AADcAAAADwAAAGRycy9kb3ducmV2LnhtbERPS2vCQBC+F/wPywi91Y09iMZspEhFETzUB3qcZqdJ&#10;anY27G5j/PfdQsHbfHzPyRa9aURHzteWFYxHCQjiwuqaSwXHw+plCsIHZI2NZVJwJw+LfPCUYart&#10;jT+o24dSxBD2KSqoQmhTKX1RkUE/si1x5L6sMxgidKXUDm8x3DTyNUkm0mDNsaHClpYVFdf9j1FQ&#10;ruv1+2m8O3eu+b5328/LdHW8KPU87N/mIAL14SH+d290nD+bwd8z8QK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IvA/EAAAA3AAAAA8AAAAAAAAAAAAAAAAAmAIAAGRycy9k&#10;b3ducmV2LnhtbFBLBQYAAAAABAAEAPUAAACJAwAAAAA=&#10;" filled="f" strokecolor="white" strokeweight="1.25pt"/>
                <v:oval id="Oval 818" o:spid="_x0000_s1072" style="position:absolute;left:899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3hacQA&#10;AADcAAAADwAAAGRycy9kb3ducmV2LnhtbESPT4vCMBTE74LfITzBm6buQaQaRZYVF8GD/1iPb5tn&#10;293mpSSx1m9vBMHjMDO/YWaL1lSiIedLywpGwwQEcWZ1ybmC42E1mIDwAVljZZkU3MnDYt7tzDDV&#10;9sY7avYhFxHCPkUFRQh1KqXPCjLoh7Ymjt7FOoMhSpdL7fAW4aaSH0kylgZLjgsF1vRZUPa/vxoF&#10;+bpcf51G25/GVX/3ZvN7nqyOZ6X6vXY5BRGoDe/wq/2tFUQiPM/EI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d4WnEAAAA3AAAAA8AAAAAAAAAAAAAAAAAmAIAAGRycy9k&#10;b3ducmV2LnhtbFBLBQYAAAAABAAEAPUAAACJAwAAAAA=&#10;" filled="f" strokecolor="white" strokeweight="1.25pt"/>
                <v:oval id="Oval 819" o:spid="_x0000_s1073" style="position:absolute;left:8511;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FE8sUA&#10;AADcAAAADwAAAGRycy9kb3ducmV2LnhtbESPQWvCQBSE74L/YXlCb7qJhyLRVUQUpdBD1aLHZ/aZ&#10;RLNvw+42xn/fLQg9DjPzDTNbdKYWLTlfWVaQjhIQxLnVFRcKjofNcALCB2SNtWVS8CQPi3m/N8NM&#10;2wd/UbsPhYgQ9hkqKENoMil9XpJBP7INcfSu1hkMUbpCaoePCDe1HCfJuzRYcVwosaFVSfl9/2MU&#10;FNtqu/5OP0+tq2/P9uNynmyOZ6XeBt1yCiJQF/7Dr/ZOKxgnKfydiUd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0UTyxQAAANwAAAAPAAAAAAAAAAAAAAAAAJgCAABkcnMv&#10;ZG93bnJldi54bWxQSwUGAAAAAAQABAD1AAAAigMAAAAA&#10;" filled="f" strokecolor="white" strokeweight="1.25pt"/>
                <v:oval id="Oval 820" o:spid="_x0000_s1074" style="position:absolute;left:3596;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PahcUA&#10;AADcAAAADwAAAGRycy9kb3ducmV2LnhtbESPQWvCQBSE70L/w/IEb7oxB5E0q5SiWAQPWqUeX7Ov&#10;Sdrs27C7xvjvXaHgcZiZb5h82ZtGdOR8bVnBdJKAIC6srrlUcPxcj+cgfEDW2FgmBTfysFy8DHLM&#10;tL3ynrpDKEWEsM9QQRVCm0npi4oM+oltiaP3Y53BEKUrpXZ4jXDTyDRJZtJgzXGhwpbeKyr+Dhej&#10;oNzUm9VpuvvqXPN767bf5/n6eFZqNOzfXkEE6sMz/N/+0ArSJIXHmXg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A9qFxQAAANwAAAAPAAAAAAAAAAAAAAAAAJgCAABkcnMv&#10;ZG93bnJldi54bWxQSwUGAAAAAAQABAD1AAAAigMAAAAA&#10;" filled="f" strokecolor="white" strokeweight="1.25pt"/>
                <v:oval id="Oval 821" o:spid="_x0000_s1075" style="position:absolute;left:1736;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9/HsUA&#10;AADcAAAADwAAAGRycy9kb3ducmV2LnhtbESPT4vCMBTE7wt+h/CEva2pLixSjSKy4rKwB/+hx2fz&#10;bKvNS0mytX57Iwgeh5n5DTOetqYSDTlfWlbQ7yUgiDOrS84VbDeLjyEIH5A1VpZJwY08TCedtzGm&#10;2l55Rc065CJC2KeooAihTqX0WUEGfc/WxNE7WWcwROlyqR1eI9xUcpAkX9JgyXGhwJrmBWWX9b9R&#10;kC/L5feu/7dvXHW+Nb/Hw3CxPSj13m1nIxCB2vAKP9s/WsEg+YTHmXgE5O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T38exQAAANwAAAAPAAAAAAAAAAAAAAAAAJgCAABkcnMv&#10;ZG93bnJldi54bWxQSwUGAAAAAAQABAD1AAAAigMAAAAA&#10;" filled="f" strokecolor="white" strokeweight="1.25pt"/>
                <v:oval id="Oval 822" o:spid="_x0000_s1076" style="position:absolute;left:2666;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bnasUA&#10;AADcAAAADwAAAGRycy9kb3ducmV2LnhtbESPT4vCMBTE7wt+h/CEva2psixSjSKy4rKwB/+hx2fz&#10;bKvNS0mytX57Iwgeh5n5DTOetqYSDTlfWlbQ7yUgiDOrS84VbDeLjyEIH5A1VpZJwY08TCedtzGm&#10;2l55Rc065CJC2KeooAihTqX0WUEGfc/WxNE7WWcwROlyqR1eI9xUcpAkX9JgyXGhwJrmBWWX9b9R&#10;kC/L5feu/7dvXHW+Nb/Hw3CxPSj13m1nIxCB2vAKP9s/WsEg+YTHmXgE5O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pudqxQAAANwAAAAPAAAAAAAAAAAAAAAAAJgCAABkcnMv&#10;ZG93bnJldi54bWxQSwUGAAAAAAQABAD1AAAAigMAAAAA&#10;" filled="f" strokecolor="white" strokeweight="1.25pt"/>
                <v:oval id="Oval 823" o:spid="_x0000_s1077" style="position:absolute;left:791;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pC8cUA&#10;AADcAAAADwAAAGRycy9kb3ducmV2LnhtbESPT4vCMBTE7wt+h/CEva2pwi5SjSKy4rKwB/+hx2fz&#10;bKvNS0mytX57Iwgeh5n5DTOetqYSDTlfWlbQ7yUgiDOrS84VbDeLjyEIH5A1VpZJwY08TCedtzGm&#10;2l55Rc065CJC2KeooAihTqX0WUEGfc/WxNE7WWcwROlyqR1eI9xUcpAkX9JgyXGhwJrmBWWX9b9R&#10;kC/L5feu/7dvXHW+Nb/Hw3CxPSj13m1nIxCB2vAKP9s/WsEg+YTHmXgE5O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6kLxxQAAANwAAAAPAAAAAAAAAAAAAAAAAJgCAABkcnMv&#10;ZG93bnJldi54bWxQSwUGAAAAAAQABAD1AAAAigMAAAAA&#10;" filled="f" strokecolor="white" strokeweight="1.25pt"/>
                <v:oval id="Oval 824" o:spid="_x0000_s1078" style="position:absolute;left:337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jchscA&#10;AADcAAAADwAAAGRycy9kb3ducmV2LnhtbESPzWrDMBCE74W+g9hCb7WcHEJwIocSYlwKPTQ/NMet&#10;tbWdWCsjqY7z9lUhkOMwM98wy9VoOjGQ861lBZMkBUFcWd1yrWC/K17mIHxA1thZJgVX8rDKHx+W&#10;mGl74U8atqEWEcI+QwVNCH0mpa8aMugT2xNH78c6gyFKV0vt8BLhppPTNJ1Jgy3HhQZ7WjdUnbe/&#10;RkFdtuXmMPn4Glx3ug7v38d5sT8q9fw0vi5ABBrDPXxrv2kF03QG/2fiEZD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Y43IbHAAAA3AAAAA8AAAAAAAAAAAAAAAAAmAIAAGRy&#10;cy9kb3ducmV2LnhtbFBLBQYAAAAABAAEAPUAAACMAwAAAAA=&#10;" filled="f" strokecolor="white" strokeweight="1.25pt"/>
                <v:oval id="Oval 825" o:spid="_x0000_s1079" style="position:absolute;left:151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R5HcUA&#10;AADcAAAADwAAAGRycy9kb3ducmV2LnhtbESPT2sCMRTE7wW/Q3hCbzWrh1ZWo4hULIUe/Icen5vn&#10;7urmZUnSdf32RhA8DjPzG2Y8bU0lGnK+tKyg30tAEGdWl5wr2G4WH0MQPiBrrCyTght5mE46b2NM&#10;tb3yipp1yEWEsE9RQRFCnUrps4IM+p6tiaN3ss5giNLlUju8Rrip5CBJPqXBkuNCgTXNC8ou63+j&#10;IF+Wy+9d/2/fuOp8a36Ph+Fie1DqvdvORiACteEVfrZ/tIJB8gWPM/EIyM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dHkdxQAAANwAAAAPAAAAAAAAAAAAAAAAAJgCAABkcnMv&#10;ZG93bnJldi54bWxQSwUGAAAAAAQABAD1AAAAigMAAAAA&#10;" filled="f" strokecolor="white" strokeweight="1.25pt"/>
                <v:oval id="Oval 826" o:spid="_x0000_s1080" style="position:absolute;left:1976;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vtb8IA&#10;AADcAAAADwAAAGRycy9kb3ducmV2LnhtbERPTYvCMBC9C/sfwix401QPIl2jiKy4CB50K+txbMa2&#10;2kxKEmv99+Yg7PHxvmeLztSiJecrywpGwwQEcW51xYWC7Hc9mILwAVljbZkUPMnDYv7Rm2Gq7YP3&#10;1B5CIWII+xQVlCE0qZQ+L8mgH9qGOHIX6wyGCF0htcNHDDe1HCfJRBqsODaU2NCqpPx2uBsFxaba&#10;fB9Hu7/W1ddnuz2fpuvspFT/s1t+gQjUhX/x2/2jFYyTuDaeiUdAz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6+1vwgAAANwAAAAPAAAAAAAAAAAAAAAAAJgCAABkcnMvZG93&#10;bnJldi54bWxQSwUGAAAAAAQABAD1AAAAhwMAAAAA&#10;" filled="f" strokecolor="white" strokeweight="1.25pt"/>
                <v:oval id="Oval 827" o:spid="_x0000_s1081" style="position:absolute;left:244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dI9MYA&#10;AADcAAAADwAAAGRycy9kb3ducmV2LnhtbESPQWvCQBSE70L/w/IKvelGD0XTbKQURSl40KbU42v2&#10;NUmbfRt2tzH+e1cQPA4z8w2TLQfTip6cbywrmE4SEMSl1Q1XCoqP9XgOwgdkja1lUnAmD8v8YZRh&#10;qu2J99QfQiUihH2KCuoQulRKX9Zk0E9sRxy9H+sMhihdJbXDU4SbVs6S5FkabDgu1NjRW03l3+Hf&#10;KKg2zWb1Od199a79Pffv38f5ujgq9fQ4vL6ACDSEe/jW3moFs2QB1zPxCMj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6dI9MYAAADcAAAADwAAAAAAAAAAAAAAAACYAgAAZHJz&#10;L2Rvd25yZXYueG1sUEsFBgAAAAAEAAQA9QAAAIsDAAAAAA==&#10;" filled="f" strokecolor="white" strokeweight="1.25pt"/>
                <v:oval id="Oval 828" o:spid="_x0000_s1082" style="position:absolute;left:2906;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R3tMQA&#10;AADcAAAADwAAAGRycy9kb3ducmV2LnhtbERPu2rDMBTdC/kHcQPdGtkZinGjhBJiHAodmgfNeGvd&#10;2m6sKyOpjv331VDIeDjv1WY0nRjI+daygnSRgCCurG65VnA6Fk8ZCB+QNXaWScFEHjbr2cMKc21v&#10;/EHDIdQihrDPUUETQp9L6auGDPqF7Ykj922dwRChq6V2eIvhppPLJHmWBluODQ32tG2ouh5+jYK6&#10;bMvdOX3/HFz3Mw1vX5esOF2UepyPry8gAo3hLv5377WCZRrnxzPx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Ed7TEAAAA3AAAAA8AAAAAAAAAAAAAAAAAmAIAAGRycy9k&#10;b3ducmV2LnhtbFBLBQYAAAAABAAEAPUAAACJAwAAAAA=&#10;" filled="f" strokecolor="white" strokeweight="1.25pt"/>
                <v:oval id="Oval 829" o:spid="_x0000_s1083" style="position:absolute;left:101;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jSL8YA&#10;AADcAAAADwAAAGRycy9kb3ducmV2LnhtbESPQWvCQBSE7wX/w/IKvdVNPBSJ2YQiFUXooWrR42v2&#10;NUnNvg27a4z/vlsQehxm5hsmL0fTiYGcby0rSKcJCOLK6pZrBYf96nkOwgdkjZ1lUnAjD2Uxecgx&#10;0/bKHzTsQi0ihH2GCpoQ+kxKXzVk0E9tTxy9b+sMhihdLbXDa4SbTs6S5EUabDkuNNjTsqHqvLsY&#10;BfW6Xb99pu/HwXU/t2H7dZqvDielnh7H1wWIQGP4D9/bG61glqbwdyYeAVn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jSL8YAAADcAAAADwAAAAAAAAAAAAAAAACYAgAAZHJz&#10;L2Rvd25yZXYueG1sUEsFBgAAAAAEAAQA9QAAAIsDAAAAAA==&#10;" filled="f" strokecolor="white" strokeweight="1.25pt"/>
                <v:oval id="Oval 830" o:spid="_x0000_s1084" style="position:absolute;left:566;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pMWMYA&#10;AADcAAAADwAAAGRycy9kb3ducmV2LnhtbESPT2vCQBTE74LfYXlCb7pJDkVSVxFRlIIH/5R6fM2+&#10;JtHs27C7jfHbdwtCj8PM/IaZLXrTiI6cry0rSCcJCOLC6ppLBefTZjwF4QOyxsYyKXiQh8V8OJhh&#10;ru2dD9QdQykihH2OCqoQ2lxKX1Rk0E9sSxy9b+sMhihdKbXDe4SbRmZJ8ioN1hwXKmxpVVFxO/4Y&#10;BeW23q4/0v1n55rro3v/ukw354tSL6N++QYiUB/+w8/2TivI0gz+zsQj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NpMWMYAAADcAAAADwAAAAAAAAAAAAAAAACYAgAAZHJz&#10;L2Rvd25yZXYueG1sUEsFBgAAAAAEAAQA9QAAAIsDAAAAAA==&#10;" filled="f" strokecolor="white" strokeweight="1.25pt"/>
                <v:oval id="Oval 831" o:spid="_x0000_s1085" style="position:absolute;left:1031;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bpw8UA&#10;AADcAAAADwAAAGRycy9kb3ducmV2LnhtbESPQWvCQBSE70L/w/IKvekmFopEVxFRFKGHWosen9ln&#10;Es2+DbtrjP++Wyh4HGbmG2Yy60wtWnK+sqwgHSQgiHOrKy4U7L9X/REIH5A11pZJwYM8zKYvvQlm&#10;2t75i9pdKESEsM9QQRlCk0np85IM+oFtiKN3ts5giNIVUju8R7ip5TBJPqTBiuNCiQ0tSsqvu5tR&#10;UKyr9fIn/Ty0rr482u3pOFrtj0q9vXbzMYhAXXiG/9sbrWCYvsPfmXgE5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lunDxQAAANwAAAAPAAAAAAAAAAAAAAAAAJgCAABkcnMv&#10;ZG93bnJldi54bWxQSwUGAAAAAAQABAD1AAAAigMAAAAA&#10;" filled="f" strokecolor="white" strokeweight="1.25pt"/>
                <v:oval id="Oval 832" o:spid="_x0000_s1086" style="position:absolute;left:431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9xt8UA&#10;AADcAAAADwAAAGRycy9kb3ducmV2LnhtbESPQWvCQBSE70L/w/IKvekmUopEVxFRFKGHWosen9ln&#10;Es2+DbtrjP++Wyh4HGbmG2Yy60wtWnK+sqwgHSQgiHOrKy4U7L9X/REIH5A11pZJwYM8zKYvvQlm&#10;2t75i9pdKESEsM9QQRlCk0np85IM+oFtiKN3ts5giNIVUju8R7ip5TBJPqTBiuNCiQ0tSsqvu5tR&#10;UKyr9fIn/Ty0rr482u3pOFrtj0q9vXbzMYhAXXiG/9sbrWCYvsPfmXgE5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f3G3xQAAANwAAAAPAAAAAAAAAAAAAAAAAJgCAABkcnMv&#10;ZG93bnJldi54bWxQSwUGAAAAAAQABAD1AAAAigMAAAAA&#10;" filled="f" strokecolor="white" strokeweight="1.25pt"/>
                <v:oval id="Oval 833" o:spid="_x0000_s1087" style="position:absolute;left:3831;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PULMUA&#10;AADcAAAADwAAAGRycy9kb3ducmV2LnhtbESPQWvCQBSE70L/w/IKvekmQotEVxFRFKGHWosen9ln&#10;Es2+DbtrjP++Wyh4HGbmG2Yy60wtWnK+sqwgHSQgiHOrKy4U7L9X/REIH5A11pZJwYM8zKYvvQlm&#10;2t75i9pdKESEsM9QQRlCk0np85IM+oFtiKN3ts5giNIVUju8R7ip5TBJPqTBiuNCiQ0tSsqvu5tR&#10;UKyr9fIn/Ty0rr482u3pOFrtj0q9vXbzMYhAXXiG/9sbrWCYvsPfmXgE5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M9QsxQAAANwAAAAPAAAAAAAAAAAAAAAAAJgCAABkcnMv&#10;ZG93bnJldi54bWxQSwUGAAAAAAQABAD1AAAAigMAAAAA&#10;" filled="f" strokecolor="white" strokeweight="1.25pt"/>
                <v:oval id="Oval 834" o:spid="_x0000_s1088" style="position:absolute;left:296;top:1133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KW8UA&#10;AADcAAAADwAAAGRycy9kb3ducmV2LnhtbESPT4vCMBTE7wt+h/CEva1pPYhUo4isKAse/Md6fNs8&#10;27rNS0lird9+syB4HGbmN8x03platOR8ZVlBOkhAEOdWV1woOB5WH2MQPiBrrC2Tggd5mM96b1PM&#10;tL3zjtp9KESEsM9QQRlCk0np85IM+oFtiKN3sc5giNIVUju8R7ip5TBJRtJgxXGhxIaWJeW/+5tR&#10;UKyr9ecp3X63rr4+2q+f83h1PCv13u8WExCBuvAKP9sbrWCYjuD/TDwC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4UpbxQAAANwAAAAPAAAAAAAAAAAAAAAAAJgCAABkcnMv&#10;ZG93bnJldi54bWxQSwUGAAAAAAQABAD1AAAAigMAAAAA&#10;" filled="f" strokecolor="white" strokeweight="1.25pt"/>
                <v:oval id="Oval 835" o:spid="_x0000_s1089" style="position:absolute;left:1271;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3vwMYA&#10;AADcAAAADwAAAGRycy9kb3ducmV2LnhtbESPQWvCQBSE70L/w/IKvekmHlqJriKiKEIPtRY9PrPP&#10;JJp9G3bXGP99t1DwOMzMN8xk1platOR8ZVlBOkhAEOdWV1wo2H+v+iMQPiBrrC2Tggd5mE1fehPM&#10;tL3zF7W7UIgIYZ+hgjKEJpPS5yUZ9APbEEfvbJ3BEKUrpHZ4j3BTy2GSvEuDFceFEhtalJRfdzej&#10;oFhX6+VP+nloXX15tNvTcbTaH5V6e+3mYxCBuvAM/7c3WsEw/YC/M/EIyO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K3vwMYAAADcAAAADwAAAAAAAAAAAAAAAACYAgAAZHJz&#10;L2Rvd25yZXYueG1sUEsFBgAAAAAEAAQA9QAAAIsDAAAAAA==&#10;" filled="f" strokecolor="white" strokeweight="1.25pt"/>
                <v:oval id="Oval 836" o:spid="_x0000_s1090" style="position:absolute;left:2201;top:1130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J7ssQA&#10;AADcAAAADwAAAGRycy9kb3ducmV2LnhtbERPu2rDMBTdC/kHcQPdGtkZinGjhBJiHAodmgfNeGvd&#10;2m6sKyOpjv331VDIeDjv1WY0nRjI+daygnSRgCCurG65VnA6Fk8ZCB+QNXaWScFEHjbr2cMKc21v&#10;/EHDIdQihrDPUUETQp9L6auGDPqF7Ykj922dwRChq6V2eIvhppPLJHmWBluODQ32tG2ouh5+jYK6&#10;bMvdOX3/HFz3Mw1vX5esOF2UepyPry8gAo3hLv5377WCZRrXxjPx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0ye7LEAAAA3AAAAA8AAAAAAAAAAAAAAAAAmAIAAGRycy9k&#10;b3ducmV2LnhtbFBLBQYAAAAABAAEAPUAAACJAwAAAAA=&#10;" filled="f" strokecolor="white" strokeweight="1.25pt"/>
                <v:oval id="Oval 837" o:spid="_x0000_s1091" style="position:absolute;left:3131;top:1130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7eKcYA&#10;AADcAAAADwAAAGRycy9kb3ducmV2LnhtbESPT2vCQBTE70K/w/IKvekmHoqNriJSsQg91D/o8Zl9&#10;JtHs27C7xvjtu4WCx2FmfsNMZp2pRUvOV5YVpIMEBHFudcWFgt122R+B8AFZY22ZFDzIw2z60ptg&#10;pu2df6jdhEJECPsMFZQhNJmUPi/JoB/Yhjh6Z+sMhihdIbXDe4SbWg6T5F0arDgulNjQoqT8urkZ&#10;BcWqWn3u0+9D6+rLo12fjqPl7qjU22s3H4MI1IVn+L/9pRUM0w/4OxOP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n7eKcYAAADcAAAADwAAAAAAAAAAAAAAAACYAgAAZHJz&#10;L2Rvd25yZXYueG1sUEsFBgAAAAAEAAQA9QAAAIsDAAAAAA==&#10;" filled="f" strokecolor="white" strokeweight="1.25pt"/>
                <w10:wrap anchorx="page" anchory="page"/>
              </v:group>
            </w:pict>
          </mc:Fallback>
        </mc:AlternateContent>
      </w:r>
      <w:r w:rsidR="005E4259" w:rsidRPr="00D53AC3">
        <w:rPr>
          <w:rStyle w:val="BodyTextChar"/>
        </w:rPr>
        <w:br w:type="column"/>
      </w:r>
      <w:r w:rsidR="00CA7C56" w:rsidRPr="00B15FD1">
        <w:rPr>
          <w:color w:val="365F91" w:themeColor="accent1" w:themeShade="BF"/>
        </w:rPr>
        <w:lastRenderedPageBreak/>
        <w:t xml:space="preserve">SLEEP APNEA SCREENING </w:t>
      </w:r>
      <w:r w:rsidR="00CA7C56" w:rsidRPr="00B15FD1">
        <w:rPr>
          <w:color w:val="365F91" w:themeColor="accent1" w:themeShade="BF"/>
          <w:u w:val="single"/>
        </w:rPr>
        <w:t>QUESTIONNAIRE</w:t>
      </w:r>
    </w:p>
    <w:p w:rsidR="005E4259" w:rsidRDefault="00CA7C56" w:rsidP="005E4259">
      <w:pPr>
        <w:pStyle w:val="BodyText"/>
        <w:rPr>
          <w:rStyle w:val="BodyTextChar"/>
          <w:szCs w:val="20"/>
        </w:rPr>
      </w:pPr>
      <w:r w:rsidRPr="00B15FD1">
        <w:rPr>
          <w:rStyle w:val="BodyTextChar"/>
          <w:b/>
          <w:color w:val="0D0D0D" w:themeColor="text1" w:themeTint="F2"/>
          <w:szCs w:val="20"/>
        </w:rPr>
        <w:t>Do you SNORE loudly?</w:t>
      </w:r>
      <w:r w:rsidRPr="00CA7C56">
        <w:rPr>
          <w:rStyle w:val="BodyTextChar"/>
          <w:color w:val="0D0D0D" w:themeColor="text1" w:themeTint="F2"/>
          <w:szCs w:val="20"/>
        </w:rPr>
        <w:t xml:space="preserve">          </w:t>
      </w:r>
      <w:r w:rsidRPr="00CA7C56">
        <w:rPr>
          <w:rStyle w:val="BodyTextChar"/>
          <w:b/>
          <w:szCs w:val="20"/>
        </w:rPr>
        <w:t>Yes or No</w:t>
      </w:r>
    </w:p>
    <w:p w:rsidR="00CA7C56" w:rsidRDefault="00CA7C56" w:rsidP="005E4259">
      <w:pPr>
        <w:pStyle w:val="BodyText"/>
        <w:rPr>
          <w:rStyle w:val="BodyTextChar"/>
          <w:szCs w:val="20"/>
        </w:rPr>
      </w:pPr>
      <w:r w:rsidRPr="00B15FD1">
        <w:rPr>
          <w:rStyle w:val="BodyTextChar"/>
          <w:b/>
          <w:color w:val="0D0D0D" w:themeColor="text1" w:themeTint="F2"/>
          <w:szCs w:val="20"/>
        </w:rPr>
        <w:t>Do you often feel tired, fatigued, or sleepy during the daytime?</w:t>
      </w:r>
      <w:r w:rsidR="00B15FD1">
        <w:rPr>
          <w:rStyle w:val="BodyTextChar"/>
          <w:szCs w:val="20"/>
        </w:rPr>
        <w:tab/>
        <w:t xml:space="preserve">          </w:t>
      </w:r>
      <w:r w:rsidRPr="00CA7C56">
        <w:rPr>
          <w:rStyle w:val="BodyTextChar"/>
          <w:b/>
          <w:szCs w:val="20"/>
        </w:rPr>
        <w:t>Yes or No</w:t>
      </w:r>
    </w:p>
    <w:p w:rsidR="00CA7C56" w:rsidRDefault="00CA7C56" w:rsidP="005E4259">
      <w:pPr>
        <w:pStyle w:val="BodyText"/>
        <w:rPr>
          <w:rStyle w:val="BodyTextChar"/>
          <w:szCs w:val="20"/>
        </w:rPr>
      </w:pPr>
      <w:r w:rsidRPr="00B15FD1">
        <w:rPr>
          <w:rStyle w:val="BodyTextChar"/>
          <w:b/>
          <w:color w:val="0D0D0D" w:themeColor="text1" w:themeTint="F2"/>
          <w:szCs w:val="20"/>
        </w:rPr>
        <w:t>Has anyone observed you stop breathing during your sleep?</w:t>
      </w:r>
      <w:r w:rsidRPr="00CA7C56">
        <w:rPr>
          <w:rStyle w:val="BodyTextChar"/>
          <w:color w:val="0D0D0D" w:themeColor="text1" w:themeTint="F2"/>
          <w:szCs w:val="20"/>
        </w:rPr>
        <w:t xml:space="preserve">                     </w:t>
      </w:r>
      <w:r w:rsidRPr="00CA7C56">
        <w:rPr>
          <w:rStyle w:val="BodyTextChar"/>
          <w:b/>
          <w:szCs w:val="20"/>
        </w:rPr>
        <w:t>Yes or No</w:t>
      </w:r>
    </w:p>
    <w:p w:rsidR="00CA7C56" w:rsidRDefault="00CA7C56" w:rsidP="005E4259">
      <w:pPr>
        <w:pStyle w:val="BodyText"/>
        <w:rPr>
          <w:rStyle w:val="BodyTextChar"/>
          <w:szCs w:val="20"/>
        </w:rPr>
      </w:pPr>
      <w:r w:rsidRPr="00B15FD1">
        <w:rPr>
          <w:rStyle w:val="BodyTextChar"/>
          <w:b/>
          <w:color w:val="0D0D0D" w:themeColor="text1" w:themeTint="F2"/>
          <w:szCs w:val="20"/>
        </w:rPr>
        <w:t>Do you have or are you being treated for high blood pressure?</w:t>
      </w:r>
      <w:r w:rsidRPr="00CA7C56">
        <w:rPr>
          <w:rStyle w:val="BodyTextChar"/>
          <w:color w:val="0D0D0D" w:themeColor="text1" w:themeTint="F2"/>
          <w:szCs w:val="20"/>
        </w:rPr>
        <w:t xml:space="preserve">                    </w:t>
      </w:r>
      <w:r w:rsidR="00B15FD1">
        <w:rPr>
          <w:rStyle w:val="BodyTextChar"/>
          <w:color w:val="0D0D0D" w:themeColor="text1" w:themeTint="F2"/>
          <w:szCs w:val="20"/>
        </w:rPr>
        <w:t xml:space="preserve"> </w:t>
      </w:r>
      <w:r w:rsidRPr="00CA7C56">
        <w:rPr>
          <w:rStyle w:val="BodyTextChar"/>
          <w:color w:val="0D0D0D" w:themeColor="text1" w:themeTint="F2"/>
          <w:szCs w:val="20"/>
        </w:rPr>
        <w:t xml:space="preserve">   </w:t>
      </w:r>
      <w:r w:rsidRPr="00CA7C56">
        <w:rPr>
          <w:rStyle w:val="BodyTextChar"/>
          <w:b/>
          <w:szCs w:val="20"/>
        </w:rPr>
        <w:t>Yes or No</w:t>
      </w:r>
      <w:r>
        <w:rPr>
          <w:rStyle w:val="BodyTextChar"/>
          <w:szCs w:val="20"/>
        </w:rPr>
        <w:tab/>
      </w:r>
    </w:p>
    <w:p w:rsidR="00CA7C56" w:rsidRDefault="00CA7C56" w:rsidP="005E4259">
      <w:pPr>
        <w:pStyle w:val="BodyText"/>
        <w:rPr>
          <w:rStyle w:val="BodyTextChar"/>
          <w:szCs w:val="20"/>
        </w:rPr>
      </w:pPr>
      <w:r w:rsidRPr="00B15FD1">
        <w:rPr>
          <w:rStyle w:val="BodyTextChar"/>
          <w:b/>
          <w:color w:val="0D0D0D" w:themeColor="text1" w:themeTint="F2"/>
          <w:szCs w:val="20"/>
        </w:rPr>
        <w:t>Are you obese/ very overweight – BMI more than 35 kg/m2?</w:t>
      </w:r>
      <w:r w:rsidRPr="00CA7C56">
        <w:rPr>
          <w:rStyle w:val="BodyTextChar"/>
          <w:color w:val="0D0D0D" w:themeColor="text1" w:themeTint="F2"/>
          <w:szCs w:val="20"/>
        </w:rPr>
        <w:t xml:space="preserve">                           </w:t>
      </w:r>
      <w:r w:rsidRPr="00CA7C56">
        <w:rPr>
          <w:rStyle w:val="BodyTextChar"/>
          <w:b/>
          <w:szCs w:val="20"/>
        </w:rPr>
        <w:t>Yes or No</w:t>
      </w:r>
    </w:p>
    <w:p w:rsidR="00CA7C56" w:rsidRDefault="00CA7C56" w:rsidP="005E4259">
      <w:pPr>
        <w:pStyle w:val="BodyText"/>
        <w:rPr>
          <w:rStyle w:val="BodyTextChar"/>
          <w:szCs w:val="20"/>
        </w:rPr>
      </w:pPr>
      <w:proofErr w:type="gramStart"/>
      <w:r w:rsidRPr="00B15FD1">
        <w:rPr>
          <w:rStyle w:val="BodyTextChar"/>
          <w:b/>
          <w:color w:val="0D0D0D" w:themeColor="text1" w:themeTint="F2"/>
          <w:szCs w:val="20"/>
        </w:rPr>
        <w:t>Age over 50 years old?</w:t>
      </w:r>
      <w:proofErr w:type="gramEnd"/>
      <w:r w:rsidRPr="00CA7C56">
        <w:rPr>
          <w:rStyle w:val="BodyTextChar"/>
          <w:color w:val="0D0D0D" w:themeColor="text1" w:themeTint="F2"/>
          <w:szCs w:val="20"/>
        </w:rPr>
        <w:t xml:space="preserve">            </w:t>
      </w:r>
      <w:r w:rsidR="00B15FD1">
        <w:rPr>
          <w:rStyle w:val="BodyTextChar"/>
          <w:color w:val="0D0D0D" w:themeColor="text1" w:themeTint="F2"/>
          <w:szCs w:val="20"/>
        </w:rPr>
        <w:t xml:space="preserve"> </w:t>
      </w:r>
      <w:r w:rsidRPr="00CA7C56">
        <w:rPr>
          <w:rStyle w:val="BodyTextChar"/>
          <w:b/>
          <w:szCs w:val="20"/>
        </w:rPr>
        <w:t>Yes or No</w:t>
      </w:r>
    </w:p>
    <w:p w:rsidR="00CA7C56" w:rsidRDefault="00CA7C56" w:rsidP="005E4259">
      <w:pPr>
        <w:pStyle w:val="BodyText"/>
        <w:rPr>
          <w:rStyle w:val="BodyTextChar"/>
          <w:szCs w:val="20"/>
        </w:rPr>
      </w:pPr>
      <w:r w:rsidRPr="00B15FD1">
        <w:rPr>
          <w:rStyle w:val="BodyTextChar"/>
          <w:b/>
          <w:color w:val="0D0D0D" w:themeColor="text1" w:themeTint="F2"/>
          <w:szCs w:val="20"/>
        </w:rPr>
        <w:t xml:space="preserve">Neck </w:t>
      </w:r>
      <w:proofErr w:type="gramStart"/>
      <w:r w:rsidRPr="00B15FD1">
        <w:rPr>
          <w:rStyle w:val="BodyTextChar"/>
          <w:b/>
          <w:color w:val="0D0D0D" w:themeColor="text1" w:themeTint="F2"/>
          <w:szCs w:val="20"/>
        </w:rPr>
        <w:t>Circumference  &gt;</w:t>
      </w:r>
      <w:proofErr w:type="gramEnd"/>
      <w:r w:rsidRPr="00B15FD1">
        <w:rPr>
          <w:rStyle w:val="BodyTextChar"/>
          <w:b/>
          <w:color w:val="0D0D0D" w:themeColor="text1" w:themeTint="F2"/>
          <w:szCs w:val="20"/>
        </w:rPr>
        <w:t>16 inches?</w:t>
      </w:r>
      <w:r w:rsidRPr="00CA7C56">
        <w:rPr>
          <w:rStyle w:val="BodyTextChar"/>
          <w:color w:val="0D0D0D" w:themeColor="text1" w:themeTint="F2"/>
          <w:szCs w:val="20"/>
        </w:rPr>
        <w:t xml:space="preserve">  </w:t>
      </w:r>
      <w:r w:rsidRPr="00CA7C56">
        <w:rPr>
          <w:rStyle w:val="BodyTextChar"/>
          <w:b/>
          <w:szCs w:val="20"/>
        </w:rPr>
        <w:t>Yes or No</w:t>
      </w:r>
    </w:p>
    <w:p w:rsidR="00CA7C56" w:rsidRDefault="00CA7C56" w:rsidP="005E4259">
      <w:pPr>
        <w:pStyle w:val="BodyText"/>
        <w:rPr>
          <w:rStyle w:val="BodyTextChar"/>
          <w:szCs w:val="20"/>
        </w:rPr>
      </w:pPr>
      <w:r w:rsidRPr="00B15FD1">
        <w:rPr>
          <w:rStyle w:val="BodyTextChar"/>
          <w:b/>
          <w:color w:val="0D0D0D" w:themeColor="text1" w:themeTint="F2"/>
          <w:szCs w:val="20"/>
        </w:rPr>
        <w:t>Are you male?</w:t>
      </w:r>
      <w:r w:rsidRPr="00B15FD1">
        <w:rPr>
          <w:rStyle w:val="BodyTextChar"/>
          <w:b/>
          <w:color w:val="0D0D0D" w:themeColor="text1" w:themeTint="F2"/>
          <w:szCs w:val="20"/>
        </w:rPr>
        <w:tab/>
      </w:r>
      <w:r>
        <w:rPr>
          <w:rStyle w:val="BodyTextChar"/>
          <w:szCs w:val="20"/>
        </w:rPr>
        <w:tab/>
        <w:t xml:space="preserve">      </w:t>
      </w:r>
      <w:r w:rsidR="00B15FD1">
        <w:rPr>
          <w:rStyle w:val="BodyTextChar"/>
          <w:szCs w:val="20"/>
        </w:rPr>
        <w:t xml:space="preserve">    </w:t>
      </w:r>
      <w:r>
        <w:rPr>
          <w:rStyle w:val="BodyTextChar"/>
          <w:szCs w:val="20"/>
        </w:rPr>
        <w:t xml:space="preserve">   </w:t>
      </w:r>
      <w:r w:rsidRPr="00CA7C56">
        <w:rPr>
          <w:rStyle w:val="BodyTextChar"/>
          <w:b/>
          <w:szCs w:val="20"/>
        </w:rPr>
        <w:t>Yes or No</w:t>
      </w:r>
    </w:p>
    <w:p w:rsidR="00CA7C56" w:rsidRDefault="00CA7C56" w:rsidP="005E4259">
      <w:pPr>
        <w:pStyle w:val="BodyText"/>
        <w:rPr>
          <w:rStyle w:val="BodyTextChar"/>
          <w:szCs w:val="20"/>
        </w:rPr>
      </w:pPr>
      <w:r>
        <w:rPr>
          <w:rStyle w:val="BodyTextChar"/>
          <w:szCs w:val="20"/>
        </w:rPr>
        <w:t>______________________________________</w:t>
      </w:r>
    </w:p>
    <w:p w:rsidR="00666BE2" w:rsidRDefault="00666BE2" w:rsidP="005E4259">
      <w:pPr>
        <w:pStyle w:val="BodyText"/>
        <w:rPr>
          <w:rStyle w:val="BodyTextChar"/>
          <w:b/>
          <w:color w:val="0D0D0D" w:themeColor="text1" w:themeTint="F2"/>
          <w:szCs w:val="20"/>
        </w:rPr>
      </w:pPr>
      <w:r>
        <w:rPr>
          <w:rStyle w:val="BodyTextChar"/>
          <w:b/>
          <w:color w:val="0D0D0D" w:themeColor="text1" w:themeTint="F2"/>
          <w:szCs w:val="20"/>
        </w:rPr>
        <w:t>SCORE:</w:t>
      </w:r>
    </w:p>
    <w:p w:rsidR="00666BE2" w:rsidRDefault="00666BE2" w:rsidP="00666BE2">
      <w:pPr>
        <w:pStyle w:val="BodyText"/>
        <w:rPr>
          <w:rStyle w:val="BodyTextChar"/>
          <w:szCs w:val="20"/>
        </w:rPr>
      </w:pPr>
      <w:r w:rsidRPr="00CA7C56">
        <w:rPr>
          <w:rStyle w:val="BodyTextChar"/>
          <w:b/>
          <w:color w:val="0D0D0D" w:themeColor="text1" w:themeTint="F2"/>
          <w:szCs w:val="20"/>
        </w:rPr>
        <w:t>If YES to 0 – 2</w:t>
      </w:r>
      <w:r>
        <w:rPr>
          <w:rStyle w:val="BodyTextChar"/>
          <w:szCs w:val="20"/>
        </w:rPr>
        <w:t>, then low risk of sleep apnea</w:t>
      </w:r>
    </w:p>
    <w:p w:rsidR="00CA7C56" w:rsidRDefault="00CA7C56" w:rsidP="005E4259">
      <w:pPr>
        <w:pStyle w:val="BodyText"/>
        <w:rPr>
          <w:rStyle w:val="BodyTextChar"/>
          <w:szCs w:val="20"/>
        </w:rPr>
      </w:pPr>
      <w:r w:rsidRPr="00CA7C56">
        <w:rPr>
          <w:rStyle w:val="BodyTextChar"/>
          <w:b/>
          <w:color w:val="0D0D0D" w:themeColor="text1" w:themeTint="F2"/>
          <w:szCs w:val="20"/>
        </w:rPr>
        <w:t>If YES to 3 – 4</w:t>
      </w:r>
      <w:r w:rsidRPr="00CA7C56">
        <w:rPr>
          <w:rStyle w:val="BodyTextChar"/>
          <w:color w:val="0D0D0D" w:themeColor="text1" w:themeTint="F2"/>
          <w:szCs w:val="20"/>
        </w:rPr>
        <w:t xml:space="preserve"> </w:t>
      </w:r>
      <w:r>
        <w:rPr>
          <w:rStyle w:val="BodyTextChar"/>
          <w:szCs w:val="20"/>
        </w:rPr>
        <w:t>of the above, then you are at intermediate risk of having sleep apnea</w:t>
      </w:r>
    </w:p>
    <w:p w:rsidR="00CA7C56" w:rsidRDefault="00CA7C56" w:rsidP="005E4259">
      <w:pPr>
        <w:pStyle w:val="BodyText"/>
        <w:rPr>
          <w:rStyle w:val="BodyTextChar"/>
          <w:szCs w:val="20"/>
        </w:rPr>
      </w:pPr>
      <w:r w:rsidRPr="00CA7C56">
        <w:rPr>
          <w:rStyle w:val="BodyTextChar"/>
          <w:b/>
          <w:color w:val="0D0D0D" w:themeColor="text1" w:themeTint="F2"/>
          <w:szCs w:val="20"/>
        </w:rPr>
        <w:t>If YES to 5 – 8</w:t>
      </w:r>
      <w:r w:rsidRPr="00CA7C56">
        <w:rPr>
          <w:rStyle w:val="BodyTextChar"/>
          <w:color w:val="0D0D0D" w:themeColor="text1" w:themeTint="F2"/>
          <w:szCs w:val="20"/>
        </w:rPr>
        <w:t xml:space="preserve"> </w:t>
      </w:r>
      <w:r>
        <w:rPr>
          <w:rStyle w:val="BodyTextChar"/>
          <w:szCs w:val="20"/>
        </w:rPr>
        <w:t>of the above, then you are at high risk of having sleep apnea</w:t>
      </w:r>
    </w:p>
    <w:p w:rsidR="00CA7C56" w:rsidRPr="00B51D92" w:rsidRDefault="00CA7C56" w:rsidP="005E4259">
      <w:pPr>
        <w:pStyle w:val="BodyText"/>
        <w:rPr>
          <w:rStyle w:val="BodyTextChar"/>
          <w:b/>
          <w:color w:val="1F497D" w:themeColor="text2"/>
          <w:szCs w:val="20"/>
          <w:u w:val="single"/>
        </w:rPr>
      </w:pPr>
      <w:r w:rsidRPr="00B51D92">
        <w:rPr>
          <w:rStyle w:val="BodyTextChar"/>
          <w:b/>
          <w:color w:val="1F497D" w:themeColor="text2"/>
          <w:szCs w:val="20"/>
          <w:u w:val="single"/>
        </w:rPr>
        <w:t>TELL YOUR DOCTOR HOW YOU SCORED</w:t>
      </w:r>
    </w:p>
    <w:p w:rsidR="00CA7C56" w:rsidRDefault="00CA7C56" w:rsidP="005E4259">
      <w:pPr>
        <w:pStyle w:val="BodyText"/>
      </w:pPr>
      <w:r>
        <w:rPr>
          <w:rStyle w:val="BodyTextChar"/>
          <w:szCs w:val="20"/>
        </w:rPr>
        <w:tab/>
      </w:r>
      <w:r>
        <w:rPr>
          <w:rStyle w:val="BodyTextChar"/>
          <w:szCs w:val="20"/>
        </w:rPr>
        <w:tab/>
      </w:r>
    </w:p>
    <w:p w:rsidR="005E4259" w:rsidRDefault="00A01D9E" w:rsidP="00AA23E7">
      <w:pPr>
        <w:pStyle w:val="HeadingTopofColumn"/>
      </w:pPr>
      <w:r>
        <w:rPr>
          <w:noProof/>
        </w:rPr>
        <mc:AlternateContent>
          <mc:Choice Requires="wpg">
            <w:drawing>
              <wp:anchor distT="0" distB="0" distL="114300" distR="114300" simplePos="0" relativeHeight="251664384" behindDoc="0" locked="0" layoutInCell="1" allowOverlap="1" wp14:anchorId="2BB1F7EE" wp14:editId="658123A6">
                <wp:simplePos x="0" y="0"/>
                <wp:positionH relativeFrom="page">
                  <wp:posOffset>8655685</wp:posOffset>
                </wp:positionH>
                <wp:positionV relativeFrom="page">
                  <wp:posOffset>767715</wp:posOffset>
                </wp:positionV>
                <wp:extent cx="1247775" cy="114300"/>
                <wp:effectExtent l="0" t="0" r="28575" b="19050"/>
                <wp:wrapNone/>
                <wp:docPr id="72" name="Group 7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7775" cy="114300"/>
                          <a:chOff x="13360" y="3830"/>
                          <a:chExt cx="1965" cy="180"/>
                        </a:xfrm>
                      </wpg:grpSpPr>
                      <wps:wsp>
                        <wps:cNvPr id="73" name="Oval 745"/>
                        <wps:cNvSpPr>
                          <a:spLocks noChangeArrowheads="1"/>
                        </wps:cNvSpPr>
                        <wps:spPr bwMode="auto">
                          <a:xfrm>
                            <a:off x="15145" y="3830"/>
                            <a:ext cx="180" cy="180"/>
                          </a:xfrm>
                          <a:prstGeom prst="ellipse">
                            <a:avLst/>
                          </a:prstGeom>
                          <a:noFill/>
                          <a:ln w="12700" algn="ctr">
                            <a:solidFill>
                              <a:srgbClr val="FFFFFF"/>
                            </a:solidFill>
                            <a:round/>
                            <a:headEnd/>
                            <a:tailEnd/>
                          </a:ln>
                          <a:effectLst/>
                          <a:extLst>
                            <a:ext uri="{909E8E84-426E-40DD-AFC4-6F175D3DCCD1}">
                              <a14:hiddenFill xmlns:a14="http://schemas.microsoft.com/office/drawing/2010/main">
                                <a:solidFill>
                                  <a:srgbClr val="FF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4" name="Oval 746"/>
                        <wps:cNvSpPr>
                          <a:spLocks noChangeArrowheads="1"/>
                        </wps:cNvSpPr>
                        <wps:spPr bwMode="auto">
                          <a:xfrm>
                            <a:off x="14785" y="3830"/>
                            <a:ext cx="180" cy="180"/>
                          </a:xfrm>
                          <a:prstGeom prst="ellipse">
                            <a:avLst/>
                          </a:prstGeom>
                          <a:noFill/>
                          <a:ln w="12700" algn="ctr">
                            <a:solidFill>
                              <a:srgbClr val="FFFFFF"/>
                            </a:solidFill>
                            <a:round/>
                            <a:headEnd/>
                            <a:tailEnd/>
                          </a:ln>
                          <a:effectLst/>
                          <a:extLst>
                            <a:ext uri="{909E8E84-426E-40DD-AFC4-6F175D3DCCD1}">
                              <a14:hiddenFill xmlns:a14="http://schemas.microsoft.com/office/drawing/2010/main">
                                <a:solidFill>
                                  <a:srgbClr val="FF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5" name="Oval 747"/>
                        <wps:cNvSpPr>
                          <a:spLocks noChangeArrowheads="1"/>
                        </wps:cNvSpPr>
                        <wps:spPr bwMode="auto">
                          <a:xfrm>
                            <a:off x="14425" y="3830"/>
                            <a:ext cx="180" cy="180"/>
                          </a:xfrm>
                          <a:prstGeom prst="ellipse">
                            <a:avLst/>
                          </a:prstGeom>
                          <a:noFill/>
                          <a:ln w="12700" algn="ctr">
                            <a:solidFill>
                              <a:srgbClr val="FFFFFF"/>
                            </a:solidFill>
                            <a:round/>
                            <a:headEnd/>
                            <a:tailEnd/>
                          </a:ln>
                          <a:effectLst/>
                          <a:extLst>
                            <a:ext uri="{909E8E84-426E-40DD-AFC4-6F175D3DCCD1}">
                              <a14:hiddenFill xmlns:a14="http://schemas.microsoft.com/office/drawing/2010/main">
                                <a:solidFill>
                                  <a:srgbClr val="FF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6" name="Oval 748"/>
                        <wps:cNvSpPr>
                          <a:spLocks noChangeArrowheads="1"/>
                        </wps:cNvSpPr>
                        <wps:spPr bwMode="auto">
                          <a:xfrm>
                            <a:off x="14080" y="3830"/>
                            <a:ext cx="180" cy="180"/>
                          </a:xfrm>
                          <a:prstGeom prst="ellipse">
                            <a:avLst/>
                          </a:prstGeom>
                          <a:noFill/>
                          <a:ln w="12700" algn="ctr">
                            <a:solidFill>
                              <a:srgbClr val="FFFFFF"/>
                            </a:solidFill>
                            <a:round/>
                            <a:headEnd/>
                            <a:tailEnd/>
                          </a:ln>
                          <a:effectLst/>
                          <a:extLst>
                            <a:ext uri="{909E8E84-426E-40DD-AFC4-6F175D3DCCD1}">
                              <a14:hiddenFill xmlns:a14="http://schemas.microsoft.com/office/drawing/2010/main">
                                <a:solidFill>
                                  <a:srgbClr val="FF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7" name="Oval 749"/>
                        <wps:cNvSpPr>
                          <a:spLocks noChangeArrowheads="1"/>
                        </wps:cNvSpPr>
                        <wps:spPr bwMode="auto">
                          <a:xfrm>
                            <a:off x="13720" y="3830"/>
                            <a:ext cx="180" cy="180"/>
                          </a:xfrm>
                          <a:prstGeom prst="ellipse">
                            <a:avLst/>
                          </a:prstGeom>
                          <a:noFill/>
                          <a:ln w="12700" algn="ctr">
                            <a:solidFill>
                              <a:srgbClr val="FFFFFF"/>
                            </a:solidFill>
                            <a:round/>
                            <a:headEnd/>
                            <a:tailEnd/>
                          </a:ln>
                          <a:effectLst/>
                          <a:extLst>
                            <a:ext uri="{909E8E84-426E-40DD-AFC4-6F175D3DCCD1}">
                              <a14:hiddenFill xmlns:a14="http://schemas.microsoft.com/office/drawing/2010/main">
                                <a:solidFill>
                                  <a:srgbClr val="FF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8" name="Oval 750"/>
                        <wps:cNvSpPr>
                          <a:spLocks noChangeArrowheads="1"/>
                        </wps:cNvSpPr>
                        <wps:spPr bwMode="auto">
                          <a:xfrm>
                            <a:off x="13360" y="3830"/>
                            <a:ext cx="180" cy="180"/>
                          </a:xfrm>
                          <a:prstGeom prst="ellipse">
                            <a:avLst/>
                          </a:prstGeom>
                          <a:noFill/>
                          <a:ln w="12700" algn="ctr">
                            <a:solidFill>
                              <a:srgbClr val="FFFFFF"/>
                            </a:solidFill>
                            <a:round/>
                            <a:headEnd/>
                            <a:tailEnd/>
                          </a:ln>
                          <a:effectLst/>
                          <a:extLst>
                            <a:ext uri="{909E8E84-426E-40DD-AFC4-6F175D3DCCD1}">
                              <a14:hiddenFill xmlns:a14="http://schemas.microsoft.com/office/drawing/2010/main">
                                <a:solidFill>
                                  <a:srgbClr val="FF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44" o:spid="_x0000_s1026" style="position:absolute;margin-left:681.55pt;margin-top:60.45pt;width:98.25pt;height:9pt;z-index:251664384;mso-position-horizontal-relative:page;mso-position-vertical-relative:page" coordorigin="13360,3830" coordsize="1965,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">
                <v:oval id="Oval 745" o:spid="_x0000_s1027" style="position:absolute;left:15145;top:383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WjXcUA&#10;AADbAAAADwAAAGRycy9kb3ducmV2LnhtbESP3WoCMRSE7wu+QzhC72pWF7WsRimFUkWofwVvD8np&#10;7tbNybJJdfXpTUHwcpiZb5jpvLWVOFHjS8cK+r0EBLF2puRcwff+4+UVhA/IBivHpOBCHuazztMU&#10;M+POvKXTLuQiQthnqKAIoc6k9Logi77nauLo/bjGYoiyyaVp8BzhtpKDJBlJiyXHhQJrei9IH3d/&#10;VsF+rNOU18Pl4fK7+RrYT2+uK63Uc7d9m4AI1IZH+N5eGAXjFP6/xB8gZ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JaNdxQAAANsAAAAPAAAAAAAAAAAAAAAAAJgCAABkcnMv&#10;ZG93bnJldi54bWxQSwUGAAAAAAQABAD1AAAAigMAAAAA&#10;" filled="f" fillcolor="#fc9" strokecolor="white" strokeweight="1pt"/>
                <v:oval id="Oval 746" o:spid="_x0000_s1028" style="position:absolute;left:14785;top:383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w7KcQA&#10;AADbAAAADwAAAGRycy9kb3ducmV2LnhtbESP3WoCMRSE7wu+QziCdzWrtiqrUUqh2CL4D94ekuPu&#10;2s3Jskl17dM3QsHLYWa+YabzxpbiQrUvHCvodRMQxNqZgjMFh/3H8xiED8gGS8ek4EYe5rPW0xRT&#10;4668pcsuZCJC2KeoIA+hSqX0OieLvusq4uidXG0xRFln0tR4jXBbyn6SDKXFguNCjhW956S/dz9W&#10;wX6kBwNev34db+fNqm8X3vwutVKddvM2ARGoCY/wf/vTKBi9wP1L/AF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MOynEAAAA2wAAAA8AAAAAAAAAAAAAAAAAmAIAAGRycy9k&#10;b3ducmV2LnhtbFBLBQYAAAAABAAEAPUAAACJAwAAAAA=&#10;" filled="f" fillcolor="#fc9" strokecolor="white" strokeweight="1pt"/>
                <v:oval id="Oval 747" o:spid="_x0000_s1029" style="position:absolute;left:14425;top:383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CessUA&#10;AADbAAAADwAAAGRycy9kb3ducmV2LnhtbESPW2sCMRSE34X+h3AKvmm2ihdWoxRBtBRqvYCvh+S4&#10;u+3mZNlEXf31piD0cZiZb5jpvLGluFDtC8cK3roJCGLtTMGZgsN+2RmD8AHZYOmYFNzIw3z20ppi&#10;atyVt3TZhUxECPsUFeQhVKmUXudk0XddRRy9k6sthijrTJoarxFuS9lLkqG0WHBcyLGiRU76d3e2&#10;CvYj3e/zZvBxvP18f/Xsypv7p1aq/dq8T0AEasJ/+NleGwWjAfx9iT9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gJ6yxQAAANsAAAAPAAAAAAAAAAAAAAAAAJgCAABkcnMv&#10;ZG93bnJldi54bWxQSwUGAAAAAAQABAD1AAAAigMAAAAA&#10;" filled="f" fillcolor="#fc9" strokecolor="white" strokeweight="1pt"/>
                <v:oval id="Oval 748" o:spid="_x0000_s1030" style="position:absolute;left:14080;top:383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IAxcUA&#10;AADbAAAADwAAAGRycy9kb3ducmV2LnhtbESP3WrCQBSE74W+w3IK3ummSlWim1AKRUuh/oK3h91j&#10;kjZ7NmRXjX36bqHg5TAz3zCLvLO1uFDrK8cKnoYJCGLtTMWFgsP+bTAD4QOywdoxKbiRhzx76C0w&#10;Ne7KW7rsQiEihH2KCsoQmlRKr0uy6IeuIY7eybUWQ5RtIU2L1wi3tRwlyURarDgulNjQa0n6e3e2&#10;CvZTPR7z+vn9ePvafI7s0pufD61U/7F7mYMI1IV7+L+9MgqmE/j7En+A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UgDFxQAAANsAAAAPAAAAAAAAAAAAAAAAAJgCAABkcnMv&#10;ZG93bnJldi54bWxQSwUGAAAAAAQABAD1AAAAigMAAAAA&#10;" filled="f" fillcolor="#fc9" strokecolor="white" strokeweight="1pt"/>
                <v:oval id="Oval 749" o:spid="_x0000_s1031" style="position:absolute;left:13720;top:383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6lXsUA&#10;AADbAAAADwAAAGRycy9kb3ducmV2LnhtbESPQWvCQBSE70L/w/IKvZlNlZoSXUWEUqWgrRa8PnZf&#10;k7TZtyG71eivdwXB4zAz3zCTWWdrcaDWV44VPCcpCGLtTMWFgu/dW/8VhA/IBmvHpOBEHmbTh94E&#10;c+OO/EWHbShEhLDPUUEZQpNL6XVJFn3iGuLo/bjWYoiyLaRp8RjhtpaDNB1JixXHhRIbWpSk/7b/&#10;VsEu08Mhb15W+9Pv53pg3705f2ilnh67+RhEoC7cw7f20ijIMrh+iT9AT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HqVexQAAANsAAAAPAAAAAAAAAAAAAAAAAJgCAABkcnMv&#10;ZG93bnJldi54bWxQSwUGAAAAAAQABAD1AAAAigMAAAAA&#10;" filled="f" fillcolor="#fc9" strokecolor="white" strokeweight="1pt"/>
                <v:oval id="Oval 750" o:spid="_x0000_s1032" style="position:absolute;left:13360;top:383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ExLMEA&#10;AADbAAAADwAAAGRycy9kb3ducmV2LnhtbERPTWsCMRC9F/wPYQRvNatSLatRRBAtBbVa6HVIxt3V&#10;zWTZRF37681B8Ph435NZY0txpdoXjhX0ugkIYu1MwZmC38Py/ROED8gGS8ek4E4eZtPW2wRT4278&#10;Q9d9yEQMYZ+igjyEKpXS65ws+q6riCN3dLXFEGGdSVPjLYbbUvaTZCgtFhwbcqxokZM+7y9WwWGk&#10;BwPefnz93U+7Td+uvPn/1kp12s18DCJQE17ip3ttFIzi2Pgl/gA5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BMSzBAAAA2wAAAA8AAAAAAAAAAAAAAAAAmAIAAGRycy9kb3du&#10;cmV2LnhtbFBLBQYAAAAABAAEAPUAAACGAwAAAAA=&#10;" filled="f" fillcolor="#fc9" strokecolor="white" strokeweight="1pt"/>
                <w10:wrap anchorx="page" anchory="page"/>
              </v:group>
            </w:pict>
          </mc:Fallback>
        </mc:AlternateContent>
      </w:r>
      <w:r w:rsidR="005E4259" w:rsidRPr="00D53AC3">
        <w:rPr>
          <w:rStyle w:val="BodyTextChar"/>
        </w:rPr>
        <w:br w:type="column"/>
      </w:r>
    </w:p>
    <w:p w:rsidR="00B51D92" w:rsidRPr="00B51D92" w:rsidRDefault="00B51D92" w:rsidP="00B51D92">
      <w:pPr>
        <w:pStyle w:val="HeadingTopofColumn"/>
        <w:jc w:val="center"/>
        <w:rPr>
          <w:sz w:val="24"/>
        </w:rPr>
      </w:pPr>
      <w:r w:rsidRPr="00B51D92">
        <w:rPr>
          <w:color w:val="365F91" w:themeColor="accent1" w:themeShade="BF"/>
          <w:sz w:val="24"/>
        </w:rPr>
        <w:t>Risks and complications of untreated sleep apnea</w:t>
      </w:r>
    </w:p>
    <w:p w:rsidR="00B51D92" w:rsidRDefault="00B51D92" w:rsidP="00B51D92">
      <w:pPr>
        <w:pStyle w:val="BodyText"/>
        <w:numPr>
          <w:ilvl w:val="0"/>
          <w:numId w:val="19"/>
        </w:numPr>
      </w:pPr>
      <w:r>
        <w:t>Increased risk of heart attack</w:t>
      </w:r>
    </w:p>
    <w:p w:rsidR="00B51D92" w:rsidRDefault="00B51D92" w:rsidP="00B51D92">
      <w:pPr>
        <w:pStyle w:val="BodyText"/>
        <w:numPr>
          <w:ilvl w:val="0"/>
          <w:numId w:val="19"/>
        </w:numPr>
      </w:pPr>
      <w:r>
        <w:t>Increased risk of stroke</w:t>
      </w:r>
    </w:p>
    <w:p w:rsidR="007F21D0" w:rsidRDefault="007F21D0" w:rsidP="00B51D92">
      <w:pPr>
        <w:pStyle w:val="BodyText"/>
        <w:numPr>
          <w:ilvl w:val="0"/>
          <w:numId w:val="19"/>
        </w:numPr>
      </w:pPr>
      <w:r>
        <w:t>Deadly heart rhythms</w:t>
      </w:r>
    </w:p>
    <w:p w:rsidR="00B51D92" w:rsidRDefault="00B51D92" w:rsidP="00B51D92">
      <w:pPr>
        <w:pStyle w:val="BodyText"/>
        <w:numPr>
          <w:ilvl w:val="0"/>
          <w:numId w:val="19"/>
        </w:numPr>
      </w:pPr>
      <w:r>
        <w:t>Sexual dysfunction</w:t>
      </w:r>
    </w:p>
    <w:p w:rsidR="00B51D92" w:rsidRDefault="00B51D92" w:rsidP="00B51D92">
      <w:pPr>
        <w:pStyle w:val="BodyText"/>
        <w:numPr>
          <w:ilvl w:val="0"/>
          <w:numId w:val="19"/>
        </w:numPr>
      </w:pPr>
      <w:r>
        <w:t>Depression, mood issues</w:t>
      </w:r>
    </w:p>
    <w:p w:rsidR="00B51D92" w:rsidRDefault="00B51D92" w:rsidP="00B51D92">
      <w:pPr>
        <w:pStyle w:val="BodyText"/>
        <w:numPr>
          <w:ilvl w:val="0"/>
          <w:numId w:val="19"/>
        </w:numPr>
      </w:pPr>
      <w:r>
        <w:t>Glucose tolerance, diabetes control</w:t>
      </w:r>
    </w:p>
    <w:p w:rsidR="00B51D92" w:rsidRDefault="00B51D92" w:rsidP="00B51D92">
      <w:pPr>
        <w:pStyle w:val="BodyText"/>
        <w:numPr>
          <w:ilvl w:val="0"/>
          <w:numId w:val="19"/>
        </w:numPr>
      </w:pPr>
      <w:r>
        <w:t>Increased risk of deadly car accidents</w:t>
      </w:r>
    </w:p>
    <w:p w:rsidR="00B51D92" w:rsidRDefault="00B51D92" w:rsidP="00B51D92">
      <w:pPr>
        <w:pStyle w:val="BodyText"/>
        <w:numPr>
          <w:ilvl w:val="0"/>
          <w:numId w:val="19"/>
        </w:numPr>
      </w:pPr>
      <w:r>
        <w:t>Poor work, school performance</w:t>
      </w:r>
    </w:p>
    <w:p w:rsidR="00B51D92" w:rsidRPr="00A14A1A" w:rsidRDefault="00B51D92" w:rsidP="00B51D92">
      <w:pPr>
        <w:pStyle w:val="BodyText"/>
        <w:numPr>
          <w:ilvl w:val="0"/>
          <w:numId w:val="19"/>
        </w:numPr>
      </w:pPr>
      <w:r>
        <w:t>Learning and memory difficulties</w:t>
      </w:r>
    </w:p>
    <w:p w:rsidR="00051AEB" w:rsidRPr="004341E7" w:rsidRDefault="00B51D92" w:rsidP="005E4259">
      <w:pPr>
        <w:pStyle w:val="BodyText"/>
      </w:pPr>
      <w:r>
        <w:t xml:space="preserve"> </w:t>
      </w:r>
      <w:r w:rsidR="009C645A">
        <w:rPr>
          <w:noProof/>
        </w:rPr>
        <mc:AlternateContent>
          <mc:Choice Requires="wps">
            <w:drawing>
              <wp:anchor distT="0" distB="0" distL="114300" distR="114300" simplePos="0" relativeHeight="251668480" behindDoc="0" locked="0" layoutInCell="1" allowOverlap="1" wp14:anchorId="161E9174" wp14:editId="2DBEBFB2">
                <wp:simplePos x="0" y="0"/>
                <wp:positionH relativeFrom="page">
                  <wp:posOffset>7128510</wp:posOffset>
                </wp:positionH>
                <wp:positionV relativeFrom="page">
                  <wp:posOffset>5419090</wp:posOffset>
                </wp:positionV>
                <wp:extent cx="1817370" cy="1837690"/>
                <wp:effectExtent l="3810" t="0" r="0" b="635"/>
                <wp:wrapNone/>
                <wp:docPr id="153" name="Text Box 7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7370" cy="18376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rsidR="00763041" w:rsidRDefault="00763041" w:rsidP="009C645A">
                            <w:pPr>
                              <w:pStyle w:val="Address1"/>
                              <w:rPr>
                                <w:rFonts w:ascii="Times New Roman" w:hAnsi="Times New Roman" w:cs="Times New Roman"/>
                                <w:b/>
                                <w:sz w:val="20"/>
                              </w:rPr>
                            </w:pPr>
                          </w:p>
                          <w:p w:rsidR="009C645A" w:rsidRDefault="009C645A" w:rsidP="009C645A">
                            <w:pPr>
                              <w:pStyle w:val="Address1"/>
                            </w:pPr>
                            <w:r>
                              <w:t xml:space="preserve">Phone </w:t>
                            </w:r>
                          </w:p>
                          <w:p w:rsidR="009C645A" w:rsidRDefault="009C645A" w:rsidP="009C645A">
                            <w:pPr>
                              <w:pStyle w:val="Address1"/>
                            </w:pPr>
                            <w:r>
                              <w:t xml:space="preserve">Fax </w:t>
                            </w:r>
                          </w:p>
                          <w:p w:rsidR="009C645A" w:rsidRPr="009C645A" w:rsidRDefault="00763041" w:rsidP="009C645A">
                            <w:pPr>
                              <w:pStyle w:val="Address1"/>
                              <w:rPr>
                                <w:sz w:val="16"/>
                              </w:rPr>
                            </w:pPr>
                            <w:proofErr w:type="gramStart"/>
                            <w:r>
                              <w:rPr>
                                <w:sz w:val="16"/>
                              </w:rPr>
                              <w:t>www</w:t>
                            </w:r>
                            <w:proofErr w:type="gramEnd"/>
                            <w:r>
                              <w:rPr>
                                <w:sz w:val="16"/>
                              </w:rPr>
                              <w:t>.</w:t>
                            </w:r>
                            <w:r w:rsidR="009C645A" w:rsidRPr="009C645A">
                              <w:rPr>
                                <w:sz w:val="16"/>
                              </w:rPr>
                              <w:t>.</w:t>
                            </w:r>
                            <w:proofErr w:type="gramStart"/>
                            <w:r w:rsidR="009C645A" w:rsidRPr="009C645A">
                              <w:rPr>
                                <w:sz w:val="16"/>
                              </w:rPr>
                              <w:t>com</w:t>
                            </w:r>
                            <w:proofErr w:type="gramEnd"/>
                          </w:p>
                          <w:p w:rsidR="0012102D" w:rsidRDefault="0012102D" w:rsidP="005E4259">
                            <w:pPr>
                              <w:pStyle w:val="Address1"/>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71" o:spid="_x0000_s1032" type="#_x0000_t202" style="position:absolute;margin-left:561.3pt;margin-top:426.7pt;width:143.1pt;height:144.7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" filled="f" stroked="f" strokecolor="#c9f" strokeweight="1.5pt">
                <v:textbox style="mso-fit-shape-to-text:t">
                  <w:txbxContent>
                    <w:p w:rsidR="00763041" w:rsidRDefault="00763041" w:rsidP="009C645A">
                      <w:pPr>
                        <w:pStyle w:val="Address1"/>
                        <w:rPr>
                          <w:rFonts w:ascii="Times New Roman" w:hAnsi="Times New Roman" w:cs="Times New Roman"/>
                          <w:b/>
                          <w:sz w:val="20"/>
                        </w:rPr>
                      </w:pPr>
                    </w:p>
                    <w:p w:rsidR="009C645A" w:rsidRDefault="009C645A" w:rsidP="009C645A">
                      <w:pPr>
                        <w:pStyle w:val="Address1"/>
                      </w:pPr>
                      <w:r>
                        <w:t xml:space="preserve">Phone </w:t>
                      </w:r>
                    </w:p>
                    <w:p w:rsidR="009C645A" w:rsidRDefault="009C645A" w:rsidP="009C645A">
                      <w:pPr>
                        <w:pStyle w:val="Address1"/>
                      </w:pPr>
                      <w:r>
                        <w:t xml:space="preserve">Fax </w:t>
                      </w:r>
                    </w:p>
                    <w:p w:rsidR="009C645A" w:rsidRPr="009C645A" w:rsidRDefault="00763041" w:rsidP="009C645A">
                      <w:pPr>
                        <w:pStyle w:val="Address1"/>
                        <w:rPr>
                          <w:sz w:val="16"/>
                        </w:rPr>
                      </w:pPr>
                      <w:proofErr w:type="gramStart"/>
                      <w:r>
                        <w:rPr>
                          <w:sz w:val="16"/>
                        </w:rPr>
                        <w:t>www</w:t>
                      </w:r>
                      <w:proofErr w:type="gramEnd"/>
                      <w:r>
                        <w:rPr>
                          <w:sz w:val="16"/>
                        </w:rPr>
                        <w:t>.</w:t>
                      </w:r>
                      <w:r w:rsidR="009C645A" w:rsidRPr="009C645A">
                        <w:rPr>
                          <w:sz w:val="16"/>
                        </w:rPr>
                        <w:t>.</w:t>
                      </w:r>
                      <w:proofErr w:type="gramStart"/>
                      <w:r w:rsidR="009C645A" w:rsidRPr="009C645A">
                        <w:rPr>
                          <w:sz w:val="16"/>
                        </w:rPr>
                        <w:t>com</w:t>
                      </w:r>
                      <w:proofErr w:type="gramEnd"/>
                    </w:p>
                    <w:p w:rsidR="0012102D" w:rsidRDefault="0012102D" w:rsidP="005E4259">
                      <w:pPr>
                        <w:pStyle w:val="Address1"/>
                      </w:pPr>
                    </w:p>
                  </w:txbxContent>
                </v:textbox>
                <w10:wrap anchorx="page" anchory="page"/>
              </v:shape>
            </w:pict>
          </mc:Fallback>
        </mc:AlternateContent>
      </w:r>
      <w:r w:rsidR="009C645A">
        <w:rPr>
          <w:noProof/>
        </w:rPr>
        <mc:AlternateContent>
          <mc:Choice Requires="wpg">
            <w:drawing>
              <wp:anchor distT="0" distB="0" distL="114300" distR="114300" simplePos="0" relativeHeight="251663360" behindDoc="0" locked="0" layoutInCell="1" allowOverlap="1" wp14:anchorId="09CCDE1E" wp14:editId="1371DF32">
                <wp:simplePos x="0" y="0"/>
                <wp:positionH relativeFrom="margin">
                  <wp:posOffset>-398145</wp:posOffset>
                </wp:positionH>
                <wp:positionV relativeFrom="page">
                  <wp:posOffset>87630</wp:posOffset>
                </wp:positionV>
                <wp:extent cx="9658350" cy="460375"/>
                <wp:effectExtent l="13335" t="17145" r="15240" b="8255"/>
                <wp:wrapNone/>
                <wp:docPr id="87" name="Group 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58350" cy="460375"/>
                          <a:chOff x="101" y="11285"/>
                          <a:chExt cx="15210" cy="725"/>
                        </a:xfrm>
                      </wpg:grpSpPr>
                      <wps:wsp>
                        <wps:cNvPr id="88" name="Oval 665"/>
                        <wps:cNvSpPr>
                          <a:spLocks noChangeArrowheads="1"/>
                        </wps:cNvSpPr>
                        <wps:spPr bwMode="auto">
                          <a:xfrm>
                            <a:off x="13436"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9" name="Oval 666"/>
                        <wps:cNvSpPr>
                          <a:spLocks noChangeArrowheads="1"/>
                        </wps:cNvSpPr>
                        <wps:spPr bwMode="auto">
                          <a:xfrm>
                            <a:off x="13901"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0" name="Oval 667"/>
                        <wps:cNvSpPr>
                          <a:spLocks noChangeArrowheads="1"/>
                        </wps:cNvSpPr>
                        <wps:spPr bwMode="auto">
                          <a:xfrm>
                            <a:off x="14366"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1" name="Oval 668"/>
                        <wps:cNvSpPr>
                          <a:spLocks noChangeArrowheads="1"/>
                        </wps:cNvSpPr>
                        <wps:spPr bwMode="auto">
                          <a:xfrm>
                            <a:off x="14831"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2" name="Oval 669"/>
                        <wps:cNvSpPr>
                          <a:spLocks noChangeArrowheads="1"/>
                        </wps:cNvSpPr>
                        <wps:spPr bwMode="auto">
                          <a:xfrm>
                            <a:off x="11561"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3" name="Oval 670"/>
                        <wps:cNvSpPr>
                          <a:spLocks noChangeArrowheads="1"/>
                        </wps:cNvSpPr>
                        <wps:spPr bwMode="auto">
                          <a:xfrm>
                            <a:off x="12026"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4" name="Oval 671"/>
                        <wps:cNvSpPr>
                          <a:spLocks noChangeArrowheads="1"/>
                        </wps:cNvSpPr>
                        <wps:spPr bwMode="auto">
                          <a:xfrm>
                            <a:off x="12491"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5" name="Oval 672"/>
                        <wps:cNvSpPr>
                          <a:spLocks noChangeArrowheads="1"/>
                        </wps:cNvSpPr>
                        <wps:spPr bwMode="auto">
                          <a:xfrm>
                            <a:off x="12956"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6" name="Oval 673"/>
                        <wps:cNvSpPr>
                          <a:spLocks noChangeArrowheads="1"/>
                        </wps:cNvSpPr>
                        <wps:spPr bwMode="auto">
                          <a:xfrm>
                            <a:off x="9686"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7" name="Oval 674"/>
                        <wps:cNvSpPr>
                          <a:spLocks noChangeArrowheads="1"/>
                        </wps:cNvSpPr>
                        <wps:spPr bwMode="auto">
                          <a:xfrm>
                            <a:off x="10151"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8" name="Oval 675"/>
                        <wps:cNvSpPr>
                          <a:spLocks noChangeArrowheads="1"/>
                        </wps:cNvSpPr>
                        <wps:spPr bwMode="auto">
                          <a:xfrm>
                            <a:off x="10616"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9" name="Oval 676"/>
                        <wps:cNvSpPr>
                          <a:spLocks noChangeArrowheads="1"/>
                        </wps:cNvSpPr>
                        <wps:spPr bwMode="auto">
                          <a:xfrm>
                            <a:off x="11081"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0" name="Oval 677"/>
                        <wps:cNvSpPr>
                          <a:spLocks noChangeArrowheads="1"/>
                        </wps:cNvSpPr>
                        <wps:spPr bwMode="auto">
                          <a:xfrm>
                            <a:off x="7811"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1" name="Oval 678"/>
                        <wps:cNvSpPr>
                          <a:spLocks noChangeArrowheads="1"/>
                        </wps:cNvSpPr>
                        <wps:spPr bwMode="auto">
                          <a:xfrm>
                            <a:off x="8276"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2" name="Oval 679"/>
                        <wps:cNvSpPr>
                          <a:spLocks noChangeArrowheads="1"/>
                        </wps:cNvSpPr>
                        <wps:spPr bwMode="auto">
                          <a:xfrm>
                            <a:off x="8741"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3" name="Oval 680"/>
                        <wps:cNvSpPr>
                          <a:spLocks noChangeArrowheads="1"/>
                        </wps:cNvSpPr>
                        <wps:spPr bwMode="auto">
                          <a:xfrm>
                            <a:off x="9206"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4" name="Oval 681"/>
                        <wps:cNvSpPr>
                          <a:spLocks noChangeArrowheads="1"/>
                        </wps:cNvSpPr>
                        <wps:spPr bwMode="auto">
                          <a:xfrm>
                            <a:off x="5951"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5" name="Oval 682"/>
                        <wps:cNvSpPr>
                          <a:spLocks noChangeArrowheads="1"/>
                        </wps:cNvSpPr>
                        <wps:spPr bwMode="auto">
                          <a:xfrm>
                            <a:off x="6416"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6" name="Oval 683"/>
                        <wps:cNvSpPr>
                          <a:spLocks noChangeArrowheads="1"/>
                        </wps:cNvSpPr>
                        <wps:spPr bwMode="auto">
                          <a:xfrm>
                            <a:off x="6881"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7" name="Oval 684"/>
                        <wps:cNvSpPr>
                          <a:spLocks noChangeArrowheads="1"/>
                        </wps:cNvSpPr>
                        <wps:spPr bwMode="auto">
                          <a:xfrm>
                            <a:off x="7346"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8" name="Oval 685"/>
                        <wps:cNvSpPr>
                          <a:spLocks noChangeArrowheads="1"/>
                        </wps:cNvSpPr>
                        <wps:spPr bwMode="auto">
                          <a:xfrm>
                            <a:off x="4076"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9" name="Oval 686"/>
                        <wps:cNvSpPr>
                          <a:spLocks noChangeArrowheads="1"/>
                        </wps:cNvSpPr>
                        <wps:spPr bwMode="auto">
                          <a:xfrm>
                            <a:off x="4541"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0" name="Oval 687"/>
                        <wps:cNvSpPr>
                          <a:spLocks noChangeArrowheads="1"/>
                        </wps:cNvSpPr>
                        <wps:spPr bwMode="auto">
                          <a:xfrm>
                            <a:off x="5006"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1" name="Oval 688"/>
                        <wps:cNvSpPr>
                          <a:spLocks noChangeArrowheads="1"/>
                        </wps:cNvSpPr>
                        <wps:spPr bwMode="auto">
                          <a:xfrm>
                            <a:off x="5471"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2" name="Oval 689"/>
                        <wps:cNvSpPr>
                          <a:spLocks noChangeArrowheads="1"/>
                        </wps:cNvSpPr>
                        <wps:spPr bwMode="auto">
                          <a:xfrm>
                            <a:off x="8051"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3" name="Oval 690"/>
                        <wps:cNvSpPr>
                          <a:spLocks noChangeArrowheads="1"/>
                        </wps:cNvSpPr>
                        <wps:spPr bwMode="auto">
                          <a:xfrm>
                            <a:off x="6191"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4" name="Oval 691"/>
                        <wps:cNvSpPr>
                          <a:spLocks noChangeArrowheads="1"/>
                        </wps:cNvSpPr>
                        <wps:spPr bwMode="auto">
                          <a:xfrm>
                            <a:off x="6656"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5" name="Oval 692"/>
                        <wps:cNvSpPr>
                          <a:spLocks noChangeArrowheads="1"/>
                        </wps:cNvSpPr>
                        <wps:spPr bwMode="auto">
                          <a:xfrm>
                            <a:off x="7121"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6" name="Oval 693"/>
                        <wps:cNvSpPr>
                          <a:spLocks noChangeArrowheads="1"/>
                        </wps:cNvSpPr>
                        <wps:spPr bwMode="auto">
                          <a:xfrm>
                            <a:off x="7586"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7" name="Oval 694"/>
                        <wps:cNvSpPr>
                          <a:spLocks noChangeArrowheads="1"/>
                        </wps:cNvSpPr>
                        <wps:spPr bwMode="auto">
                          <a:xfrm>
                            <a:off x="4316"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8" name="Oval 695"/>
                        <wps:cNvSpPr>
                          <a:spLocks noChangeArrowheads="1"/>
                        </wps:cNvSpPr>
                        <wps:spPr bwMode="auto">
                          <a:xfrm>
                            <a:off x="4781"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9" name="Oval 696"/>
                        <wps:cNvSpPr>
                          <a:spLocks noChangeArrowheads="1"/>
                        </wps:cNvSpPr>
                        <wps:spPr bwMode="auto">
                          <a:xfrm>
                            <a:off x="5246"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0" name="Oval 697"/>
                        <wps:cNvSpPr>
                          <a:spLocks noChangeArrowheads="1"/>
                        </wps:cNvSpPr>
                        <wps:spPr bwMode="auto">
                          <a:xfrm>
                            <a:off x="5711"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1" name="Oval 698"/>
                        <wps:cNvSpPr>
                          <a:spLocks noChangeArrowheads="1"/>
                        </wps:cNvSpPr>
                        <wps:spPr bwMode="auto">
                          <a:xfrm>
                            <a:off x="13676"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2" name="Oval 699"/>
                        <wps:cNvSpPr>
                          <a:spLocks noChangeArrowheads="1"/>
                        </wps:cNvSpPr>
                        <wps:spPr bwMode="auto">
                          <a:xfrm>
                            <a:off x="14141"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3" name="Oval 700"/>
                        <wps:cNvSpPr>
                          <a:spLocks noChangeArrowheads="1"/>
                        </wps:cNvSpPr>
                        <wps:spPr bwMode="auto">
                          <a:xfrm>
                            <a:off x="14606"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4" name="Oval 701"/>
                        <wps:cNvSpPr>
                          <a:spLocks noChangeArrowheads="1"/>
                        </wps:cNvSpPr>
                        <wps:spPr bwMode="auto">
                          <a:xfrm>
                            <a:off x="11801"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5" name="Oval 702"/>
                        <wps:cNvSpPr>
                          <a:spLocks noChangeArrowheads="1"/>
                        </wps:cNvSpPr>
                        <wps:spPr bwMode="auto">
                          <a:xfrm>
                            <a:off x="12266"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6" name="Oval 703"/>
                        <wps:cNvSpPr>
                          <a:spLocks noChangeArrowheads="1"/>
                        </wps:cNvSpPr>
                        <wps:spPr bwMode="auto">
                          <a:xfrm>
                            <a:off x="12731"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7" name="Oval 704"/>
                        <wps:cNvSpPr>
                          <a:spLocks noChangeArrowheads="1"/>
                        </wps:cNvSpPr>
                        <wps:spPr bwMode="auto">
                          <a:xfrm>
                            <a:off x="13196"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8" name="Oval 705"/>
                        <wps:cNvSpPr>
                          <a:spLocks noChangeArrowheads="1"/>
                        </wps:cNvSpPr>
                        <wps:spPr bwMode="auto">
                          <a:xfrm>
                            <a:off x="9926"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9" name="Oval 706"/>
                        <wps:cNvSpPr>
                          <a:spLocks noChangeArrowheads="1"/>
                        </wps:cNvSpPr>
                        <wps:spPr bwMode="auto">
                          <a:xfrm>
                            <a:off x="10391"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0" name="Oval 707"/>
                        <wps:cNvSpPr>
                          <a:spLocks noChangeArrowheads="1"/>
                        </wps:cNvSpPr>
                        <wps:spPr bwMode="auto">
                          <a:xfrm>
                            <a:off x="10856"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1" name="Oval 708"/>
                        <wps:cNvSpPr>
                          <a:spLocks noChangeArrowheads="1"/>
                        </wps:cNvSpPr>
                        <wps:spPr bwMode="auto">
                          <a:xfrm>
                            <a:off x="11321"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2" name="Oval 709"/>
                        <wps:cNvSpPr>
                          <a:spLocks noChangeArrowheads="1"/>
                        </wps:cNvSpPr>
                        <wps:spPr bwMode="auto">
                          <a:xfrm>
                            <a:off x="9446"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3" name="Oval 710"/>
                        <wps:cNvSpPr>
                          <a:spLocks noChangeArrowheads="1"/>
                        </wps:cNvSpPr>
                        <wps:spPr bwMode="auto">
                          <a:xfrm>
                            <a:off x="8991"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4" name="Oval 711"/>
                        <wps:cNvSpPr>
                          <a:spLocks noChangeArrowheads="1"/>
                        </wps:cNvSpPr>
                        <wps:spPr bwMode="auto">
                          <a:xfrm>
                            <a:off x="8511"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5" name="Oval 712"/>
                        <wps:cNvSpPr>
                          <a:spLocks noChangeArrowheads="1"/>
                        </wps:cNvSpPr>
                        <wps:spPr bwMode="auto">
                          <a:xfrm>
                            <a:off x="3596"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6" name="Oval 713"/>
                        <wps:cNvSpPr>
                          <a:spLocks noChangeArrowheads="1"/>
                        </wps:cNvSpPr>
                        <wps:spPr bwMode="auto">
                          <a:xfrm>
                            <a:off x="1736"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7" name="Oval 714"/>
                        <wps:cNvSpPr>
                          <a:spLocks noChangeArrowheads="1"/>
                        </wps:cNvSpPr>
                        <wps:spPr bwMode="auto">
                          <a:xfrm>
                            <a:off x="2666"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8" name="Oval 715"/>
                        <wps:cNvSpPr>
                          <a:spLocks noChangeArrowheads="1"/>
                        </wps:cNvSpPr>
                        <wps:spPr bwMode="auto">
                          <a:xfrm>
                            <a:off x="791"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9" name="Oval 716"/>
                        <wps:cNvSpPr>
                          <a:spLocks noChangeArrowheads="1"/>
                        </wps:cNvSpPr>
                        <wps:spPr bwMode="auto">
                          <a:xfrm>
                            <a:off x="3371"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0" name="Oval 717"/>
                        <wps:cNvSpPr>
                          <a:spLocks noChangeArrowheads="1"/>
                        </wps:cNvSpPr>
                        <wps:spPr bwMode="auto">
                          <a:xfrm>
                            <a:off x="1511"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1" name="Oval 718"/>
                        <wps:cNvSpPr>
                          <a:spLocks noChangeArrowheads="1"/>
                        </wps:cNvSpPr>
                        <wps:spPr bwMode="auto">
                          <a:xfrm>
                            <a:off x="1976"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2" name="Oval 719"/>
                        <wps:cNvSpPr>
                          <a:spLocks noChangeArrowheads="1"/>
                        </wps:cNvSpPr>
                        <wps:spPr bwMode="auto">
                          <a:xfrm>
                            <a:off x="2441"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3" name="Oval 720"/>
                        <wps:cNvSpPr>
                          <a:spLocks noChangeArrowheads="1"/>
                        </wps:cNvSpPr>
                        <wps:spPr bwMode="auto">
                          <a:xfrm>
                            <a:off x="2906"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4" name="Oval 721"/>
                        <wps:cNvSpPr>
                          <a:spLocks noChangeArrowheads="1"/>
                        </wps:cNvSpPr>
                        <wps:spPr bwMode="auto">
                          <a:xfrm>
                            <a:off x="101"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5" name="Oval 722"/>
                        <wps:cNvSpPr>
                          <a:spLocks noChangeArrowheads="1"/>
                        </wps:cNvSpPr>
                        <wps:spPr bwMode="auto">
                          <a:xfrm>
                            <a:off x="566"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6" name="Oval 723"/>
                        <wps:cNvSpPr>
                          <a:spLocks noChangeArrowheads="1"/>
                        </wps:cNvSpPr>
                        <wps:spPr bwMode="auto">
                          <a:xfrm>
                            <a:off x="1031"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7" name="Oval 724"/>
                        <wps:cNvSpPr>
                          <a:spLocks noChangeArrowheads="1"/>
                        </wps:cNvSpPr>
                        <wps:spPr bwMode="auto">
                          <a:xfrm>
                            <a:off x="4311"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8" name="Oval 725"/>
                        <wps:cNvSpPr>
                          <a:spLocks noChangeArrowheads="1"/>
                        </wps:cNvSpPr>
                        <wps:spPr bwMode="auto">
                          <a:xfrm>
                            <a:off x="3831"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9" name="Oval 726"/>
                        <wps:cNvSpPr>
                          <a:spLocks noChangeArrowheads="1"/>
                        </wps:cNvSpPr>
                        <wps:spPr bwMode="auto">
                          <a:xfrm>
                            <a:off x="296" y="1133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0" name="Oval 727"/>
                        <wps:cNvSpPr>
                          <a:spLocks noChangeArrowheads="1"/>
                        </wps:cNvSpPr>
                        <wps:spPr bwMode="auto">
                          <a:xfrm>
                            <a:off x="1271"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1" name="Oval 728"/>
                        <wps:cNvSpPr>
                          <a:spLocks noChangeArrowheads="1"/>
                        </wps:cNvSpPr>
                        <wps:spPr bwMode="auto">
                          <a:xfrm>
                            <a:off x="2201" y="1130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2" name="Oval 729"/>
                        <wps:cNvSpPr>
                          <a:spLocks noChangeArrowheads="1"/>
                        </wps:cNvSpPr>
                        <wps:spPr bwMode="auto">
                          <a:xfrm>
                            <a:off x="3131" y="1130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4" o:spid="_x0000_s1026" style="position:absolute;margin-left:-31.35pt;margin-top:6.9pt;width:760.5pt;height:36.25pt;z-index:251663360;mso-position-horizontal-relative:margin;mso-position-vertical-relative:page" coordorigin="101,11285" coordsize="15210,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">
                <v:oval id="Oval 665" o:spid="_x0000_s1027" style="position:absolute;left:13436;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pg6MMA&#10;AADbAAAADwAAAGRycy9kb3ducmV2LnhtbERPz2vCMBS+D/wfwhN2W1M9jNIZRWSiCDusc6zHt+bZ&#10;1jUvJYm1/e+Xw2DHj+/3ajOaTgzkfGtZwSJJQRBXVrdcKzh/7J8yED4ga+wsk4KJPGzWs4cV5tre&#10;+Z2GItQihrDPUUETQp9L6auGDPrE9sSRu1hnMEToaqkd3mO46eQyTZ+lwZZjQ4M97RqqfoqbUVAf&#10;2sPr5+Lta3DddRpO32W2P5dKPc7H7QuIQGP4F/+5j1pBFsfGL/EH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pg6MMAAADbAAAADwAAAAAAAAAAAAAAAACYAgAAZHJzL2Rv&#10;d25yZXYueG1sUEsFBgAAAAAEAAQA9QAAAIgDAAAAAA==&#10;" filled="f" strokecolor="white" strokeweight="1.25pt"/>
                <v:oval id="Oval 666" o:spid="_x0000_s1028" style="position:absolute;left:13901;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bFc8UA&#10;AADbAAAADwAAAGRycy9kb3ducmV2LnhtbESPT2vCQBTE74LfYXmCN93Yg6SpqxRRLAUP9Q96fM2+&#10;JtHs27C7jfHbu4WCx2FmfsPMFp2pRUvOV5YVTMYJCOLc6ooLBYf9epSC8AFZY22ZFNzJw2Le780w&#10;0/bGX9TuQiEihH2GCsoQmkxKn5dk0I9tQxy9H+sMhihdIbXDW4SbWr4kyVQarDgulNjQsqT8uvs1&#10;CopNtVkdJ9tT6+rLvf38Pqfrw1mp4aB7fwMRqAvP8H/7QytIX+HvS/wB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FsVzxQAAANsAAAAPAAAAAAAAAAAAAAAAAJgCAABkcnMv&#10;ZG93bnJldi54bWxQSwUGAAAAAAQABAD1AAAAigMAAAAA&#10;" filled="f" strokecolor="white" strokeweight="1.25pt"/>
                <v:oval id="Oval 667" o:spid="_x0000_s1029" style="position:absolute;left:14366;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X6M8EA&#10;AADbAAAADwAAAGRycy9kb3ducmV2LnhtbERPTYvCMBC9C/6HMMLeNNWDaDWKLIqysAddFz2OzdjW&#10;bSYlydb6781B8Ph43/NlayrRkPOlZQXDQQKCOLO65FzB8WfTn4DwAVljZZkUPMjDctHtzDHV9s57&#10;ag4hFzGEfYoKihDqVEqfFWTQD2xNHLmrdQZDhC6X2uE9hptKjpJkLA2WHBsKrOmzoOzv8G8U5Nty&#10;u/4dfp8aV90ezdflPNkcz0p99NrVDESgNrzFL/dOK5jG9fFL/AF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1+jPBAAAA2wAAAA8AAAAAAAAAAAAAAAAAmAIAAGRycy9kb3du&#10;cmV2LnhtbFBLBQYAAAAABAAEAPUAAACGAwAAAAA=&#10;" filled="f" strokecolor="white" strokeweight="1.25pt"/>
                <v:oval id="Oval 668" o:spid="_x0000_s1030" style="position:absolute;left:14831;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lfqMUA&#10;AADbAAAADwAAAGRycy9kb3ducmV2LnhtbESPQWvCQBSE70L/w/IK3nQTD6Kpm1BKRSl4qFrq8TX7&#10;mqTNvg272xj/vVsQPA4z8w2zKgbTip6cbywrSKcJCOLS6oYrBcfDerIA4QOyxtYyKbiQhyJ/GK0w&#10;0/bM79TvQyUihH2GCuoQukxKX9Zk0E9tRxy9b+sMhihdJbXDc4SbVs6SZC4NNhwXauzopabyd/9n&#10;FFSbZvP6ke4+e9f+XPq3r9NifTwpNX4cnp9ABBrCPXxrb7WCZQr/X+IP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uV+oxQAAANsAAAAPAAAAAAAAAAAAAAAAAJgCAABkcnMv&#10;ZG93bnJldi54bWxQSwUGAAAAAAQABAD1AAAAigMAAAAA&#10;" filled="f" strokecolor="white" strokeweight="1.25pt"/>
                <v:oval id="Oval 669" o:spid="_x0000_s1031" style="position:absolute;left:11561;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B38YA&#10;AADbAAAADwAAAGRycy9kb3ducmV2LnhtbESPQWvCQBSE70L/w/IKvelGD0XTbKQURSl40KbU42v2&#10;NUmbfRt2tzH+e1cQPA4z8w2TLQfTip6cbywrmE4SEMSl1Q1XCoqP9XgOwgdkja1lUnAmD8v8YZRh&#10;qu2J99QfQiUihH2KCuoQulRKX9Zk0E9sRxy9H+sMhihdJbXDU4SbVs6S5FkabDgu1NjRW03l3+Hf&#10;KKg2zWb1Od199a79Pffv38f5ujgq9fQ4vL6ACDSEe/jW3moFixlcv8QfIP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vB38YAAADbAAAADwAAAAAAAAAAAAAAAACYAgAAZHJz&#10;L2Rvd25yZXYueG1sUEsFBgAAAAAEAAQA9QAAAIsDAAAAAA==&#10;" filled="f" strokecolor="white" strokeweight="1.25pt"/>
                <v:oval id="Oval 670" o:spid="_x0000_s1032" style="position:absolute;left:12026;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dkRMYA&#10;AADbAAAADwAAAGRycy9kb3ducmV2LnhtbESPQWvCQBSE7wX/w/KE3urGFkRTN0FEsRQ8VC31+Jp9&#10;JtHs27C7jfHfdwtCj8PMfMPM8940oiPna8sKxqMEBHFhdc2lgsN+/TQF4QOyxsYyKbiRhzwbPMwx&#10;1fbKH9TtQikihH2KCqoQ2lRKX1Rk0I9sSxy9k3UGQ5SulNrhNcJNI5+TZCIN1hwXKmxpWVFx2f0Y&#10;BeWm3qw+x9uvzjXnW/f+fZyuD0elHof94hVEoD78h+/tN61g9gJ/X+IPk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idkRMYAAADbAAAADwAAAAAAAAAAAAAAAACYAgAAZHJz&#10;L2Rvd25yZXYueG1sUEsFBgAAAAAEAAQA9QAAAIsDAAAAAA==&#10;" filled="f" strokecolor="white" strokeweight="1.25pt"/>
                <v:oval id="Oval 671" o:spid="_x0000_s1033" style="position:absolute;left:12491;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78MMYA&#10;AADbAAAADwAAAGRycy9kb3ducmV2LnhtbESPQWvCQBSE7wX/w/KE3urGUkRTN0FEsRQ8VC31+Jp9&#10;JtHs27C7jfHfdwtCj8PMfMPM8940oiPna8sKxqMEBHFhdc2lgsN+/TQF4QOyxsYyKbiRhzwbPMwx&#10;1fbKH9TtQikihH2KCqoQ2lRKX1Rk0I9sSxy9k3UGQ5SulNrhNcJNI5+TZCIN1hwXKmxpWVFx2f0Y&#10;BeWm3qw+x9uvzjXnW/f+fZyuD0elHof94hVEoD78h+/tN61g9gJ/X+IPk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c78MMYAAADbAAAADwAAAAAAAAAAAAAAAACYAgAAZHJz&#10;L2Rvd25yZXYueG1sUEsFBgAAAAAEAAQA9QAAAIsDAAAAAA==&#10;" filled="f" strokecolor="white" strokeweight="1.25pt"/>
                <v:oval id="Oval 672" o:spid="_x0000_s1034" style="position:absolute;left:12956;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JZq8YA&#10;AADbAAAADwAAAGRycy9kb3ducmV2LnhtbESPQWvCQBSE7wX/w/KE3urGQkVTN0FEsRQ8VC31+Jp9&#10;JtHs27C7jfHfdwtCj8PMfMPM8940oiPna8sKxqMEBHFhdc2lgsN+/TQF4QOyxsYyKbiRhzwbPMwx&#10;1fbKH9TtQikihH2KCqoQ2lRKX1Rk0I9sSxy9k3UGQ5SulNrhNcJNI5+TZCIN1hwXKmxpWVFx2f0Y&#10;BeWm3qw+x9uvzjXnW/f+fZyuD0elHof94hVEoD78h+/tN61g9gJ/X+IPk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oJZq8YAAADbAAAADwAAAAAAAAAAAAAAAACYAgAAZHJz&#10;L2Rvd25yZXYueG1sUEsFBgAAAAAEAAQA9QAAAIsDAAAAAA==&#10;" filled="f" strokecolor="white" strokeweight="1.25pt"/>
                <v:oval id="Oval 673" o:spid="_x0000_s1035" style="position:absolute;left:9686;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DH3MYA&#10;AADbAAAADwAAAGRycy9kb3ducmV2LnhtbESPQWvCQBSE74X+h+UVeqsbPYim2UgpikXwoE2px9fs&#10;a5I2+zbsrjH+e1cQPA4z8w2TLQbTip6cbywrGI8SEMSl1Q1XCorP1csMhA/IGlvLpOBMHhb540OG&#10;qbYn3lG/D5WIEPYpKqhD6FIpfVmTQT+yHXH0fq0zGKJ0ldQOTxFuWjlJkqk02HBcqLGj95rK//3R&#10;KKjWzXr5Nd5+9679O/ebn8NsVRyUen4a3l5BBBrCPXxrf2gF8ylcv8QfIP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lDH3MYAAADbAAAADwAAAAAAAAAAAAAAAACYAgAAZHJz&#10;L2Rvd25yZXYueG1sUEsFBgAAAAAEAAQA9QAAAIsDAAAAAA==&#10;" filled="f" strokecolor="white" strokeweight="1.25pt"/>
                <v:oval id="Oval 674" o:spid="_x0000_s1036" style="position:absolute;left:10151;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xiR8YA&#10;AADbAAAADwAAAGRycy9kb3ducmV2LnhtbESPQWvCQBSE7wX/w/KE3urGHqqmboKIYil4qFrq8TX7&#10;TKLZt2F3G+O/7xaEHoeZ+YaZ571pREfO15YVjEcJCOLC6ppLBYf9+mkKwgdkjY1lUnAjD3k2eJhj&#10;qu2VP6jbhVJECPsUFVQhtKmUvqjIoB/Zljh6J+sMhihdKbXDa4SbRj4nyYs0WHNcqLClZUXFZfdj&#10;FJSberP6HG+/Otecb93793G6PhyVehz2i1cQgfrwH76337SC2QT+vsQfI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RxiR8YAAADbAAAADwAAAAAAAAAAAAAAAACYAgAAZHJz&#10;L2Rvd25yZXYueG1sUEsFBgAAAAAEAAQA9QAAAIsDAAAAAA==&#10;" filled="f" strokecolor="white" strokeweight="1.25pt"/>
                <v:oval id="Oval 675" o:spid="_x0000_s1037" style="position:absolute;left:10616;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P2NcEA&#10;AADbAAAADwAAAGRycy9kb3ducmV2LnhtbERPTYvCMBC9C/6HMMLeNNWDaDWKLIqysAddFz2OzdjW&#10;bSYlydb6781B8Ph43/NlayrRkPOlZQXDQQKCOLO65FzB8WfTn4DwAVljZZkUPMjDctHtzDHV9s57&#10;ag4hFzGEfYoKihDqVEqfFWTQD2xNHLmrdQZDhC6X2uE9hptKjpJkLA2WHBsKrOmzoOzv8G8U5Nty&#10;u/4dfp8aV90ezdflPNkcz0p99NrVDESgNrzFL/dOK5jGsfFL/AF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D9jXBAAAA2wAAAA8AAAAAAAAAAAAAAAAAmAIAAGRycy9kb3du&#10;cmV2LnhtbFBLBQYAAAAABAAEAPUAAACGAwAAAAA=&#10;" filled="f" strokecolor="white" strokeweight="1.25pt"/>
                <v:oval id="Oval 676" o:spid="_x0000_s1038" style="position:absolute;left:11081;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9TrsYA&#10;AADbAAAADwAAAGRycy9kb3ducmV2LnhtbESPT2vCQBTE7wW/w/KE3urGHkRjNlKkogge6h/0+Jp9&#10;TVKzb8PuNsZv3y0UPA4z8xsmW/SmER05X1tWMB4lIIgLq2suFRwPq5cpCB+QNTaWScGdPCzywVOG&#10;qbY3/qBuH0oRIexTVFCF0KZS+qIig35kW+LofVlnMETpSqkd3iLcNPI1SSbSYM1xocKWlhUV1/2P&#10;UVCu6/X7abw7d675vnfbz8t0dbwo9Tzs3+YgAvXhEf5vb7SC2Qz+vsQf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89TrsYAAADbAAAADwAAAAAAAAAAAAAAAACYAgAAZHJz&#10;L2Rvd25yZXYueG1sUEsFBgAAAAAEAAQA9QAAAIsDAAAAAA==&#10;" filled="f" strokecolor="white" strokeweight="1.25pt"/>
                <v:oval id="Oval 677" o:spid="_x0000_s1039" style="position:absolute;left:7811;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iAFcYA&#10;AADcAAAADwAAAGRycy9kb3ducmV2LnhtbESPQWvCQBCF7wX/wzJCb3WjhyKpqxRRFMGD1lKP0+w0&#10;iWZnw+4a47/vHAq9zfDevPfNbNG7RnUUYu3ZwHiUgSIuvK25NHD6WL9MQcWEbLHxTAYeFGExHzzN&#10;MLf+zgfqjqlUEsIxRwNVSm2udSwqchhHviUW7ccHh0nWUGob8C7hrtGTLHvVDmuWhgpbWlZUXI83&#10;Z6Dc1JvV53j/1YXm8uh23+fp+nQ25nnYv7+BStSnf/Pf9dYKfib48oxMo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biAFcYAAADcAAAADwAAAAAAAAAAAAAAAACYAgAAZHJz&#10;L2Rvd25yZXYueG1sUEsFBgAAAAAEAAQA9QAAAIsDAAAAAA==&#10;" filled="f" strokecolor="white" strokeweight="1.25pt"/>
                <v:oval id="Oval 678" o:spid="_x0000_s1040" style="position:absolute;left:8276;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QljsMA&#10;AADcAAAADwAAAGRycy9kb3ducmV2LnhtbERPTWvCQBC9F/oflin0VjfxUCS6CSKKUuihVtHjmB2T&#10;aHY27G5j/PfdQsHbPN7nzIrBtKIn5xvLCtJRAoK4tLrhSsHue/U2AeEDssbWMim4k4cif36aYabt&#10;jb+o34ZKxBD2GSqoQ+gyKX1Zk0E/sh1x5M7WGQwRukpqh7cYblo5TpJ3abDh2FBjR4uayuv2xyio&#10;1s16uU8/D71rL/f+43ScrHZHpV5fhvkURKAhPMT/7o2O85MU/p6JF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QljsMAAADcAAAADwAAAAAAAAAAAAAAAACYAgAAZHJzL2Rv&#10;d25yZXYueG1sUEsFBgAAAAAEAAQA9QAAAIgDAAAAAA==&#10;" filled="f" strokecolor="white" strokeweight="1.25pt"/>
                <v:oval id="Oval 679" o:spid="_x0000_s1041" style="position:absolute;left:8741;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a7+cIA&#10;AADcAAAADwAAAGRycy9kb3ducmV2LnhtbERPTYvCMBC9C/sfwix401QPItUosqy4CB50FT2OzdjW&#10;bSYlibX+eyMseJvH+5zpvDWVaMj50rKCQT8BQZxZXXKuYP+77I1B+ICssbJMCh7kYT776Ewx1fbO&#10;W2p2IRcxhH2KCooQ6lRKnxVk0PdtTRy5i3UGQ4Qul9rhPYabSg6TZCQNlhwbCqzpq6Dsb3czCvJV&#10;ufo+DDbHxlXXR7M+n8bL/Ump7me7mIAI1Ia3+N/9o+P8ZAivZ+IFcvY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Jrv5wgAAANwAAAAPAAAAAAAAAAAAAAAAAJgCAABkcnMvZG93&#10;bnJldi54bWxQSwUGAAAAAAQABAD1AAAAhwMAAAAA&#10;" filled="f" strokecolor="white" strokeweight="1.25pt"/>
                <v:oval id="Oval 680" o:spid="_x0000_s1042" style="position:absolute;left:9206;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oeYsQA&#10;AADcAAAADwAAAGRycy9kb3ducmV2LnhtbERPTWvCQBC9F/oflil4qxsVRGI2IqWiCB5qFT2O2TFJ&#10;m50Nu2uM/75bKPQ2j/c52aI3jejI+dqygtEwAUFcWF1zqeDwuXqdgfABWWNjmRQ8yMMif37KMNX2&#10;zh/U7UMpYgj7FBVUIbSplL6oyKAf2pY4clfrDIYIXSm1w3sMN40cJ8lUGqw5NlTY0ltFxff+ZhSU&#10;63r9fhztTp1rvh7d9nKerQ5npQYv/XIOIlAf/sV/7o2O85MJ/D4TL5D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qHmLEAAAA3AAAAA8AAAAAAAAAAAAAAAAAmAIAAGRycy9k&#10;b3ducmV2LnhtbFBLBQYAAAAABAAEAPUAAACJAwAAAAA=&#10;" filled="f" strokecolor="white" strokeweight="1.25pt"/>
                <v:oval id="Oval 681" o:spid="_x0000_s1043" style="position:absolute;left:5951;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OGFsQA&#10;AADcAAAADwAAAGRycy9kb3ducmV2LnhtbERPTWvCQBC9F/oflil4qxtFRGI2IqWiCB5qFT2O2TFJ&#10;m50Nu2uM/75bKPQ2j/c52aI3jejI+dqygtEwAUFcWF1zqeDwuXqdgfABWWNjmRQ8yMMif37KMNX2&#10;zh/U7UMpYgj7FBVUIbSplL6oyKAf2pY4clfrDIYIXSm1w3sMN40cJ8lUGqw5NlTY0ltFxff+ZhSU&#10;63r9fhztTp1rvh7d9nKerQ5npQYv/XIOIlAf/sV/7o2O85MJ/D4TL5D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DhhbEAAAA3AAAAA8AAAAAAAAAAAAAAAAAmAIAAGRycy9k&#10;b3ducmV2LnhtbFBLBQYAAAAABAAEAPUAAACJAwAAAAA=&#10;" filled="f" strokecolor="white" strokeweight="1.25pt"/>
                <v:oval id="Oval 682" o:spid="_x0000_s1044" style="position:absolute;left:6416;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8jjcQA&#10;AADcAAAADwAAAGRycy9kb3ducmV2LnhtbERPTWvCQBC9F/oflil4qxsFRWI2IqWiCB5qFT2O2TFJ&#10;m50Nu2uM/75bKPQ2j/c52aI3jejI+dqygtEwAUFcWF1zqeDwuXqdgfABWWNjmRQ8yMMif37KMNX2&#10;zh/U7UMpYgj7FBVUIbSplL6oyKAf2pY4clfrDIYIXSm1w3sMN40cJ8lUGqw5NlTY0ltFxff+ZhSU&#10;63r9fhztTp1rvh7d9nKerQ5npQYv/XIOIlAf/sV/7o2O85MJ/D4TL5D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PI43EAAAA3AAAAA8AAAAAAAAAAAAAAAAAmAIAAGRycy9k&#10;b3ducmV2LnhtbFBLBQYAAAAABAAEAPUAAACJAwAAAAA=&#10;" filled="f" strokecolor="white" strokeweight="1.25pt"/>
                <v:oval id="Oval 683" o:spid="_x0000_s1045" style="position:absolute;left:6881;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9+sQA&#10;AADcAAAADwAAAGRycy9kb3ducmV2LnhtbERPS2vCQBC+C/0PyxR60409hJC6ipSKUuihVqnHaXaa&#10;xGZnw+6ax793hYK3+fies1gNphEdOV9bVjCfJSCIC6trLhUcvjbTDIQPyBoby6RgJA+r5cNkgbm2&#10;PX9Stw+liCHsc1RQhdDmUvqiIoN+ZlviyP1aZzBE6EqpHfYx3DTyOUlSabDm2FBhS68VFX/7i1FQ&#10;buvt23H+8d255jx27z+nbHM4KfX0OKxfQAQawl38797pOD9J4fZMvEA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0dvfrEAAAA3AAAAA8AAAAAAAAAAAAAAAAAmAIAAGRycy9k&#10;b3ducmV2LnhtbFBLBQYAAAAABAAEAPUAAACJAwAAAAA=&#10;" filled="f" strokecolor="white" strokeweight="1.25pt"/>
                <v:oval id="Oval 684" o:spid="_x0000_s1046" style="position:absolute;left:7346;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EYYcQA&#10;AADcAAAADwAAAGRycy9kb3ducmV2LnhtbERPTWvCQBC9F/oflil4qxs9qMRsREpFETzUKnocs2OS&#10;NjsbdtcY/323UOhtHu9zskVvGtGR87VlBaNhAoK4sLrmUsHhc/U6A+EDssbGMil4kIdF/vyUYart&#10;nT+o24dSxBD2KSqoQmhTKX1RkUE/tC1x5K7WGQwRulJqh/cYbho5TpKJNFhzbKiwpbeKiu/9zSgo&#10;1/X6/TjanTrXfD267eU8Wx3OSg1e+uUcRKA+/Iv/3Bsd5ydT+H0mXi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RGGHEAAAA3AAAAA8AAAAAAAAAAAAAAAAAmAIAAGRycy9k&#10;b3ducmV2LnhtbFBLBQYAAAAABAAEAPUAAACJAwAAAAA=&#10;" filled="f" strokecolor="white" strokeweight="1.25pt"/>
                <v:oval id="Oval 685" o:spid="_x0000_s1047" style="position:absolute;left:4076;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6ME8YA&#10;AADcAAAADwAAAGRycy9kb3ducmV2LnhtbESPQWvCQBCF7wX/wzJCb3WjhyKpqxRRFMGD1lKP0+w0&#10;iWZnw+4a47/vHAq9zfDevPfNbNG7RnUUYu3ZwHiUgSIuvK25NHD6WL9MQcWEbLHxTAYeFGExHzzN&#10;MLf+zgfqjqlUEsIxRwNVSm2udSwqchhHviUW7ccHh0nWUGob8C7hrtGTLHvVDmuWhgpbWlZUXI83&#10;Z6Dc1JvV53j/1YXm8uh23+fp+nQ25nnYv7+BStSnf/Pf9dYKfia08oxMo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86ME8YAAADcAAAADwAAAAAAAAAAAAAAAACYAgAAZHJz&#10;L2Rvd25yZXYueG1sUEsFBgAAAAAEAAQA9QAAAIsDAAAAAA==&#10;" filled="f" strokecolor="white" strokeweight="1.25pt"/>
                <v:oval id="Oval 686" o:spid="_x0000_s1048" style="position:absolute;left:4541;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IpiMQA&#10;AADcAAAADwAAAGRycy9kb3ducmV2LnhtbERPTWvCQBC9C/6HZYTedGMPRWM2UkSxFDzUWupxzE6T&#10;aHY27G5j/PduQehtHu9zsmVvGtGR87VlBdNJAoK4sLrmUsHhczOegfABWWNjmRTcyMMyHw4yTLW9&#10;8gd1+1CKGMI+RQVVCG0qpS8qMugntiWO3I91BkOErpTa4TWGm0Y+J8mLNFhzbKiwpVVFxWX/axSU&#10;23q7/pruvjvXnG/d++k42xyOSj2N+tcFiEB9+Bc/3G86zk/m8PdMvE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CKYjEAAAA3AAAAA8AAAAAAAAAAAAAAAAAmAIAAGRycy9k&#10;b3ducmV2LnhtbFBLBQYAAAAABAAEAPUAAACJAwAAAAA=&#10;" filled="f" strokecolor="white" strokeweight="1.25pt"/>
                <v:oval id="Oval 687" o:spid="_x0000_s1049" style="position:absolute;left:5006;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EWyMcA&#10;AADcAAAADwAAAGRycy9kb3ducmV2LnhtbESPT2vCQBDF74V+h2UKvdVNeigSXUWKYin0UP+gxzE7&#10;JqnZ2bC7jfHbdw4FbzO8N+/9ZjofXKt6CrHxbCAfZaCIS28brgzstquXMaiYkC22nsnAjSLMZ48P&#10;Uyysv/I39ZtUKQnhWKCBOqWu0DqWNTmMI98Ri3b2wWGSNVTaBrxKuGv1a5a9aYcNS0ONHb3XVF42&#10;v85AtW7Wy33+dehD+3PrP0/H8Wp3NOb5aVhMQCUa0t38f/1hBT8XfHlGJt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hhFsjHAAAA3AAAAA8AAAAAAAAAAAAAAAAAmAIAAGRy&#10;cy9kb3ducmV2LnhtbFBLBQYAAAAABAAEAPUAAACMAwAAAAA=&#10;" filled="f" strokecolor="white" strokeweight="1.25pt"/>
                <v:oval id="Oval 688" o:spid="_x0000_s1050" style="position:absolute;left:5471;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2zU8MA&#10;AADcAAAADwAAAGRycy9kb3ducmV2LnhtbERPS2vCQBC+C/6HZQRvukkPImlWKaViETz4KPU4zU6T&#10;tNnZsLvG+O9dQfA2H99z8mVvGtGR87VlBek0AUFcWF1zqeB4WE3mIHxA1thYJgVX8rBcDAc5Ztpe&#10;eEfdPpQihrDPUEEVQptJ6YuKDPqpbYkj92udwRChK6V2eInhppEvSTKTBmuODRW29F5R8b8/GwXl&#10;ul5/fKXb7841f9du83Oar44npcaj/u0VRKA+PMUP96eO89MU7s/EC+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y2zU8MAAADcAAAADwAAAAAAAAAAAAAAAACYAgAAZHJzL2Rv&#10;d25yZXYueG1sUEsFBgAAAAAEAAQA9QAAAIgDAAAAAA==&#10;" filled="f" strokecolor="white" strokeweight="1.25pt"/>
                <v:oval id="Oval 689" o:spid="_x0000_s1051" style="position:absolute;left:805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tJMMA&#10;AADcAAAADwAAAGRycy9kb3ducmV2LnhtbERPTYvCMBC9C/sfwgjeNK0Hka5RZFFcFjzoKutxbMa2&#10;bjMpSbbWf2+EBW/zeJ8zW3SmFi05X1lWkI4SEMS51RUXCg7f6+EUhA/IGmvLpOBOHhbzt94MM21v&#10;vKN2HwoRQ9hnqKAMocmk9HlJBv3INsSRu1hnMEToCqkd3mK4qeU4SSbSYMWxocSGPkrKf/d/RkGx&#10;qTarY7r9aV19vbdf59N0fTgpNeh3y3cQgbrwEv+7P3Wcn47h+Uy8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8tJMMAAADcAAAADwAAAAAAAAAAAAAAAACYAgAAZHJzL2Rv&#10;d25yZXYueG1sUEsFBgAAAAAEAAQA9QAAAIgDAAAAAA==&#10;" filled="f" strokecolor="white" strokeweight="1.25pt"/>
                <v:oval id="Oval 690" o:spid="_x0000_s1052" style="position:absolute;left:619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OIv8QA&#10;AADcAAAADwAAAGRycy9kb3ducmV2LnhtbERPTWvCQBC9F/oflhG81U0URFI3oUhFKXioWupxmp0m&#10;abOzYXcb47/vCoK3ebzPWRaDaUVPzjeWFaSTBARxaXXDlYLjYf20AOEDssbWMim4kIcif3xYYqbt&#10;md+p34dKxBD2GSqoQ+gyKX1Zk0E/sR1x5L6tMxgidJXUDs8x3LRymiRzabDh2FBjR6uayt/9n1FQ&#10;bZrN60e6++xd+3Pp375Oi/XxpNR4NLw8gwg0hLv45t7qOD+dwfWZeIHM/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ziL/EAAAA3AAAAA8AAAAAAAAAAAAAAAAAmAIAAGRycy9k&#10;b3ducmV2LnhtbFBLBQYAAAAABAAEAPUAAACJAwAAAAA=&#10;" filled="f" strokecolor="white" strokeweight="1.25pt"/>
                <v:oval id="Oval 691" o:spid="_x0000_s1053" style="position:absolute;left:6656;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oQy8QA&#10;AADcAAAADwAAAGRycy9kb3ducmV2LnhtbERPTWvCQBC9F/oflhG81U1ERFI3oUhFKXioWupxmp0m&#10;abOzYXcb47/vCoK3ebzPWRaDaUVPzjeWFaSTBARxaXXDlYLjYf20AOEDssbWMim4kIcif3xYYqbt&#10;md+p34dKxBD2GSqoQ+gyKX1Zk0E/sR1x5L6tMxgidJXUDs8x3LRymiRzabDh2FBjR6uayt/9n1FQ&#10;bZrN60e6++xd+3Pp375Oi/XxpNR4NLw8gwg0hLv45t7qOD+dwfWZeIHM/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aEMvEAAAA3AAAAA8AAAAAAAAAAAAAAAAAmAIAAGRycy9k&#10;b3ducmV2LnhtbFBLBQYAAAAABAAEAPUAAACJAwAAAAA=&#10;" filled="f" strokecolor="white" strokeweight="1.25pt"/>
                <v:oval id="Oval 692" o:spid="_x0000_s1054" style="position:absolute;left:712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a1UMQA&#10;AADcAAAADwAAAGRycy9kb3ducmV2LnhtbERPTWvCQBC9F/oflhG81U0ERVI3oUhFKXioWupxmp0m&#10;abOzYXcb47/vCoK3ebzPWRaDaUVPzjeWFaSTBARxaXXDlYLjYf20AOEDssbWMim4kIcif3xYYqbt&#10;md+p34dKxBD2GSqoQ+gyKX1Zk0E/sR1x5L6tMxgidJXUDs8x3LRymiRzabDh2FBjR6uayt/9n1FQ&#10;bZrN60e6++xd+3Pp375Oi/XxpNR4NLw8gwg0hLv45t7qOD+dwfWZeIHM/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WtVDEAAAA3AAAAA8AAAAAAAAAAAAAAAAAmAIAAGRycy9k&#10;b3ducmV2LnhtbFBLBQYAAAAABAAEAPUAAACJAwAAAAA=&#10;" filled="f" strokecolor="white" strokeweight="1.25pt"/>
                <v:oval id="Oval 693" o:spid="_x0000_s1055" style="position:absolute;left:7586;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QrJ8QA&#10;AADcAAAADwAAAGRycy9kb3ducmV2LnhtbERPTWvCQBC9F/oflhG81U16EEmzCaUoitBDrVKP0+w0&#10;SZudDbtrjP/eFQre5vE+Jy9H04mBnG8tK0hnCQjiyuqWawX7z9XTAoQPyBo7y6TgQh7K4vEhx0zb&#10;M3/QsAu1iCHsM1TQhNBnUvqqIYN+ZnviyP1YZzBE6GqpHZ5juOnkc5LMpcGWY0ODPb01VP3tTkZB&#10;vW7Xy0P6/jW47vcybL+Pi9X+qNR0Mr6+gAg0hrv4373RcX46h9sz8QJZ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EKyfEAAAA3AAAAA8AAAAAAAAAAAAAAAAAmAIAAGRycy9k&#10;b3ducmV2LnhtbFBLBQYAAAAABAAEAPUAAACJAwAAAAA=&#10;" filled="f" strokecolor="white" strokeweight="1.25pt"/>
                <v:oval id="Oval 694" o:spid="_x0000_s1056" style="position:absolute;left:4316;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iOvMQA&#10;AADcAAAADwAAAGRycy9kb3ducmV2LnhtbERPTWvCQBC9F/oflhG81U08qKRuQpGKUvBQtdTjNDtN&#10;0mZnw+42xn/fFQRv83ifsywG04qenG8sK0gnCQji0uqGKwXHw/ppAcIHZI2tZVJwIQ9F/viwxEzb&#10;M79Tvw+ViCHsM1RQh9BlUvqyJoN+YjviyH1bZzBE6CqpHZ5juGnlNElm0mDDsaHGjlY1lb/7P6Og&#10;2jSb149099m79ufSv32dFuvjSanxaHh5BhFoCHfxzb3VcX46h+sz8QKZ/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IjrzEAAAA3AAAAA8AAAAAAAAAAAAAAAAAmAIAAGRycy9k&#10;b3ducmV2LnhtbFBLBQYAAAAABAAEAPUAAACJAwAAAAA=&#10;" filled="f" strokecolor="white" strokeweight="1.25pt"/>
                <v:oval id="Oval 695" o:spid="_x0000_s1057" style="position:absolute;left:4781;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cazscA&#10;AADcAAAADwAAAGRycy9kb3ducmV2LnhtbESPT2vCQBDF74V+h2UKvdVNeigSXUWKYin0UP+gxzE7&#10;JqnZ2bC7jfHbdw4FbzO8N+/9ZjofXKt6CrHxbCAfZaCIS28brgzstquXMaiYkC22nsnAjSLMZ48P&#10;Uyysv/I39ZtUKQnhWKCBOqWu0DqWNTmMI98Ri3b2wWGSNVTaBrxKuGv1a5a9aYcNS0ONHb3XVF42&#10;v85AtW7Wy33+dehD+3PrP0/H8Wp3NOb5aVhMQCUa0t38f/1hBT8XWnlGJt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YXGs7HAAAA3AAAAA8AAAAAAAAAAAAAAAAAmAIAAGRy&#10;cy9kb3ducmV2LnhtbFBLBQYAAAAABAAEAPUAAACMAwAAAAA=&#10;" filled="f" strokecolor="white" strokeweight="1.25pt"/>
                <v:oval id="Oval 696" o:spid="_x0000_s1058" style="position:absolute;left:5246;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u/VcQA&#10;AADcAAAADwAAAGRycy9kb3ducmV2LnhtbERPTWvCQBC9C/0PyxS86SYeRFM3oZSKUvBQtdTjNDtN&#10;0mZnw+42xn/vFgRv83ifsyoG04qenG8sK0inCQji0uqGKwXHw3qyAOEDssbWMim4kIcifxitMNP2&#10;zO/U70MlYgj7DBXUIXSZlL6syaCf2o44ct/WGQwRukpqh+cYblo5S5K5NNhwbKixo5eayt/9n1FQ&#10;bZrN60e6++xd+3Pp375Oi/XxpNT4cXh+AhFoCHfxzb3VcX66hP9n4gUy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bv1XEAAAA3AAAAA8AAAAAAAAAAAAAAAAAmAIAAGRycy9k&#10;b3ducmV2LnhtbFBLBQYAAAAABAAEAPUAAACJAwAAAAA=&#10;" filled="f" strokecolor="white" strokeweight="1.25pt"/>
                <v:oval id="Oval 697" o:spid="_x0000_s1059" style="position:absolute;left:5711;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3cdcYA&#10;AADcAAAADwAAAGRycy9kb3ducmV2LnhtbESPQWvCQBCF74X+h2UK3upGDyKpq4hULAUPWqUex+yY&#10;RLOzYXcb47/vHAq9zfDevPfNbNG7RnUUYu3ZwGiYgSIuvK25NHD4Wr9OQcWEbLHxTAYeFGExf36a&#10;YW79nXfU7VOpJIRjjgaqlNpc61hU5DAOfUss2sUHh0nWUGob8C7hrtHjLJtohzVLQ4UtrSoqbvsf&#10;Z6Dc1Jv342j73YXm+ug+z6fp+nAyZvDSL99AJerTv/nv+sMK/ljw5RmZQ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g3cdcYAAADcAAAADwAAAAAAAAAAAAAAAACYAgAAZHJz&#10;L2Rvd25yZXYueG1sUEsFBgAAAAAEAAQA9QAAAIsDAAAAAA==&#10;" filled="f" strokecolor="white" strokeweight="1.25pt"/>
                <v:oval id="Oval 698" o:spid="_x0000_s1060" style="position:absolute;left:13676;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F57sMA&#10;AADcAAAADwAAAGRycy9kb3ducmV2LnhtbERPTYvCMBC9C/sfwgjeNK0Hka5RZFFcFjzoKutxbMa2&#10;bjMpSbbWf2+EBW/zeJ8zW3SmFi05X1lWkI4SEMS51RUXCg7f6+EUhA/IGmvLpOBOHhbzt94MM21v&#10;vKN2HwoRQ9hnqKAMocmk9HlJBv3INsSRu1hnMEToCqkd3mK4qeU4SSbSYMWxocSGPkrKf/d/RkGx&#10;qTarY7r9aV19vbdf59N0fTgpNeh3y3cQgbrwEv+7P3WcP07h+Uy8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F57sMAAADcAAAADwAAAAAAAAAAAAAAAACYAgAAZHJzL2Rv&#10;d25yZXYueG1sUEsFBgAAAAAEAAQA9QAAAIgDAAAAAA==&#10;" filled="f" strokecolor="white" strokeweight="1.25pt"/>
                <v:oval id="Oval 699" o:spid="_x0000_s1061" style="position:absolute;left:14141;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PnmcMA&#10;AADcAAAADwAAAGRycy9kb3ducmV2LnhtbERPTWvCQBC9C/0PywjedGMOImlWKUWxCB60Sj1Os9Mk&#10;bXY27K4x/ntXKHibx/ucfNmbRnTkfG1ZwXSSgCAurK65VHD8XI/nIHxA1thYJgU38rBcvAxyzLS9&#10;8p66QyhFDGGfoYIqhDaT0hcVGfQT2xJH7sc6gyFCV0rt8BrDTSPTJJlJgzXHhgpbeq+o+DtcjIJy&#10;U29Wp+nuq3PN763bfp/n6+NZqdGwf3sFEagPT/G/+0PH+WkKj2fiB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PnmcMAAADcAAAADwAAAAAAAAAAAAAAAACYAgAAZHJzL2Rv&#10;d25yZXYueG1sUEsFBgAAAAAEAAQA9QAAAIgDAAAAAA==&#10;" filled="f" strokecolor="white" strokeweight="1.25pt"/>
                <v:oval id="Oval 700" o:spid="_x0000_s1062" style="position:absolute;left:14606;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9CAsQA&#10;AADcAAAADwAAAGRycy9kb3ducmV2LnhtbERPTWvCQBC9F/wPywi91Y0WRGI2UqRiKXioRvQ4zU6T&#10;1Oxs2N3G+O+7hYK3ebzPyVaDaUVPzjeWFUwnCQji0uqGKwXFYfO0AOEDssbWMim4kYdVPnrIMNX2&#10;yh/U70MlYgj7FBXUIXSplL6syaCf2I44cl/WGQwRukpqh9cYblo5S5K5NNhwbKixo3VN5WX/YxRU&#10;22b7epzuTr1rv2/9++d5sSnOSj2Oh5cliEBDuIv/3W86zp89w98z8QK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fQgLEAAAA3AAAAA8AAAAAAAAAAAAAAAAAmAIAAGRycy9k&#10;b3ducmV2LnhtbFBLBQYAAAAABAAEAPUAAACJAwAAAAA=&#10;" filled="f" strokecolor="white" strokeweight="1.25pt"/>
                <v:oval id="Oval 701" o:spid="_x0000_s1063" style="position:absolute;left:1180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badsQA&#10;AADcAAAADwAAAGRycy9kb3ducmV2LnhtbERPTWvCQBC9F/wPywi91Y1SRGI2UqRiKXioRvQ4zU6T&#10;1Oxs2N3G+O+7hYK3ebzPyVaDaUVPzjeWFUwnCQji0uqGKwXFYfO0AOEDssbWMim4kYdVPnrIMNX2&#10;yh/U70MlYgj7FBXUIXSplL6syaCf2I44cl/WGQwRukpqh9cYblo5S5K5NNhwbKixo3VN5WX/YxRU&#10;22b7epzuTr1rv2/9++d5sSnOSj2Oh5cliEBDuIv/3W86zp89w98z8QK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22nbEAAAA3AAAAA8AAAAAAAAAAAAAAAAAmAIAAGRycy9k&#10;b3ducmV2LnhtbFBLBQYAAAAABAAEAPUAAACJAwAAAAA=&#10;" filled="f" strokecolor="white" strokeweight="1.25pt"/>
                <v:oval id="Oval 702" o:spid="_x0000_s1064" style="position:absolute;left:12266;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p/7cQA&#10;AADcAAAADwAAAGRycy9kb3ducmV2LnhtbERPTWvCQBC9F/wPywi91Y1CRWI2UqRiKXioRvQ4zU6T&#10;1Oxs2N3G+O+7hYK3ebzPyVaDaUVPzjeWFUwnCQji0uqGKwXFYfO0AOEDssbWMim4kYdVPnrIMNX2&#10;yh/U70MlYgj7FBXUIXSplL6syaCf2I44cl/WGQwRukpqh9cYblo5S5K5NNhwbKixo3VN5WX/YxRU&#10;22b7epzuTr1rv2/9++d5sSnOSj2Oh5cliEBDuIv/3W86zp89w98z8QK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6f+3EAAAA3AAAAA8AAAAAAAAAAAAAAAAAmAIAAGRycy9k&#10;b3ducmV2LnhtbFBLBQYAAAAABAAEAPUAAACJAwAAAAA=&#10;" filled="f" strokecolor="white" strokeweight="1.25pt"/>
                <v:oval id="Oval 703" o:spid="_x0000_s1065" style="position:absolute;left:1273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jhmsIA&#10;AADcAAAADwAAAGRycy9kb3ducmV2LnhtbERPTYvCMBC9C/6HMII3TfUg0jWKLCuK4EHXRY9jM7bd&#10;bSYlibX+eyMseJvH+5zZojWVaMj50rKC0TABQZxZXXKu4Pi9GkxB+ICssbJMCh7kYTHvdmaYanvn&#10;PTWHkIsYwj5FBUUIdSqlzwoy6Ie2Jo7c1TqDIUKXS+3wHsNNJcdJMpEGS44NBdb0WVD2d7gZBfm6&#10;XH/9jHanxlW/j2Z7OU9Xx7NS/V67/AARqA1v8b97o+P88QRez8QL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qOGawgAAANwAAAAPAAAAAAAAAAAAAAAAAJgCAABkcnMvZG93&#10;bnJldi54bWxQSwUGAAAAAAQABAD1AAAAhwMAAAAA&#10;" filled="f" strokecolor="white" strokeweight="1.25pt"/>
                <v:oval id="Oval 704" o:spid="_x0000_s1066" style="position:absolute;left:13196;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REAcQA&#10;AADcAAAADwAAAGRycy9kb3ducmV2LnhtbERPTWvCQBC9F/wPywi91Y0eqsRspEjFUvBQjehxmp0m&#10;qdnZsLuN8d93CwVv83ifk60G04qenG8sK5hOEhDEpdUNVwqKw+ZpAcIHZI2tZVJwIw+rfPSQYart&#10;lT+o34dKxBD2KSqoQ+hSKX1Zk0E/sR1x5L6sMxgidJXUDq8x3LRyliTP0mDDsaHGjtY1lZf9j1FQ&#10;bZvt63G6O/Wu/b7175/nxaY4K/U4Hl6WIAIN4S7+d7/pOH82h79n4gU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kRAHEAAAA3AAAAA8AAAAAAAAAAAAAAAAAmAIAAGRycy9k&#10;b3ducmV2LnhtbFBLBQYAAAAABAAEAPUAAACJAwAAAAA=&#10;" filled="f" strokecolor="white" strokeweight="1.25pt"/>
                <v:oval id="Oval 705" o:spid="_x0000_s1067" style="position:absolute;left:9926;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vQc8YA&#10;AADcAAAADwAAAGRycy9kb3ducmV2LnhtbESPQWvCQBCF74X+h2UK3upGDyKpq4hULAUPWqUex+yY&#10;RLOzYXcb47/vHAq9zfDevPfNbNG7RnUUYu3ZwGiYgSIuvK25NHD4Wr9OQcWEbLHxTAYeFGExf36a&#10;YW79nXfU7VOpJIRjjgaqlNpc61hU5DAOfUss2sUHh0nWUGob8C7hrtHjLJtohzVLQ4UtrSoqbvsf&#10;Z6Dc1Jv342j73YXm+ug+z6fp+nAyZvDSL99AJerTv/nv+sMK/lho5RmZQ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HvQc8YAAADcAAAADwAAAAAAAAAAAAAAAACYAgAAZHJz&#10;L2Rvd25yZXYueG1sUEsFBgAAAAAEAAQA9QAAAIsDAAAAAA==&#10;" filled="f" strokecolor="white" strokeweight="1.25pt"/>
                <v:oval id="Oval 706" o:spid="_x0000_s1068" style="position:absolute;left:10391;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d16MQA&#10;AADcAAAADwAAAGRycy9kb3ducmV2LnhtbERPTWvCQBC9C/0PyxR6040eiqbZSCmKUvCgTanHaXaa&#10;pM3Oht1tjP/eFQRv83ifky0H04qenG8sK5hOEhDEpdUNVwqKj/V4DsIHZI2tZVJwJg/L/GGUYart&#10;iffUH0IlYgj7FBXUIXSplL6syaCf2I44cj/WGQwRukpqh6cYblo5S5JnabDh2FBjR281lX+Hf6Og&#10;2jSb1ed099W79vfcv38f5+viqNTT4/D6AiLQEO7im3ur4/zZAq7PxAtk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3dejEAAAA3AAAAA8AAAAAAAAAAAAAAAAAmAIAAGRycy9k&#10;b3ducmV2LnhtbFBLBQYAAAAABAAEAPUAAACJAwAAAAA=&#10;" filled="f" strokecolor="white" strokeweight="1.25pt"/>
                <v:oval id="Oval 707" o:spid="_x0000_s1069" style="position:absolute;left:10856;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RKqMYA&#10;AADcAAAADwAAAGRycy9kb3ducmV2LnhtbESPQWvCQBCF7wX/wzJCb3WjhSLRVaQolkIPtRY9jtkx&#10;ic3Oht1tjP++cyh4m+G9ee+b+bJ3jeooxNqzgfEoA0VceFtzaWD/tXmagooJ2WLjmQzcKMJyMXiY&#10;Y279lT+p26VSSQjHHA1UKbW51rGoyGEc+ZZYtLMPDpOsodQ24FXCXaMnWfaiHdYsDRW29FpR8bP7&#10;dQbKbb1df48/Dl1oLrfu/XScbvZHYx6H/WoGKlGf7ub/6zcr+M+CL8/IBHr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9RKqMYAAADcAAAADwAAAAAAAAAAAAAAAACYAgAAZHJz&#10;L2Rvd25yZXYueG1sUEsFBgAAAAAEAAQA9QAAAIsDAAAAAA==&#10;" filled="f" strokecolor="white" strokeweight="1.25pt"/>
                <v:oval id="Oval 708" o:spid="_x0000_s1070" style="position:absolute;left:11321;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jvM8QA&#10;AADcAAAADwAAAGRycy9kb3ducmV2LnhtbERPTWvCQBC9F/oflhG81U0URFI3oUhFKXioWupxmp0m&#10;abOzYXcb47/vCoK3ebzPWRaDaUVPzjeWFaSTBARxaXXDlYLjYf20AOEDssbWMim4kIcif3xYYqbt&#10;md+p34dKxBD2GSqoQ+gyKX1Zk0E/sR1x5L6tMxgidJXUDs8x3LRymiRzabDh2FBjR6uayt/9n1FQ&#10;bZrN60e6++xd+3Pp375Oi/XxpNR4NLw8gwg0hLv45t7qOH+WwvWZeIHM/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Y7zPEAAAA3AAAAA8AAAAAAAAAAAAAAAAAmAIAAGRycy9k&#10;b3ducmV2LnhtbFBLBQYAAAAABAAEAPUAAACJAwAAAAA=&#10;" filled="f" strokecolor="white" strokeweight="1.25pt"/>
                <v:oval id="Oval 709" o:spid="_x0000_s1071" style="position:absolute;left:9446;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pxRMQA&#10;AADcAAAADwAAAGRycy9kb3ducmV2LnhtbERPTWvCQBC9F/wPywi91Y0WRGI2UqRiKXioRvQ4zU6T&#10;1Oxs2N3G+O+7hYK3ebzPyVaDaUVPzjeWFUwnCQji0uqGKwXFYfO0AOEDssbWMim4kYdVPnrIMNX2&#10;yh/U70MlYgj7FBXUIXSplL6syaCf2I44cl/WGQwRukpqh9cYblo5S5K5NNhwbKixo3VN5WX/YxRU&#10;22b7epzuTr1rv2/9++d5sSnOSj2Oh5cliEBDuIv/3W86zn+ewd8z8QK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KcUTEAAAA3AAAAA8AAAAAAAAAAAAAAAAAmAIAAGRycy9k&#10;b3ducmV2LnhtbFBLBQYAAAAABAAEAPUAAACJAwAAAAA=&#10;" filled="f" strokecolor="white" strokeweight="1.25pt"/>
                <v:oval id="Oval 710" o:spid="_x0000_s1072" style="position:absolute;left:899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bU38QA&#10;AADcAAAADwAAAGRycy9kb3ducmV2LnhtbERPTWvCQBC9F/wPywi91Y0VRGI2UqRiKXioRvQ4zU6T&#10;1Oxs2N3G+O+7hYK3ebzPyVaDaUVPzjeWFUwnCQji0uqGKwXFYfO0AOEDssbWMim4kYdVPnrIMNX2&#10;yh/U70MlYgj7FBXUIXSplL6syaCf2I44cl/WGQwRukpqh9cYblr5nCRzabDh2FBjR+uaysv+xyio&#10;ts329TjdnXrXft/698/zYlOclXocDy9LEIGGcBf/u990nD+bwd8z8QK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G1N/EAAAA3AAAAA8AAAAAAAAAAAAAAAAAmAIAAGRycy9k&#10;b3ducmV2LnhtbFBLBQYAAAAABAAEAPUAAACJAwAAAAA=&#10;" filled="f" strokecolor="white" strokeweight="1.25pt"/>
                <v:oval id="Oval 711" o:spid="_x0000_s1073" style="position:absolute;left:8511;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9Mq8MA&#10;AADcAAAADwAAAGRycy9kb3ducmV2LnhtbERPTWsCMRC9C/0PYQreNKsWkdUopVQUoQetosdxM93d&#10;djNZkriu/94IQm/zeJ8zW7SmEg05X1pWMOgnIIgzq0vOFey/l70JCB+QNVaWScGNPCzmL50Zptpe&#10;eUvNLuQihrBPUUERQp1K6bOCDPq+rYkj92OdwRChy6V2eI3hppLDJBlLgyXHhgJr+igo+9tdjIJ8&#10;Va4+D4OvY+Oq31uzOZ8my/1Jqe5r+z4FEagN/+Kne63j/NEbPJ6JF8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9Mq8MAAADcAAAADwAAAAAAAAAAAAAAAACYAgAAZHJzL2Rv&#10;d25yZXYueG1sUEsFBgAAAAAEAAQA9QAAAIgDAAAAAA==&#10;" filled="f" strokecolor="white" strokeweight="1.25pt"/>
                <v:oval id="Oval 712" o:spid="_x0000_s1074" style="position:absolute;left:3596;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PpMMMA&#10;AADcAAAADwAAAGRycy9kb3ducmV2LnhtbERPTWsCMRC9C/0PYQreNKtSkdUopVQUoQetosdxM93d&#10;djNZkriu/94IQm/zeJ8zW7SmEg05X1pWMOgnIIgzq0vOFey/l70JCB+QNVaWScGNPCzmL50Zptpe&#10;eUvNLuQihrBPUUERQp1K6bOCDPq+rYkj92OdwRChy6V2eI3hppLDJBlLgyXHhgJr+igo+9tdjIJ8&#10;Va4+D4OvY+Oq31uzOZ8my/1Jqe5r+z4FEagN/+Kne63j/NEbPJ6JF8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6PpMMMAAADcAAAADwAAAAAAAAAAAAAAAACYAgAAZHJzL2Rv&#10;d25yZXYueG1sUEsFBgAAAAAEAAQA9QAAAIgDAAAAAA==&#10;" filled="f" strokecolor="white" strokeweight="1.25pt"/>
                <v:oval id="Oval 713" o:spid="_x0000_s1075" style="position:absolute;left:1736;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F3R8QA&#10;AADcAAAADwAAAGRycy9kb3ducmV2LnhtbERPS2vCQBC+F/wPywi91Y0VRGI2UqSiCB7qAz1Os9Mk&#10;NTsbdrcx/vtuoeBtPr7nZIveNKIj52vLCsajBARxYXXNpYLjYfUyA+EDssbGMim4k4dFPnjKMNX2&#10;xh/U7UMpYgj7FBVUIbSplL6oyKAf2ZY4cl/WGQwRulJqh7cYbhr5miRTabDm2FBhS8uKiuv+xygo&#10;1/X6/TTenTvXfN+77edltjpelHoe9m9zEIH68BD/uzc6zp9M4e+ZeIH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xd0fEAAAA3AAAAA8AAAAAAAAAAAAAAAAAmAIAAGRycy9k&#10;b3ducmV2LnhtbFBLBQYAAAAABAAEAPUAAACJAwAAAAA=&#10;" filled="f" strokecolor="white" strokeweight="1.25pt"/>
                <v:oval id="Oval 714" o:spid="_x0000_s1076" style="position:absolute;left:2666;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3S3MMA&#10;AADcAAAADwAAAGRycy9kb3ducmV2LnhtbERPTWsCMRC9C/0PYQreNKtCldUopVQUoQetosdxM93d&#10;djNZkriu/94IQm/zeJ8zW7SmEg05X1pWMOgnIIgzq0vOFey/l70JCB+QNVaWScGNPCzmL50Zptpe&#10;eUvNLuQihrBPUUERQp1K6bOCDPq+rYkj92OdwRChy6V2eI3hppLDJHmTBkuODQXW9FFQ9re7GAX5&#10;qlx9HgZfx8ZVv7dmcz5NlvuTUt3X9n0KIlAb/sVP91rH+aMxPJ6JF8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3S3MMAAADcAAAADwAAAAAAAAAAAAAAAACYAgAAZHJzL2Rv&#10;d25yZXYueG1sUEsFBgAAAAAEAAQA9QAAAIgDAAAAAA==&#10;" filled="f" strokecolor="white" strokeweight="1.25pt"/>
                <v:oval id="Oval 715" o:spid="_x0000_s1077" style="position:absolute;left:791;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JGrsYA&#10;AADcAAAADwAAAGRycy9kb3ducmV2LnhtbESPQWvCQBCF7wX/wzJCb3WjhSLRVaQolkIPtRY9jtkx&#10;ic3Oht1tjP++cyh4m+G9ee+b+bJ3jeooxNqzgfEoA0VceFtzaWD/tXmagooJ2WLjmQzcKMJyMXiY&#10;Y279lT+p26VSSQjHHA1UKbW51rGoyGEc+ZZYtLMPDpOsodQ24FXCXaMnWfaiHdYsDRW29FpR8bP7&#10;dQbKbb1df48/Dl1oLrfu/XScbvZHYx6H/WoGKlGf7ub/6zcr+M9CK8/IBHr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JGrsYAAADcAAAADwAAAAAAAAAAAAAAAACYAgAAZHJz&#10;L2Rvd25yZXYueG1sUEsFBgAAAAAEAAQA9QAAAIsDAAAAAA==&#10;" filled="f" strokecolor="white" strokeweight="1.25pt"/>
                <v:oval id="Oval 716" o:spid="_x0000_s1078" style="position:absolute;left:337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7jNcMA&#10;AADcAAAADwAAAGRycy9kb3ducmV2LnhtbERPTWsCMRC9C/0PYQreNKtCsatRSqkoQg9aRY/jZrq7&#10;7WayJHFd/70RBG/zeJ8znbemEg05X1pWMOgnIIgzq0vOFex+Fr0xCB+QNVaWScGVPMxnL50pptpe&#10;eEPNNuQihrBPUUERQp1K6bOCDPq+rYkj92udwRChy6V2eInhppLDJHmTBkuODQXW9FlQ9r89GwX5&#10;slx+7Qffh8ZVf9dmfTqOF7ujUt3X9mMCIlAbnuKHe6Xj/NE73J+JF8j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7jNcMAAADcAAAADwAAAAAAAAAAAAAAAACYAgAAZHJzL2Rv&#10;d25yZXYueG1sUEsFBgAAAAAEAAQA9QAAAIgDAAAAAA==&#10;" filled="f" strokecolor="white" strokeweight="1.25pt"/>
                <v:oval id="Oval 717" o:spid="_x0000_s1079" style="position:absolute;left:151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I51cYA&#10;AADcAAAADwAAAGRycy9kb3ducmV2LnhtbESPQWvCQBCF7wX/wzJCb3WjlCLRVaQolkIPtRY9jtkx&#10;ic3Oht1tjP++cyh4m+G9ee+b+bJ3jeooxNqzgfEoA0VceFtzaWD/tXmagooJ2WLjmQzcKMJyMXiY&#10;Y279lT+p26VSSQjHHA1UKbW51rGoyGEc+ZZYtLMPDpOsodQ24FXCXaMnWfaiHdYsDRW29FpR8bP7&#10;dQbKbb1df48/Dl1oLrfu/XScbvZHYx6H/WoGKlGf7ub/6zcr+M+CL8/IBHr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9I51cYAAADcAAAADwAAAAAAAAAAAAAAAACYAgAAZHJz&#10;L2Rvd25yZXYueG1sUEsFBgAAAAAEAAQA9QAAAIsDAAAAAA==&#10;" filled="f" strokecolor="white" strokeweight="1.25pt"/>
                <v:oval id="Oval 718" o:spid="_x0000_s1080" style="position:absolute;left:1976;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6cTsQA&#10;AADcAAAADwAAAGRycy9kb3ducmV2LnhtbERPTWvCQBC9F/oflhG81U1ERFI3oUhFKXioWupxmp0m&#10;abOzYXcb47/vCoK3ebzPWRaDaUVPzjeWFaSTBARxaXXDlYLjYf20AOEDssbWMim4kIcif3xYYqbt&#10;md+p34dKxBD2GSqoQ+gyKX1Zk0E/sR1x5L6tMxgidJXUDs8x3LRymiRzabDh2FBjR6uayt/9n1FQ&#10;bZrN60e6++xd+3Pp375Oi/XxpNR4NLw8gwg0hLv45t7qOH+WwvWZeIHM/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enE7EAAAA3AAAAA8AAAAAAAAAAAAAAAAAmAIAAGRycy9k&#10;b3ducmV2LnhtbFBLBQYAAAAABAAEAPUAAACJAwAAAAA=&#10;" filled="f" strokecolor="white" strokeweight="1.25pt"/>
                <v:oval id="Oval 719" o:spid="_x0000_s1081" style="position:absolute;left:244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wCOcQA&#10;AADcAAAADwAAAGRycy9kb3ducmV2LnhtbERPTWvCQBC9F/wPywi91Y1SRGI2UqRiKXioRvQ4zU6T&#10;1Oxs2N3G+O+7hYK3ebzPyVaDaUVPzjeWFUwnCQji0uqGKwXFYfO0AOEDssbWMim4kYdVPnrIMNX2&#10;yh/U70MlYgj7FBXUIXSplL6syaCf2I44cl/WGQwRukpqh9cYblo5S5K5NNhwbKixo3VN5WX/YxRU&#10;22b7epzuTr1rv2/9++d5sSnOSj2Oh5cliEBDuIv/3W86zn+ewd8z8QK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MAjnEAAAA3AAAAA8AAAAAAAAAAAAAAAAAmAIAAGRycy9k&#10;b3ducmV2LnhtbFBLBQYAAAAABAAEAPUAAACJAwAAAAA=&#10;" filled="f" strokecolor="white" strokeweight="1.25pt"/>
                <v:oval id="Oval 720" o:spid="_x0000_s1082" style="position:absolute;left:2906;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CnosMA&#10;AADcAAAADwAAAGRycy9kb3ducmV2LnhtbERPTWsCMRC9C/0PYQreNKsWkdUopVQUoQetosdxM93d&#10;djNZkriu/94IQm/zeJ8zW7SmEg05X1pWMOgnIIgzq0vOFey/l70JCB+QNVaWScGNPCzmL50Zptpe&#10;eUvNLuQihrBPUUERQp1K6bOCDPq+rYkj92OdwRChy6V2eI3hppLDJBlLgyXHhgJr+igo+9tdjIJ8&#10;Va4+D4OvY+Oq31uzOZ8my/1Jqe5r+z4FEagN/+Kne63j/LcRPJ6JF8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CnosMAAADcAAAADwAAAAAAAAAAAAAAAACYAgAAZHJzL2Rv&#10;d25yZXYueG1sUEsFBgAAAAAEAAQA9QAAAIgDAAAAAA==&#10;" filled="f" strokecolor="white" strokeweight="1.25pt"/>
                <v:oval id="Oval 721" o:spid="_x0000_s1083" style="position:absolute;left:101;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k/1sQA&#10;AADcAAAADwAAAGRycy9kb3ducmV2LnhtbERPTWvCQBC9F/wPywi91Y1FRGI2UqRiKXioRvQ4zU6T&#10;1Oxs2N3G+O+7hYK3ebzPyVaDaUVPzjeWFUwnCQji0uqGKwXFYfO0AOEDssbWMim4kYdVPnrIMNX2&#10;yh/U70MlYgj7FBXUIXSplL6syaCf2I44cl/WGQwRukpqh9cYblr5nCRzabDh2FBjR+uaysv+xyio&#10;ts329TjdnXrXft/698/zYlOclXocDy9LEIGGcBf/u990nD+bwd8z8QK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pP9bEAAAA3AAAAA8AAAAAAAAAAAAAAAAAmAIAAGRycy9k&#10;b3ducmV2LnhtbFBLBQYAAAAABAAEAPUAAACJAwAAAAA=&#10;" filled="f" strokecolor="white" strokeweight="1.25pt"/>
                <v:oval id="Oval 722" o:spid="_x0000_s1084" style="position:absolute;left:566;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WaTcMA&#10;AADcAAAADwAAAGRycy9kb3ducmV2LnhtbERPTWsCMRC9C/0PYQreNKtYkdUopVQUoQetosdxM93d&#10;djNZkriu/94IQm/zeJ8zW7SmEg05X1pWMOgnIIgzq0vOFey/l70JCB+QNVaWScGNPCzmL50Zptpe&#10;eUvNLuQihrBPUUERQp1K6bOCDPq+rYkj92OdwRChy6V2eI3hppLDJBlLgyXHhgJr+igo+9tdjIJ8&#10;Va4+D4OvY+Oq31uzOZ8my/1Jqe5r+z4FEagN/+Kne63j/NEbPJ6JF8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6WaTcMAAADcAAAADwAAAAAAAAAAAAAAAACYAgAAZHJzL2Rv&#10;d25yZXYueG1sUEsFBgAAAAAEAAQA9QAAAIgDAAAAAA==&#10;" filled="f" strokecolor="white" strokeweight="1.25pt"/>
                <v:oval id="Oval 723" o:spid="_x0000_s1085" style="position:absolute;left:1031;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cEOsQA&#10;AADcAAAADwAAAGRycy9kb3ducmV2LnhtbERPS2vCQBC+F/wPywi91Y1FRGI2UqSiCB7qAz1Os9Mk&#10;NTsbdrcx/vtuoeBtPr7nZIveNKIj52vLCsajBARxYXXNpYLjYfUyA+EDssbGMim4k4dFPnjKMNX2&#10;xh/U7UMpYgj7FBVUIbSplL6oyKAf2ZY4cl/WGQwRulJqh7cYbhr5miRTabDm2FBhS8uKiuv+xygo&#10;1/X6/TTenTvXfN+77edltjpelHoe9m9zEIH68BD/uzc6zp9M4e+ZeIH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3BDrEAAAA3AAAAA8AAAAAAAAAAAAAAAAAmAIAAGRycy9k&#10;b3ducmV2LnhtbFBLBQYAAAAABAAEAPUAAACJAwAAAAA=&#10;" filled="f" strokecolor="white" strokeweight="1.25pt"/>
                <v:oval id="Oval 724" o:spid="_x0000_s1086" style="position:absolute;left:431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uhocMA&#10;AADcAAAADwAAAGRycy9kb3ducmV2LnhtbERPTWsCMRC9C/0PYQreNKtIldUopVQUoQetosdxM93d&#10;djNZkriu/94IQm/zeJ8zW7SmEg05X1pWMOgnIIgzq0vOFey/l70JCB+QNVaWScGNPCzmL50Zptpe&#10;eUvNLuQihrBPUUERQp1K6bOCDPq+rYkj92OdwRChy6V2eI3hppLDJHmTBkuODQXW9FFQ9re7GAX5&#10;qlx9HgZfx8ZVv7dmcz5NlvuTUt3X9n0KIlAb/sVP91rH+aMxPJ6JF8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uhocMAAADcAAAADwAAAAAAAAAAAAAAAACYAgAAZHJzL2Rv&#10;d25yZXYueG1sUEsFBgAAAAAEAAQA9QAAAIgDAAAAAA==&#10;" filled="f" strokecolor="white" strokeweight="1.25pt"/>
                <v:oval id="Oval 725" o:spid="_x0000_s1087" style="position:absolute;left:3831;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Q108YA&#10;AADcAAAADwAAAGRycy9kb3ducmV2LnhtbESPQWvCQBCF7wX/wzJCb3WjlCLRVaQolkIPtRY9jtkx&#10;ic3Oht1tjP++cyh4m+G9ee+b+bJ3jeooxNqzgfEoA0VceFtzaWD/tXmagooJ2WLjmQzcKMJyMXiY&#10;Y279lT+p26VSSQjHHA1UKbW51rGoyGEc+ZZYtLMPDpOsodQ24FXCXaMnWfaiHdYsDRW29FpR8bP7&#10;dQbKbb1df48/Dl1oLrfu/XScbvZHYx6H/WoGKlGf7ub/6zcr+M9CK8/IBHr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Q108YAAADcAAAADwAAAAAAAAAAAAAAAACYAgAAZHJz&#10;L2Rvd25yZXYueG1sUEsFBgAAAAAEAAQA9QAAAIsDAAAAAA==&#10;" filled="f" strokecolor="white" strokeweight="1.25pt"/>
                <v:oval id="Oval 726" o:spid="_x0000_s1088" style="position:absolute;left:296;top:1133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iQSMMA&#10;AADcAAAADwAAAGRycy9kb3ducmV2LnhtbERPTWsCMRC9C/0PYQreNKtIsatRSqkoQg9aRY/jZrq7&#10;7WayJHFd/70RBG/zeJ8znbemEg05X1pWMOgnIIgzq0vOFex+Fr0xCB+QNVaWScGVPMxnL50pptpe&#10;eEPNNuQihrBPUUERQp1K6bOCDPq+rYkj92udwRChy6V2eInhppLDJHmTBkuODQXW9FlQ9r89GwX5&#10;slx+7Qffh8ZVf9dmfTqOF7ujUt3X9mMCIlAbnuKHe6Xj/NE73J+JF8j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iQSMMAAADcAAAADwAAAAAAAAAAAAAAAACYAgAAZHJzL2Rv&#10;d25yZXYueG1sUEsFBgAAAAAEAAQA9QAAAIgDAAAAAA==&#10;" filled="f" strokecolor="white" strokeweight="1.25pt"/>
                <v:oval id="Oval 727" o:spid="_x0000_s1089" style="position:absolute;left:1271;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uvCMYA&#10;AADcAAAADwAAAGRycy9kb3ducmV2LnhtbESPQWvCQBCF7wX/wzJCb3Wj0CLRVaQolkIPtRY9jtkx&#10;ic3Oht1tjP++cyh4m+G9ee+b+bJ3jeooxNqzgfEoA0VceFtzaWD/tXmagooJ2WLjmQzcKMJyMXiY&#10;Y279lT+p26VSSQjHHA1UKbW51rGoyGEc+ZZYtLMPDpOsodQ24FXCXaMnWfaiHdYsDRW29FpR8bP7&#10;dQbKbb1df48/Dl1oLrfu/XScbvZHYx6H/WoGKlGf7ub/6zcr+M+CL8/IBHr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guvCMYAAADcAAAADwAAAAAAAAAAAAAAAACYAgAAZHJz&#10;L2Rvd25yZXYueG1sUEsFBgAAAAAEAAQA9QAAAIsDAAAAAA==&#10;" filled="f" strokecolor="white" strokeweight="1.25pt"/>
                <v:oval id="Oval 728" o:spid="_x0000_s1090" style="position:absolute;left:2201;top:1130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cKk8QA&#10;AADcAAAADwAAAGRycy9kb3ducmV2LnhtbERPTWvCQBC9F/oflhG81U0ERVI3oUhFKXioWupxmp0m&#10;abOzYXcb47/vCoK3ebzPWRaDaUVPzjeWFaSTBARxaXXDlYLjYf20AOEDssbWMim4kIcif3xYYqbt&#10;md+p34dKxBD2GSqoQ+gyKX1Zk0E/sR1x5L6tMxgidJXUDs8x3LRymiRzabDh2FBjR6uayt/9n1FQ&#10;bZrN60e6++xd+3Pp375Oi/XxpNR4NLw8gwg0hLv45t7qOH+WwvWZeIHM/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HCpPEAAAA3AAAAA8AAAAAAAAAAAAAAAAAmAIAAGRycy9k&#10;b3ducmV2LnhtbFBLBQYAAAAABAAEAPUAAACJAwAAAAA=&#10;" filled="f" strokecolor="white" strokeweight="1.25pt"/>
                <v:oval id="Oval 729" o:spid="_x0000_s1091" style="position:absolute;left:3131;top:1130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U5MQA&#10;AADcAAAADwAAAGRycy9kb3ducmV2LnhtbERPTWvCQBC9F/wPywi91Y1CRWI2UqRiKXioRvQ4zU6T&#10;1Oxs2N3G+O+7hYK3ebzPyVaDaUVPzjeWFUwnCQji0uqGKwXFYfO0AOEDssbWMim4kYdVPnrIMNX2&#10;yh/U70MlYgj7FBXUIXSplL6syaCf2I44cl/WGQwRukpqh9cYblo5S5K5NNhwbKixo3VN5WX/YxRU&#10;22b7epzuTr1rv2/9++d5sSnOSj2Oh5cliEBDuIv/3W86zn+ewd8z8QK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VlOTEAAAA3AAAAA8AAAAAAAAAAAAAAAAAmAIAAGRycy9k&#10;b3ducmV2LnhtbFBLBQYAAAAABAAEAPUAAACJAwAAAAA=&#10;" filled="f" strokecolor="white" strokeweight="1.25pt"/>
                <w10:wrap anchorx="margin" anchory="page"/>
              </v:group>
            </w:pict>
          </mc:Fallback>
        </mc:AlternateContent>
      </w:r>
      <w:r w:rsidR="009C645A">
        <w:rPr>
          <w:noProof/>
        </w:rPr>
        <mc:AlternateContent>
          <mc:Choice Requires="wps">
            <w:drawing>
              <wp:anchor distT="0" distB="0" distL="114300" distR="114300" simplePos="0" relativeHeight="251667456" behindDoc="0" locked="0" layoutInCell="1" allowOverlap="1" wp14:anchorId="128C40C8" wp14:editId="299DF44D">
                <wp:simplePos x="0" y="0"/>
                <wp:positionH relativeFrom="column">
                  <wp:posOffset>6191250</wp:posOffset>
                </wp:positionH>
                <wp:positionV relativeFrom="paragraph">
                  <wp:posOffset>4779010</wp:posOffset>
                </wp:positionV>
                <wp:extent cx="2526030" cy="1623060"/>
                <wp:effectExtent l="0" t="1905" r="1905" b="3810"/>
                <wp:wrapNone/>
                <wp:docPr id="86" name="Text Box 7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030" cy="1623060"/>
                        </a:xfrm>
                        <a:prstGeom prst="rect">
                          <a:avLst/>
                        </a:prstGeom>
                        <a:noFill/>
                        <a:ln>
                          <a:noFill/>
                        </a:ln>
                        <a:effectLst/>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rsidR="0012102D" w:rsidRDefault="0012102D" w:rsidP="00CD1205">
                            <w:pPr>
                              <w:pStyle w:val="Address1"/>
                            </w:pPr>
                            <w:r>
                              <w:t>Company Name</w:t>
                            </w:r>
                          </w:p>
                          <w:p w:rsidR="0012102D" w:rsidRDefault="0012102D" w:rsidP="00CD1205">
                            <w:pPr>
                              <w:pStyle w:val="Address1"/>
                            </w:pPr>
                            <w:r>
                              <w:t xml:space="preserve">Street </w:t>
                            </w:r>
                            <w:r w:rsidRPr="00EF156D">
                              <w:t>Address</w:t>
                            </w:r>
                          </w:p>
                          <w:p w:rsidR="0012102D" w:rsidRDefault="0012102D" w:rsidP="00CD1205">
                            <w:pPr>
                              <w:pStyle w:val="Address1"/>
                            </w:pPr>
                            <w:r>
                              <w:t>Address 2</w:t>
                            </w:r>
                          </w:p>
                          <w:p w:rsidR="0012102D" w:rsidRDefault="0012102D" w:rsidP="00CD1205">
                            <w:pPr>
                              <w:pStyle w:val="Address1"/>
                              <w:spacing w:after="240"/>
                            </w:pPr>
                            <w:r>
                              <w:t xml:space="preserve">City, </w:t>
                            </w:r>
                            <w:proofErr w:type="gramStart"/>
                            <w:r>
                              <w:t>ST  ZIP</w:t>
                            </w:r>
                            <w:proofErr w:type="gramEnd"/>
                            <w:r>
                              <w:t xml:space="preserve"> Code</w:t>
                            </w:r>
                          </w:p>
                          <w:p w:rsidR="0012102D" w:rsidRDefault="0012102D" w:rsidP="00D10FA9">
                            <w:pPr>
                              <w:pStyle w:val="Address1"/>
                            </w:pPr>
                            <w:r>
                              <w:t>Phone (555)555-0125</w:t>
                            </w:r>
                          </w:p>
                          <w:p w:rsidR="0012102D" w:rsidRDefault="0012102D" w:rsidP="00D10FA9">
                            <w:pPr>
                              <w:pStyle w:val="Address1"/>
                            </w:pPr>
                            <w:r>
                              <w:t>Fax (555)555-0145</w:t>
                            </w:r>
                          </w:p>
                          <w:p w:rsidR="0012102D" w:rsidRDefault="0012102D" w:rsidP="00D10FA9">
                            <w:pPr>
                              <w:pStyle w:val="Address1"/>
                            </w:pPr>
                            <w:r>
                              <w:t>Web site address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70" o:spid="_x0000_s1033" type="#_x0000_t202" style="position:absolute;margin-left:487.5pt;margin-top:376.3pt;width:198.9pt;height:12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" filled="f" stroked="f" strokecolor="#c9f" strokeweight="1.5pt">
                <v:fill opacity="0"/>
                <v:textbox style="mso-fit-shape-to-text:t">
                  <w:txbxContent>
                    <w:p w:rsidR="0012102D" w:rsidRDefault="0012102D" w:rsidP="00CD1205">
                      <w:pPr>
                        <w:pStyle w:val="Address1"/>
                      </w:pPr>
                      <w:r>
                        <w:t>Company Name</w:t>
                      </w:r>
                    </w:p>
                    <w:p w:rsidR="0012102D" w:rsidRDefault="0012102D" w:rsidP="00CD1205">
                      <w:pPr>
                        <w:pStyle w:val="Address1"/>
                      </w:pPr>
                      <w:r>
                        <w:t xml:space="preserve">Street </w:t>
                      </w:r>
                      <w:r w:rsidRPr="00EF156D">
                        <w:t>Address</w:t>
                      </w:r>
                    </w:p>
                    <w:p w:rsidR="0012102D" w:rsidRDefault="0012102D" w:rsidP="00CD1205">
                      <w:pPr>
                        <w:pStyle w:val="Address1"/>
                      </w:pPr>
                      <w:r>
                        <w:t>Address 2</w:t>
                      </w:r>
                    </w:p>
                    <w:p w:rsidR="0012102D" w:rsidRDefault="0012102D" w:rsidP="00CD1205">
                      <w:pPr>
                        <w:pStyle w:val="Address1"/>
                        <w:spacing w:after="240"/>
                      </w:pPr>
                      <w:r>
                        <w:t xml:space="preserve">City, </w:t>
                      </w:r>
                      <w:proofErr w:type="gramStart"/>
                      <w:r>
                        <w:t>ST  ZIP</w:t>
                      </w:r>
                      <w:proofErr w:type="gramEnd"/>
                      <w:r>
                        <w:t xml:space="preserve"> Code</w:t>
                      </w:r>
                    </w:p>
                    <w:p w:rsidR="0012102D" w:rsidRDefault="0012102D" w:rsidP="00D10FA9">
                      <w:pPr>
                        <w:pStyle w:val="Address1"/>
                      </w:pPr>
                      <w:r>
                        <w:t>Phone (555)555-0125</w:t>
                      </w:r>
                    </w:p>
                    <w:p w:rsidR="0012102D" w:rsidRDefault="0012102D" w:rsidP="00D10FA9">
                      <w:pPr>
                        <w:pStyle w:val="Address1"/>
                      </w:pPr>
                      <w:r>
                        <w:t>Fax (555)555-0145</w:t>
                      </w:r>
                    </w:p>
                    <w:p w:rsidR="0012102D" w:rsidRDefault="0012102D" w:rsidP="00D10FA9">
                      <w:pPr>
                        <w:pStyle w:val="Address1"/>
                      </w:pPr>
                      <w:r>
                        <w:t>Web site address</w:t>
                      </w:r>
                    </w:p>
                  </w:txbxContent>
                </v:textbox>
              </v:shape>
            </w:pict>
          </mc:Fallback>
        </mc:AlternateContent>
      </w:r>
      <w:r w:rsidR="009C645A">
        <w:rPr>
          <w:noProof/>
        </w:rPr>
        <mc:AlternateContent>
          <mc:Choice Requires="wpg">
            <w:drawing>
              <wp:anchor distT="0" distB="0" distL="114300" distR="114300" simplePos="0" relativeHeight="251661312" behindDoc="0" locked="0" layoutInCell="1" allowOverlap="1">
                <wp:simplePos x="0" y="0"/>
                <wp:positionH relativeFrom="column">
                  <wp:posOffset>-474345</wp:posOffset>
                </wp:positionH>
                <wp:positionV relativeFrom="paragraph">
                  <wp:posOffset>6583045</wp:posOffset>
                </wp:positionV>
                <wp:extent cx="9658350" cy="460375"/>
                <wp:effectExtent l="17145" t="15240" r="11430" b="10160"/>
                <wp:wrapNone/>
                <wp:docPr id="1" name="Group 5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58350" cy="460375"/>
                          <a:chOff x="101" y="11285"/>
                          <a:chExt cx="15210" cy="725"/>
                        </a:xfrm>
                      </wpg:grpSpPr>
                      <wps:wsp>
                        <wps:cNvPr id="2" name="Oval 591"/>
                        <wps:cNvSpPr>
                          <a:spLocks noChangeArrowheads="1"/>
                        </wps:cNvSpPr>
                        <wps:spPr bwMode="auto">
                          <a:xfrm>
                            <a:off x="13436"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 name="Oval 592"/>
                        <wps:cNvSpPr>
                          <a:spLocks noChangeArrowheads="1"/>
                        </wps:cNvSpPr>
                        <wps:spPr bwMode="auto">
                          <a:xfrm>
                            <a:off x="13901"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 name="Oval 593"/>
                        <wps:cNvSpPr>
                          <a:spLocks noChangeArrowheads="1"/>
                        </wps:cNvSpPr>
                        <wps:spPr bwMode="auto">
                          <a:xfrm>
                            <a:off x="14366"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 name="Oval 594"/>
                        <wps:cNvSpPr>
                          <a:spLocks noChangeArrowheads="1"/>
                        </wps:cNvSpPr>
                        <wps:spPr bwMode="auto">
                          <a:xfrm>
                            <a:off x="14831"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 name="Oval 595"/>
                        <wps:cNvSpPr>
                          <a:spLocks noChangeArrowheads="1"/>
                        </wps:cNvSpPr>
                        <wps:spPr bwMode="auto">
                          <a:xfrm>
                            <a:off x="11561"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 name="Oval 596"/>
                        <wps:cNvSpPr>
                          <a:spLocks noChangeArrowheads="1"/>
                        </wps:cNvSpPr>
                        <wps:spPr bwMode="auto">
                          <a:xfrm>
                            <a:off x="12026"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 name="Oval 597"/>
                        <wps:cNvSpPr>
                          <a:spLocks noChangeArrowheads="1"/>
                        </wps:cNvSpPr>
                        <wps:spPr bwMode="auto">
                          <a:xfrm>
                            <a:off x="12491"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 name="Oval 598"/>
                        <wps:cNvSpPr>
                          <a:spLocks noChangeArrowheads="1"/>
                        </wps:cNvSpPr>
                        <wps:spPr bwMode="auto">
                          <a:xfrm>
                            <a:off x="12956"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 name="Oval 599"/>
                        <wps:cNvSpPr>
                          <a:spLocks noChangeArrowheads="1"/>
                        </wps:cNvSpPr>
                        <wps:spPr bwMode="auto">
                          <a:xfrm>
                            <a:off x="9686"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 name="Oval 600"/>
                        <wps:cNvSpPr>
                          <a:spLocks noChangeArrowheads="1"/>
                        </wps:cNvSpPr>
                        <wps:spPr bwMode="auto">
                          <a:xfrm>
                            <a:off x="10151"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 name="Oval 601"/>
                        <wps:cNvSpPr>
                          <a:spLocks noChangeArrowheads="1"/>
                        </wps:cNvSpPr>
                        <wps:spPr bwMode="auto">
                          <a:xfrm>
                            <a:off x="10616"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 name="Oval 602"/>
                        <wps:cNvSpPr>
                          <a:spLocks noChangeArrowheads="1"/>
                        </wps:cNvSpPr>
                        <wps:spPr bwMode="auto">
                          <a:xfrm>
                            <a:off x="11081"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 name="Oval 603"/>
                        <wps:cNvSpPr>
                          <a:spLocks noChangeArrowheads="1"/>
                        </wps:cNvSpPr>
                        <wps:spPr bwMode="auto">
                          <a:xfrm>
                            <a:off x="7811"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 name="Oval 604"/>
                        <wps:cNvSpPr>
                          <a:spLocks noChangeArrowheads="1"/>
                        </wps:cNvSpPr>
                        <wps:spPr bwMode="auto">
                          <a:xfrm>
                            <a:off x="8276"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 name="Oval 605"/>
                        <wps:cNvSpPr>
                          <a:spLocks noChangeArrowheads="1"/>
                        </wps:cNvSpPr>
                        <wps:spPr bwMode="auto">
                          <a:xfrm>
                            <a:off x="8741"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 name="Oval 606"/>
                        <wps:cNvSpPr>
                          <a:spLocks noChangeArrowheads="1"/>
                        </wps:cNvSpPr>
                        <wps:spPr bwMode="auto">
                          <a:xfrm>
                            <a:off x="9206"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 name="Oval 607"/>
                        <wps:cNvSpPr>
                          <a:spLocks noChangeArrowheads="1"/>
                        </wps:cNvSpPr>
                        <wps:spPr bwMode="auto">
                          <a:xfrm>
                            <a:off x="5951"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 name="Oval 608"/>
                        <wps:cNvSpPr>
                          <a:spLocks noChangeArrowheads="1"/>
                        </wps:cNvSpPr>
                        <wps:spPr bwMode="auto">
                          <a:xfrm>
                            <a:off x="6416"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 name="Oval 609"/>
                        <wps:cNvSpPr>
                          <a:spLocks noChangeArrowheads="1"/>
                        </wps:cNvSpPr>
                        <wps:spPr bwMode="auto">
                          <a:xfrm>
                            <a:off x="6881"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 name="Oval 610"/>
                        <wps:cNvSpPr>
                          <a:spLocks noChangeArrowheads="1"/>
                        </wps:cNvSpPr>
                        <wps:spPr bwMode="auto">
                          <a:xfrm>
                            <a:off x="7346"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 name="Oval 611"/>
                        <wps:cNvSpPr>
                          <a:spLocks noChangeArrowheads="1"/>
                        </wps:cNvSpPr>
                        <wps:spPr bwMode="auto">
                          <a:xfrm>
                            <a:off x="4076"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 name="Oval 612"/>
                        <wps:cNvSpPr>
                          <a:spLocks noChangeArrowheads="1"/>
                        </wps:cNvSpPr>
                        <wps:spPr bwMode="auto">
                          <a:xfrm>
                            <a:off x="4541"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 name="Oval 613"/>
                        <wps:cNvSpPr>
                          <a:spLocks noChangeArrowheads="1"/>
                        </wps:cNvSpPr>
                        <wps:spPr bwMode="auto">
                          <a:xfrm>
                            <a:off x="5006"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 name="Oval 614"/>
                        <wps:cNvSpPr>
                          <a:spLocks noChangeArrowheads="1"/>
                        </wps:cNvSpPr>
                        <wps:spPr bwMode="auto">
                          <a:xfrm>
                            <a:off x="5471"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 name="Oval 615"/>
                        <wps:cNvSpPr>
                          <a:spLocks noChangeArrowheads="1"/>
                        </wps:cNvSpPr>
                        <wps:spPr bwMode="auto">
                          <a:xfrm>
                            <a:off x="8051"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7" name="Oval 616"/>
                        <wps:cNvSpPr>
                          <a:spLocks noChangeArrowheads="1"/>
                        </wps:cNvSpPr>
                        <wps:spPr bwMode="auto">
                          <a:xfrm>
                            <a:off x="6191"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 name="Oval 617"/>
                        <wps:cNvSpPr>
                          <a:spLocks noChangeArrowheads="1"/>
                        </wps:cNvSpPr>
                        <wps:spPr bwMode="auto">
                          <a:xfrm>
                            <a:off x="6656"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 name="Oval 618"/>
                        <wps:cNvSpPr>
                          <a:spLocks noChangeArrowheads="1"/>
                        </wps:cNvSpPr>
                        <wps:spPr bwMode="auto">
                          <a:xfrm>
                            <a:off x="7121"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 name="Oval 619"/>
                        <wps:cNvSpPr>
                          <a:spLocks noChangeArrowheads="1"/>
                        </wps:cNvSpPr>
                        <wps:spPr bwMode="auto">
                          <a:xfrm>
                            <a:off x="7586"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 name="Oval 620"/>
                        <wps:cNvSpPr>
                          <a:spLocks noChangeArrowheads="1"/>
                        </wps:cNvSpPr>
                        <wps:spPr bwMode="auto">
                          <a:xfrm>
                            <a:off x="4316"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 name="Oval 621"/>
                        <wps:cNvSpPr>
                          <a:spLocks noChangeArrowheads="1"/>
                        </wps:cNvSpPr>
                        <wps:spPr bwMode="auto">
                          <a:xfrm>
                            <a:off x="4781"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 name="Oval 622"/>
                        <wps:cNvSpPr>
                          <a:spLocks noChangeArrowheads="1"/>
                        </wps:cNvSpPr>
                        <wps:spPr bwMode="auto">
                          <a:xfrm>
                            <a:off x="5246"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 name="Oval 623"/>
                        <wps:cNvSpPr>
                          <a:spLocks noChangeArrowheads="1"/>
                        </wps:cNvSpPr>
                        <wps:spPr bwMode="auto">
                          <a:xfrm>
                            <a:off x="5711"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 name="Oval 624"/>
                        <wps:cNvSpPr>
                          <a:spLocks noChangeArrowheads="1"/>
                        </wps:cNvSpPr>
                        <wps:spPr bwMode="auto">
                          <a:xfrm>
                            <a:off x="13676"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 name="Oval 625"/>
                        <wps:cNvSpPr>
                          <a:spLocks noChangeArrowheads="1"/>
                        </wps:cNvSpPr>
                        <wps:spPr bwMode="auto">
                          <a:xfrm>
                            <a:off x="14141"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 name="Oval 626"/>
                        <wps:cNvSpPr>
                          <a:spLocks noChangeArrowheads="1"/>
                        </wps:cNvSpPr>
                        <wps:spPr bwMode="auto">
                          <a:xfrm>
                            <a:off x="14606"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8" name="Oval 627"/>
                        <wps:cNvSpPr>
                          <a:spLocks noChangeArrowheads="1"/>
                        </wps:cNvSpPr>
                        <wps:spPr bwMode="auto">
                          <a:xfrm>
                            <a:off x="11801"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 name="Oval 628"/>
                        <wps:cNvSpPr>
                          <a:spLocks noChangeArrowheads="1"/>
                        </wps:cNvSpPr>
                        <wps:spPr bwMode="auto">
                          <a:xfrm>
                            <a:off x="12266"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0" name="Oval 629"/>
                        <wps:cNvSpPr>
                          <a:spLocks noChangeArrowheads="1"/>
                        </wps:cNvSpPr>
                        <wps:spPr bwMode="auto">
                          <a:xfrm>
                            <a:off x="12731"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1" name="Oval 630"/>
                        <wps:cNvSpPr>
                          <a:spLocks noChangeArrowheads="1"/>
                        </wps:cNvSpPr>
                        <wps:spPr bwMode="auto">
                          <a:xfrm>
                            <a:off x="13196"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2" name="Oval 631"/>
                        <wps:cNvSpPr>
                          <a:spLocks noChangeArrowheads="1"/>
                        </wps:cNvSpPr>
                        <wps:spPr bwMode="auto">
                          <a:xfrm>
                            <a:off x="9926"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3" name="Oval 632"/>
                        <wps:cNvSpPr>
                          <a:spLocks noChangeArrowheads="1"/>
                        </wps:cNvSpPr>
                        <wps:spPr bwMode="auto">
                          <a:xfrm>
                            <a:off x="10391"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4" name="Oval 633"/>
                        <wps:cNvSpPr>
                          <a:spLocks noChangeArrowheads="1"/>
                        </wps:cNvSpPr>
                        <wps:spPr bwMode="auto">
                          <a:xfrm>
                            <a:off x="10856"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5" name="Oval 634"/>
                        <wps:cNvSpPr>
                          <a:spLocks noChangeArrowheads="1"/>
                        </wps:cNvSpPr>
                        <wps:spPr bwMode="auto">
                          <a:xfrm>
                            <a:off x="11321"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6" name="Oval 635"/>
                        <wps:cNvSpPr>
                          <a:spLocks noChangeArrowheads="1"/>
                        </wps:cNvSpPr>
                        <wps:spPr bwMode="auto">
                          <a:xfrm>
                            <a:off x="9446"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7" name="Oval 636"/>
                        <wps:cNvSpPr>
                          <a:spLocks noChangeArrowheads="1"/>
                        </wps:cNvSpPr>
                        <wps:spPr bwMode="auto">
                          <a:xfrm>
                            <a:off x="8991"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8" name="Oval 637"/>
                        <wps:cNvSpPr>
                          <a:spLocks noChangeArrowheads="1"/>
                        </wps:cNvSpPr>
                        <wps:spPr bwMode="auto">
                          <a:xfrm>
                            <a:off x="8511"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9" name="Oval 638"/>
                        <wps:cNvSpPr>
                          <a:spLocks noChangeArrowheads="1"/>
                        </wps:cNvSpPr>
                        <wps:spPr bwMode="auto">
                          <a:xfrm>
                            <a:off x="3596"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0" name="Oval 639"/>
                        <wps:cNvSpPr>
                          <a:spLocks noChangeArrowheads="1"/>
                        </wps:cNvSpPr>
                        <wps:spPr bwMode="auto">
                          <a:xfrm>
                            <a:off x="1736"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1" name="Oval 640"/>
                        <wps:cNvSpPr>
                          <a:spLocks noChangeArrowheads="1"/>
                        </wps:cNvSpPr>
                        <wps:spPr bwMode="auto">
                          <a:xfrm>
                            <a:off x="2666"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2" name="Oval 641"/>
                        <wps:cNvSpPr>
                          <a:spLocks noChangeArrowheads="1"/>
                        </wps:cNvSpPr>
                        <wps:spPr bwMode="auto">
                          <a:xfrm>
                            <a:off x="791"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3" name="Oval 642"/>
                        <wps:cNvSpPr>
                          <a:spLocks noChangeArrowheads="1"/>
                        </wps:cNvSpPr>
                        <wps:spPr bwMode="auto">
                          <a:xfrm>
                            <a:off x="3371"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4" name="Oval 643"/>
                        <wps:cNvSpPr>
                          <a:spLocks noChangeArrowheads="1"/>
                        </wps:cNvSpPr>
                        <wps:spPr bwMode="auto">
                          <a:xfrm>
                            <a:off x="1511"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5" name="Oval 644"/>
                        <wps:cNvSpPr>
                          <a:spLocks noChangeArrowheads="1"/>
                        </wps:cNvSpPr>
                        <wps:spPr bwMode="auto">
                          <a:xfrm>
                            <a:off x="1976"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6" name="Oval 645"/>
                        <wps:cNvSpPr>
                          <a:spLocks noChangeArrowheads="1"/>
                        </wps:cNvSpPr>
                        <wps:spPr bwMode="auto">
                          <a:xfrm>
                            <a:off x="2441"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7" name="Oval 646"/>
                        <wps:cNvSpPr>
                          <a:spLocks noChangeArrowheads="1"/>
                        </wps:cNvSpPr>
                        <wps:spPr bwMode="auto">
                          <a:xfrm>
                            <a:off x="2906"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8" name="Oval 647"/>
                        <wps:cNvSpPr>
                          <a:spLocks noChangeArrowheads="1"/>
                        </wps:cNvSpPr>
                        <wps:spPr bwMode="auto">
                          <a:xfrm>
                            <a:off x="101"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9" name="Oval 648"/>
                        <wps:cNvSpPr>
                          <a:spLocks noChangeArrowheads="1"/>
                        </wps:cNvSpPr>
                        <wps:spPr bwMode="auto">
                          <a:xfrm>
                            <a:off x="566"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0" name="Oval 649"/>
                        <wps:cNvSpPr>
                          <a:spLocks noChangeArrowheads="1"/>
                        </wps:cNvSpPr>
                        <wps:spPr bwMode="auto">
                          <a:xfrm>
                            <a:off x="1031"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1" name="Oval 650"/>
                        <wps:cNvSpPr>
                          <a:spLocks noChangeArrowheads="1"/>
                        </wps:cNvSpPr>
                        <wps:spPr bwMode="auto">
                          <a:xfrm>
                            <a:off x="4311"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2" name="Oval 651"/>
                        <wps:cNvSpPr>
                          <a:spLocks noChangeArrowheads="1"/>
                        </wps:cNvSpPr>
                        <wps:spPr bwMode="auto">
                          <a:xfrm>
                            <a:off x="3831"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3" name="Oval 652"/>
                        <wps:cNvSpPr>
                          <a:spLocks noChangeArrowheads="1"/>
                        </wps:cNvSpPr>
                        <wps:spPr bwMode="auto">
                          <a:xfrm>
                            <a:off x="296" y="1133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4" name="Oval 653"/>
                        <wps:cNvSpPr>
                          <a:spLocks noChangeArrowheads="1"/>
                        </wps:cNvSpPr>
                        <wps:spPr bwMode="auto">
                          <a:xfrm>
                            <a:off x="1271"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5" name="Oval 654"/>
                        <wps:cNvSpPr>
                          <a:spLocks noChangeArrowheads="1"/>
                        </wps:cNvSpPr>
                        <wps:spPr bwMode="auto">
                          <a:xfrm>
                            <a:off x="2201" y="1130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6" name="Oval 655"/>
                        <wps:cNvSpPr>
                          <a:spLocks noChangeArrowheads="1"/>
                        </wps:cNvSpPr>
                        <wps:spPr bwMode="auto">
                          <a:xfrm>
                            <a:off x="3131" y="1130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90" o:spid="_x0000_s1026" style="position:absolute;margin-left:-37.35pt;margin-top:518.35pt;width:760.5pt;height:36.25pt;z-index:251661312" coordorigin="101,11285" coordsize="15210,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">
                <v:oval id="Oval 591" o:spid="_x0000_s1027" style="position:absolute;left:13436;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UWu8UA&#10;AADaAAAADwAAAGRycy9kb3ducmV2LnhtbESPT2vCQBTE7wW/w/IKvdWNOZQQXUWkohR6qLXo8Zl9&#10;JtHs27C7zZ9v3y0Uehxm5jfMYjWYRnTkfG1ZwWyagCAurK65VHD83D5nIHxA1thYJgUjeVgtJw8L&#10;zLXt+YO6QyhFhLDPUUEVQptL6YuKDPqpbYmjd7XOYIjSlVI77CPcNDJNkhdpsOa4UGFLm4qK++Hb&#10;KCh39e71a/Z+6lxzG7u3yznbHs9KPT0O6zmIQEP4D/+191pBCr9X4g2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VRa7xQAAANoAAAAPAAAAAAAAAAAAAAAAAJgCAABkcnMv&#10;ZG93bnJldi54bWxQSwUGAAAAAAQABAD1AAAAigMAAAAA&#10;" filled="f" strokecolor="white" strokeweight="1.25pt"/>
                <v:oval id="Oval 592" o:spid="_x0000_s1028" style="position:absolute;left:13901;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mzIMQA&#10;AADaAAAADwAAAGRycy9kb3ducmV2LnhtbESPQWvCQBSE74X+h+UVvNWNFYpEV5FSsQg9qBE9PrPP&#10;JG32bdhdY/z3riB4HGbmG2Yy60wtWnK+sqxg0E9AEOdWV1woyLaL9xEIH5A11pZJwZU8zKavLxNM&#10;tb3wmtpNKESEsE9RQRlCk0rp85IM+r5tiKN3ss5giNIVUju8RLip5UeSfEqDFceFEhv6Kin/35yN&#10;gmJZLb93g9996+q/a7s6HkaL7KBU762bj0EE6sIz/Gj/aAVDuF+JN0B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ZsyDEAAAA2gAAAA8AAAAAAAAAAAAAAAAAmAIAAGRycy9k&#10;b3ducmV2LnhtbFBLBQYAAAAABAAEAPUAAACJAwAAAAA=&#10;" filled="f" strokecolor="white" strokeweight="1.25pt"/>
                <v:oval id="Oval 593" o:spid="_x0000_s1029" style="position:absolute;left:14366;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ArVMQA&#10;AADaAAAADwAAAGRycy9kb3ducmV2LnhtbESPQWvCQBSE74X+h+UVvNWNRYpEV5FSsQg9qBE9PrPP&#10;JG32bdhdY/z3riB4HGbmG2Yy60wtWnK+sqxg0E9AEOdWV1woyLaL9xEIH5A11pZJwZU8zKavLxNM&#10;tb3wmtpNKESEsE9RQRlCk0rp85IM+r5tiKN3ss5giNIVUju8RLip5UeSfEqDFceFEhv6Kin/35yN&#10;gmJZLb93g9996+q/a7s6HkaL7KBU762bj0EE6sIz/Gj/aAVDuF+JN0B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wK1TEAAAA2gAAAA8AAAAAAAAAAAAAAAAAmAIAAGRycy9k&#10;b3ducmV2LnhtbFBLBQYAAAAABAAEAPUAAACJAwAAAAA=&#10;" filled="f" strokecolor="white" strokeweight="1.25pt"/>
                <v:oval id="Oval 594" o:spid="_x0000_s1030" style="position:absolute;left:14831;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yOz8QA&#10;AADaAAAADwAAAGRycy9kb3ducmV2LnhtbESPQWvCQBSE74X+h+UVvNWNBYtEV5FSsQg9qBE9PrPP&#10;JG32bdhdY/z3riB4HGbmG2Yy60wtWnK+sqxg0E9AEOdWV1woyLaL9xEIH5A11pZJwZU8zKavLxNM&#10;tb3wmtpNKESEsE9RQRlCk0rp85IM+r5tiKN3ss5giNIVUju8RLip5UeSfEqDFceFEhv6Kin/35yN&#10;gmJZLb93g9996+q/a7s6HkaL7KBU762bj0EE6sIz/Gj/aAVDuF+JN0B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8js/EAAAA2gAAAA8AAAAAAAAAAAAAAAAAmAIAAGRycy9k&#10;b3ducmV2LnhtbFBLBQYAAAAABAAEAPUAAACJAwAAAAA=&#10;" filled="f" strokecolor="white" strokeweight="1.25pt"/>
                <v:oval id="Oval 595" o:spid="_x0000_s1031" style="position:absolute;left:11561;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4QuMUA&#10;AADaAAAADwAAAGRycy9kb3ducmV2LnhtbESPT2vCQBTE7wW/w/IKvdWNHkKIriJSsRR6qLXo8Zl9&#10;JtHs27C7zZ9v3y0Uehxm5jfMcj2YRnTkfG1ZwWyagCAurK65VHD83D1nIHxA1thYJgUjeVivJg9L&#10;zLXt+YO6QyhFhLDPUUEVQptL6YuKDPqpbYmjd7XOYIjSlVI77CPcNHKeJKk0WHNcqLClbUXF/fBt&#10;FJT7ev/yNXs/da65jd3b5Zztjmelnh6HzQJEoCH8h//ar1pBCr9X4g2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hC4xQAAANoAAAAPAAAAAAAAAAAAAAAAAJgCAABkcnMv&#10;ZG93bnJldi54bWxQSwUGAAAAAAQABAD1AAAAigMAAAAA&#10;" filled="f" strokecolor="white" strokeweight="1.25pt"/>
                <v:oval id="Oval 596" o:spid="_x0000_s1032" style="position:absolute;left:12026;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K1I8QA&#10;AADaAAAADwAAAGRycy9kb3ducmV2LnhtbESPQWvCQBSE74X+h+UVvNWNPViJriKlYhF6UCN6fGaf&#10;Sdrs27C7xvjvXUHwOMzMN8xk1platOR8ZVnBoJ+AIM6trrhQkG0X7yMQPiBrrC2Tgit5mE1fXyaY&#10;anvhNbWbUIgIYZ+igjKEJpXS5yUZ9H3bEEfvZJ3BEKUrpHZ4iXBTy48kGUqDFceFEhv6Kin/35yN&#10;gmJZLb93g9996+q/a7s6HkaL7KBU762bj0EE6sIz/Gj/aAWfcL8Sb4C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itSPEAAAA2gAAAA8AAAAAAAAAAAAAAAAAmAIAAGRycy9k&#10;b3ducmV2LnhtbFBLBQYAAAAABAAEAPUAAACJAwAAAAA=&#10;" filled="f" strokecolor="white" strokeweight="1.25pt"/>
                <v:oval id="Oval 597" o:spid="_x0000_s1033" style="position:absolute;left:12491;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0hUcAA&#10;AADaAAAADwAAAGRycy9kb3ducmV2LnhtbERPTYvCMBC9L/gfwgje1lQPItUoIooieNBV9Dg2Y1tt&#10;JiWJtf77zWFhj4/3PZ23phINOV9aVjDoJyCIM6tLzhWcftbfYxA+IGusLJOCD3mYzzpfU0y1ffOB&#10;mmPIRQxhn6KCIoQ6ldJnBRn0fVsTR+5uncEQoculdviO4aaSwyQZSYMlx4YCa1oWlD2PL6Mg35Sb&#10;1XmwvzSuenya3e06Xp+uSvW67WICIlAb/sV/7q1WELfGK/EGyNk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L0hUcAAAADaAAAADwAAAAAAAAAAAAAAAACYAgAAZHJzL2Rvd25y&#10;ZXYueG1sUEsFBgAAAAAEAAQA9QAAAIUDAAAAAA==&#10;" filled="f" strokecolor="white" strokeweight="1.25pt"/>
                <v:oval id="Oval 598" o:spid="_x0000_s1034" style="position:absolute;left:12956;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EysQA&#10;AADaAAAADwAAAGRycy9kb3ducmV2LnhtbESPQWvCQBSE74L/YXlCb7qxh6IxGymiWAoeai31+My+&#10;JtHs27C7jfHfuwWhx2FmvmGyZW8a0ZHztWUF00kCgriwuuZSweFzM56B8AFZY2OZFNzIwzIfDjJM&#10;tb3yB3X7UIoIYZ+igiqENpXSFxUZ9BPbEkfvxzqDIUpXSu3wGuGmkc9J8iIN1hwXKmxpVVFx2f8a&#10;BeW23q6/prvvzjXnW/d+Os42h6NST6P+dQEiUB/+w4/2m1Ywh78r8QbI/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xhMrEAAAA2gAAAA8AAAAAAAAAAAAAAAAAmAIAAGRycy9k&#10;b3ducmV2LnhtbFBLBQYAAAAABAAEAPUAAACJAwAAAAA=&#10;" filled="f" strokecolor="white" strokeweight="1.25pt"/>
                <v:oval id="Oval 599" o:spid="_x0000_s1035" style="position:absolute;left:9686;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b5acUA&#10;AADbAAAADwAAAGRycy9kb3ducmV2LnhtbESPQWvCQBCF7wX/wzKCt7qxB5HoKlIUS6GHWkWPY3ZM&#10;UrOzYXcb47/vHAq9zfDevPfNYtW7RnUUYu3ZwGScgSIuvK25NHD42j7PQMWEbLHxTAYeFGG1HDwt&#10;MLf+zp/U7VOpJIRjjgaqlNpc61hU5DCOfUss2tUHh0nWUGob8C7hrtEvWTbVDmuWhgpbeq2ouO1/&#10;nIFyV+82x8nHqQvN96N7v5xn28PZmNGwX89BJerTv/nv+s0KvtDLLzKAX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JvlpxQAAANsAAAAPAAAAAAAAAAAAAAAAAJgCAABkcnMv&#10;ZG93bnJldi54bWxQSwUGAAAAAAQABAD1AAAAigMAAAAA&#10;" filled="f" strokecolor="white" strokeweight="1.25pt"/>
                <v:oval id="Oval 600" o:spid="_x0000_s1036" style="position:absolute;left:10151;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pc8sMA&#10;AADbAAAADwAAAGRycy9kb3ducmV2LnhtbERPS2vCQBC+C/6HZQRvukkPImlWKaViETz4KPU4zU6T&#10;tNnZsLvG+O9dQfA2H99z8mVvGtGR87VlBek0AUFcWF1zqeB4WE3mIHxA1thYJgVX8rBcDAc5Ztpe&#10;eEfdPpQihrDPUEEVQptJ6YuKDPqpbYkj92udwRChK6V2eInhppEvSTKTBmuODRW29F5R8b8/GwXl&#10;ul5/fKXb7841f9du83Oar44npcaj/u0VRKA+PMUP96eO81O4/xIP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Gpc8sMAAADbAAAADwAAAAAAAAAAAAAAAACYAgAAZHJzL2Rv&#10;d25yZXYueG1sUEsFBgAAAAAEAAQA9QAAAIgDAAAAAA==&#10;" filled="f" strokecolor="white" strokeweight="1.25pt"/>
                <v:oval id="Oval 601" o:spid="_x0000_s1037" style="position:absolute;left:10616;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jChcMA&#10;AADbAAAADwAAAGRycy9kb3ducmV2LnhtbERPS2vCQBC+F/wPyxR6qxtzKCG6ikhFKfRQa9HjmB2T&#10;aHY27G7z+PfdQqG3+fies1gNphEdOV9bVjCbJiCIC6trLhUcP7fPGQgfkDU2lknBSB5Wy8nDAnNt&#10;e/6g7hBKEUPY56igCqHNpfRFRQb91LbEkbtaZzBE6EqpHfYx3DQyTZIXabDm2FBhS5uKivvh2ygo&#10;d/Xu9Wv2fupccxu7t8s52x7PSj09Dus5iEBD+Bf/ufc6zk/h95d4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jChcMAAADbAAAADwAAAAAAAAAAAAAAAACYAgAAZHJzL2Rv&#10;d25yZXYueG1sUEsFBgAAAAAEAAQA9QAAAIgDAAAAAA==&#10;" filled="f" strokecolor="white" strokeweight="1.25pt"/>
                <v:oval id="Oval 602" o:spid="_x0000_s1038" style="position:absolute;left:11081;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HsIA&#10;AADbAAAADwAAAGRycy9kb3ducmV2LnhtbERPTWvCQBC9F/oflil4qxsrFImuIqViEXpQI3ocs2OS&#10;NjsbdtcY/70rCN7m8T5nMutMLVpyvrKsYNBPQBDnVldcKMi2i/cRCB+QNdaWScGVPMymry8TTLW9&#10;8JraTShEDGGfooIyhCaV0uclGfR92xBH7mSdwRChK6R2eInhppYfSfIpDVYcG0ps6Kuk/H9zNgqK&#10;ZbX83g1+962r/67t6ngYLbKDUr23bj4GEagLT/HD/aPj/CHcf4kHyO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9GcewgAAANsAAAAPAAAAAAAAAAAAAAAAAJgCAABkcnMvZG93&#10;bnJldi54bWxQSwUGAAAAAAQABAD1AAAAhwMAAAAA&#10;" filled="f" strokecolor="white" strokeweight="1.25pt"/>
                <v:oval id="Oval 603" o:spid="_x0000_s1039" style="position:absolute;left:7811;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3/asIA&#10;AADbAAAADwAAAGRycy9kb3ducmV2LnhtbERPTWvCQBC9F/oflil4qxuLFImuIqViEXpQI3ocs2OS&#10;NjsbdtcY/70rCN7m8T5nMutMLVpyvrKsYNBPQBDnVldcKMi2i/cRCB+QNdaWScGVPMymry8TTLW9&#10;8JraTShEDGGfooIyhCaV0uclGfR92xBH7mSdwRChK6R2eInhppYfSfIpDVYcG0ps6Kuk/H9zNgqK&#10;ZbX83g1+962r/67t6ngYLbKDUr23bj4GEagLT/HD/aPj/CHcf4kHyO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Hf9qwgAAANsAAAAPAAAAAAAAAAAAAAAAAJgCAABkcnMvZG93&#10;bnJldi54bWxQSwUGAAAAAAQABAD1AAAAhwMAAAAA&#10;" filled="f" strokecolor="white" strokeweight="1.25pt"/>
                <v:oval id="Oval 604" o:spid="_x0000_s1040" style="position:absolute;left:8276;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Fa8cIA&#10;AADbAAAADwAAAGRycy9kb3ducmV2LnhtbERPTWvCQBC9F/oflil4qxsLFomuIqViEXpQI3ocs2OS&#10;NjsbdtcY/70rCN7m8T5nMutMLVpyvrKsYNBPQBDnVldcKMi2i/cRCB+QNdaWScGVPMymry8TTLW9&#10;8JraTShEDGGfooIyhCaV0uclGfR92xBH7mSdwRChK6R2eInhppYfSfIpDVYcG0ps6Kuk/H9zNgqK&#10;ZbX83g1+962r/67t6ngYLbKDUr23bj4GEagLT/HD/aPj/CHcf4kHyO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UVrxwgAAANsAAAAPAAAAAAAAAAAAAAAAAJgCAABkcnMvZG93&#10;bnJldi54bWxQSwUGAAAAAAQABAD1AAAAhwMAAAAA&#10;" filled="f" strokecolor="white" strokeweight="1.25pt"/>
                <v:oval id="Oval 605" o:spid="_x0000_s1041" style="position:absolute;left:8741;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PEhsMA&#10;AADbAAAADwAAAGRycy9kb3ducmV2LnhtbERPS2vCQBC+F/wPyxR6qxs9hBBdRaRiKfRQa9HjmB2T&#10;aHY27G7z+PfdQqG3+fies1wPphEdOV9bVjCbJiCIC6trLhUcP3fPGQgfkDU2lknBSB7Wq8nDEnNt&#10;e/6g7hBKEUPY56igCqHNpfRFRQb91LbEkbtaZzBE6EqpHfYx3DRyniSpNFhzbKiwpW1Fxf3wbRSU&#10;+3r/8jV7P3WuuY3d2+Wc7Y5npZ4eh80CRKAh/Iv/3K86zk/h95d4gF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4PEhsMAAADbAAAADwAAAAAAAAAAAAAAAACYAgAAZHJzL2Rv&#10;d25yZXYueG1sUEsFBgAAAAAEAAQA9QAAAIgDAAAAAA==&#10;" filled="f" strokecolor="white" strokeweight="1.25pt"/>
                <v:oval id="Oval 606" o:spid="_x0000_s1042" style="position:absolute;left:9206;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9hHcMA&#10;AADbAAAADwAAAGRycy9kb3ducmV2LnhtbERPTWvCQBC9F/oflil4qxt7sBJdRUrFIvSgRvQ4Zsck&#10;bXY27K4x/ntXELzN433OZNaZWrTkfGVZwaCfgCDOra64UJBtF+8jED4ga6wtk4IreZhNX18mmGp7&#10;4TW1m1CIGMI+RQVlCE0qpc9LMuj7tiGO3Mk6gyFCV0jt8BLDTS0/kmQoDVYcG0ps6Kuk/H9zNgqK&#10;ZbX83g1+962r/67t6ngYLbKDUr23bj4GEagLT/HD/aPj/E+4/xIPkN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9hHcMAAADbAAAADwAAAAAAAAAAAAAAAACYAgAAZHJzL2Rv&#10;d25yZXYueG1sUEsFBgAAAAAEAAQA9QAAAIgDAAAAAA==&#10;" filled="f" strokecolor="white" strokeweight="1.25pt"/>
                <v:oval id="Oval 607" o:spid="_x0000_s1043" style="position:absolute;left:5951;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D1b8UA&#10;AADbAAAADwAAAGRycy9kb3ducmV2LnhtbESPQWvCQBCF7wX/wzKCt7qxB5HoKlIUS6GHWkWPY3ZM&#10;UrOzYXcb47/vHAq9zfDevPfNYtW7RnUUYu3ZwGScgSIuvK25NHD42j7PQMWEbLHxTAYeFGG1HDwt&#10;MLf+zp/U7VOpJIRjjgaqlNpc61hU5DCOfUss2tUHh0nWUGob8C7hrtEvWTbVDmuWhgpbeq2ouO1/&#10;nIFyV+82x8nHqQvN96N7v5xn28PZmNGwX89BJerTv/nv+s0KvsDKLzKAX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UPVvxQAAANsAAAAPAAAAAAAAAAAAAAAAAJgCAABkcnMv&#10;ZG93bnJldi54bWxQSwUGAAAAAAQABAD1AAAAigMAAAAA&#10;" filled="f" strokecolor="white" strokeweight="1.25pt"/>
                <v:oval id="Oval 608" o:spid="_x0000_s1044" style="position:absolute;left:6416;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xQ9MMA&#10;AADbAAAADwAAAGRycy9kb3ducmV2LnhtbERPTWvCQBC9F/oflil4qxs9iI2uIqWiCD2oET2O2TFJ&#10;m50Nu2uM/74rFLzN433OdN6ZWrTkfGVZwaCfgCDOra64UJDtl+9jED4ga6wtk4I7eZjPXl+mmGp7&#10;4y21u1CIGMI+RQVlCE0qpc9LMuj7tiGO3MU6gyFCV0jt8BbDTS2HSTKSBiuODSU29FlS/ru7GgXF&#10;qlp9HQbfx9bVP/d2cz6Nl9lJqd5bt5iACNSFp/jfvdZx/gc8fokHy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xQ9MMAAADbAAAADwAAAAAAAAAAAAAAAACYAgAAZHJzL2Rv&#10;d25yZXYueG1sUEsFBgAAAAAEAAQA9QAAAIgDAAAAAA==&#10;" filled="f" strokecolor="white" strokeweight="1.25pt"/>
                <v:oval id="Oval 609" o:spid="_x0000_s1045" style="position:absolute;left:6881;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oz1MMA&#10;AADbAAAADwAAAGRycy9kb3ducmV2LnhtbERPy2rCQBTdF/yH4Qrd1YkuSoiOIsUQKXRRH+jyNnOb&#10;xGbuhJlpTP6+syi4PJz3ajOYVvTkfGNZwXyWgCAurW64UnA65i8pCB+QNbaWScFIHjbrydMKM23v&#10;/En9IVQihrDPUEEdQpdJ6cuaDPqZ7Ygj922dwRChq6R2eI/hppWLJHmVBhuODTV29FZT+XP4NQqq&#10;oil25/nHpXftbezfv65pfroq9TwdtksQgYbwEP+791rBIq6PX+IP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oz1MMAAADbAAAADwAAAAAAAAAAAAAAAACYAgAAZHJzL2Rv&#10;d25yZXYueG1sUEsFBgAAAAAEAAQA9QAAAIgDAAAAAA==&#10;" filled="f" strokecolor="white" strokeweight="1.25pt"/>
                <v:oval id="Oval 610" o:spid="_x0000_s1046" style="position:absolute;left:7346;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aWT8QA&#10;AADbAAAADwAAAGRycy9kb3ducmV2LnhtbESPQWvCQBSE74L/YXlCb7qJhyLRVUQUpdBD1aLHZ/aZ&#10;RLNvw+42xn/fLQg9DjPzDTNbdKYWLTlfWVaQjhIQxLnVFRcKjofNcALCB2SNtWVS8CQPi3m/N8NM&#10;2wd/UbsPhYgQ9hkqKENoMil9XpJBP7INcfSu1hkMUbpCaoePCDe1HCfJuzRYcVwosaFVSfl9/2MU&#10;FNtqu/5OP0+tq2/P9uNynmyOZ6XeBt1yCiJQF/7Dr/ZOKxin8Pcl/g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Glk/EAAAA2wAAAA8AAAAAAAAAAAAAAAAAmAIAAGRycy9k&#10;b3ducmV2LnhtbFBLBQYAAAAABAAEAPUAAACJAwAAAAA=&#10;" filled="f" strokecolor="white" strokeweight="1.25pt"/>
                <v:oval id="Oval 611" o:spid="_x0000_s1047" style="position:absolute;left:4076;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QIOMUA&#10;AADbAAAADwAAAGRycy9kb3ducmV2LnhtbESPQWvCQBSE70L/w/IEb7oxB5E0q5SiWAQPWqUeX7Ov&#10;Sdrs27C7xvjvXaHgcZiZb5h82ZtGdOR8bVnBdJKAIC6srrlUcPxcj+cgfEDW2FgmBTfysFy8DHLM&#10;tL3ynrpDKEWEsM9QQRVCm0npi4oM+oltiaP3Y53BEKUrpXZ4jXDTyDRJZtJgzXGhwpbeKyr+Dhej&#10;oNzUm9VpuvvqXPN767bf5/n6eFZqNOzfXkEE6sMz/N/+0ArSFB5f4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1Ag4xQAAANsAAAAPAAAAAAAAAAAAAAAAAJgCAABkcnMv&#10;ZG93bnJldi54bWxQSwUGAAAAAAQABAD1AAAAigMAAAAA&#10;" filled="f" strokecolor="white" strokeweight="1.25pt"/>
                <v:oval id="Oval 612" o:spid="_x0000_s1048" style="position:absolute;left:4541;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ito8UA&#10;AADbAAAADwAAAGRycy9kb3ducmV2LnhtbESPQWvCQBSE7wX/w/KE3upGCyIxGylSsRQ8VCN6fM2+&#10;JqnZt2F3G+O/7xYKHoeZ+YbJVoNpRU/ON5YVTCcJCOLS6oYrBcVh87QA4QOyxtYyKbiRh1U+esgw&#10;1fbKH9TvQyUihH2KCuoQulRKX9Zk0E9sRxy9L+sMhihdJbXDa4SbVs6SZC4NNhwXauxoXVN52f8Y&#10;BdW22b4ep7tT79rvW//+eV5sirNSj+PhZQki0BDu4f/2m1Ywe4a/L/EH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mK2jxQAAANsAAAAPAAAAAAAAAAAAAAAAAJgCAABkcnMv&#10;ZG93bnJldi54bWxQSwUGAAAAAAQABAD1AAAAigMAAAAA&#10;" filled="f" strokecolor="white" strokeweight="1.25pt"/>
                <v:oval id="Oval 613" o:spid="_x0000_s1049" style="position:absolute;left:5006;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E118UA&#10;AADbAAAADwAAAGRycy9kb3ducmV2LnhtbESPQWvCQBSE7wX/w/KE3upGKSIxGylSsRQ8VCN6fM2+&#10;JqnZt2F3G+O/7xYKHoeZ+YbJVoNpRU/ON5YVTCcJCOLS6oYrBcVh87QA4QOyxtYyKbiRh1U+esgw&#10;1fbKH9TvQyUihH2KCuoQulRKX9Zk0E9sRxy9L+sMhihdJbXDa4SbVs6SZC4NNhwXauxoXVN52f8Y&#10;BdW22b4ep7tT79rvW//+eV5sirNSj+PhZQki0BDu4f/2m1Ywe4a/L/EH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cTXXxQAAANsAAAAPAAAAAAAAAAAAAAAAAJgCAABkcnMv&#10;ZG93bnJldi54bWxQSwUGAAAAAAQABAD1AAAAigMAAAAA&#10;" filled="f" strokecolor="white" strokeweight="1.25pt"/>
                <v:oval id="Oval 614" o:spid="_x0000_s1050" style="position:absolute;left:5471;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2QTMUA&#10;AADbAAAADwAAAGRycy9kb3ducmV2LnhtbESPQWvCQBSE7wX/w/KE3upGoSIxGylSsRQ8VCN6fM2+&#10;JqnZt2F3G+O/7xYKHoeZ+YbJVoNpRU/ON5YVTCcJCOLS6oYrBcVh87QA4QOyxtYyKbiRh1U+esgw&#10;1fbKH9TvQyUihH2KCuoQulRKX9Zk0E9sRxy9L+sMhihdJbXDa4SbVs6SZC4NNhwXauxoXVN52f8Y&#10;BdW22b4ep7tT79rvW//+eV5sirNSj+PhZQki0BDu4f/2m1Ywe4a/L/EH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PZBMxQAAANsAAAAPAAAAAAAAAAAAAAAAAJgCAABkcnMv&#10;ZG93bnJldi54bWxQSwUGAAAAAAQABAD1AAAAigMAAAAA&#10;" filled="f" strokecolor="white" strokeweight="1.25pt"/>
                <v:oval id="Oval 615" o:spid="_x0000_s1051" style="position:absolute;left:805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8OO8QA&#10;AADbAAAADwAAAGRycy9kb3ducmV2LnhtbESPQYvCMBSE74L/ITzBm6Z6EOkaRZYVRfCg66LHZ/Ns&#10;u9u8lCTW+u+NsOBxmJlvmNmiNZVoyPnSsoLRMAFBnFldcq7g+L0aTEH4gKyxskwKHuRhMe92Zphq&#10;e+c9NYeQiwhhn6KCIoQ6ldJnBRn0Q1sTR+9qncEQpculdniPcFPJcZJMpMGS40KBNX0WlP0dbkZB&#10;vi7XXz+j3alx1e+j2V7O09XxrFS/1y4/QARqwzv8395oBeMJvL7EH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vDjvEAAAA2wAAAA8AAAAAAAAAAAAAAAAAmAIAAGRycy9k&#10;b3ducmV2LnhtbFBLBQYAAAAABAAEAPUAAACJAwAAAAA=&#10;" filled="f" strokecolor="white" strokeweight="1.25pt"/>
                <v:oval id="Oval 616" o:spid="_x0000_s1052" style="position:absolute;left:619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OroMYA&#10;AADbAAAADwAAAGRycy9kb3ducmV2LnhtbESPQWvCQBSE7wX/w/KE3upGD1ViNlKkYil4qEb0+Jp9&#10;TVKzb8PuNsZ/3y0UPA4z8w2TrQbTip6cbywrmE4SEMSl1Q1XCorD5mkBwgdkja1lUnAjD6t89JBh&#10;qu2VP6jfh0pECPsUFdQhdKmUvqzJoJ/Yjjh6X9YZDFG6SmqH1wg3rZwlybM02HBcqLGjdU3lZf9j&#10;FFTbZvt6nO5OvWu/b/3753mxKc5KPY6HlyWIQEO4h//bb1rBbA5/X+IPk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OroMYAAADbAAAADwAAAAAAAAAAAAAAAACYAgAAZHJz&#10;L2Rvd25yZXYueG1sUEsFBgAAAAAEAAQA9QAAAIsDAAAAAA==&#10;" filled="f" strokecolor="white" strokeweight="1.25pt"/>
                <v:oval id="Oval 617" o:spid="_x0000_s1053" style="position:absolute;left:6656;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w/0sMA&#10;AADbAAAADwAAAGRycy9kb3ducmV2LnhtbERPy2rCQBTdF/yH4Qrd1YkuSoiOIsUQKXRRH+jyNnOb&#10;xGbuhJlpTP6+syi4PJz3ajOYVvTkfGNZwXyWgCAurW64UnA65i8pCB+QNbaWScFIHjbrydMKM23v&#10;/En9IVQihrDPUEEdQpdJ6cuaDPqZ7Ygj922dwRChq6R2eI/hppWLJHmVBhuODTV29FZT+XP4NQqq&#10;oil25/nHpXftbezfv65pfroq9TwdtksQgYbwEP+791rBIo6NX+IP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w/0sMAAADbAAAADwAAAAAAAAAAAAAAAACYAgAAZHJzL2Rv&#10;d25yZXYueG1sUEsFBgAAAAAEAAQA9QAAAIgDAAAAAA==&#10;" filled="f" strokecolor="white" strokeweight="1.25pt"/>
                <v:oval id="Oval 618" o:spid="_x0000_s1054" style="position:absolute;left:712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CaScYA&#10;AADbAAAADwAAAGRycy9kb3ducmV2LnhtbESPQWvCQBSE70L/w/IKvelGD0XTbKQURSl40KbU42v2&#10;NUmbfRt2tzH+e1cQPA4z8w2TLQfTip6cbywrmE4SEMSl1Q1XCoqP9XgOwgdkja1lUnAmD8v8YZRh&#10;qu2J99QfQiUihH2KCuoQulRKX9Zk0E9sRxy9H+sMhihdJbXDU4SbVs6S5FkabDgu1NjRW03l3+Hf&#10;KKg2zWb1Od199a79Pffv38f5ujgq9fQ4vL6ACDSEe/jW3moFswVcv8QfIP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HCaScYAAADbAAAADwAAAAAAAAAAAAAAAACYAgAAZHJz&#10;L2Rvd25yZXYueG1sUEsFBgAAAAAEAAQA9QAAAIsDAAAAAA==&#10;" filled="f" strokecolor="white" strokeweight="1.25pt"/>
                <v:oval id="Oval 619" o:spid="_x0000_s1055" style="position:absolute;left:7586;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OlCcEA&#10;AADbAAAADwAAAGRycy9kb3ducmV2LnhtbERPTYvCMBC9C/6HMMLeNFVBpBpFFkVZ2IOuix7HZmzr&#10;NpOSZGv99+YgeHy87/myNZVoyPnSsoLhIAFBnFldcq7g+LPpT0H4gKyxskwKHuRhueh25phqe+c9&#10;NYeQixjCPkUFRQh1KqXPCjLoB7YmjtzVOoMhQpdL7fAew00lR0kykQZLjg0F1vRZUPZ3+DcK8m25&#10;Xf8Ov0+Nq26P5utynm6OZ6U+eu1qBiJQG97il3unFYzj+vgl/gC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TpQnBAAAA2wAAAA8AAAAAAAAAAAAAAAAAmAIAAGRycy9kb3du&#10;cmV2LnhtbFBLBQYAAAAABAAEAPUAAACGAwAAAAA=&#10;" filled="f" strokecolor="white" strokeweight="1.25pt"/>
                <v:oval id="Oval 620" o:spid="_x0000_s1056" style="position:absolute;left:4316;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8AksUA&#10;AADbAAAADwAAAGRycy9kb3ducmV2LnhtbESPQWvCQBSE74X+h+UJ3uomCiKpm1CkohQ8VC31+Jp9&#10;TdJm34bdbYz/visIHoeZ+YZZFoNpRU/ON5YVpJMEBHFpdcOVguNh/bQA4QOyxtYyKbiQhyJ/fFhi&#10;pu2Z36nfh0pECPsMFdQhdJmUvqzJoJ/Yjjh639YZDFG6SmqH5wg3rZwmyVwabDgu1NjRqqbyd/9n&#10;FFSbZvP6ke4+e9f+XPq3r9NifTwpNR4NL88gAg3hHr61t1rBLIXrl/gDZP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3wCSxQAAANsAAAAPAAAAAAAAAAAAAAAAAJgCAABkcnMv&#10;ZG93bnJldi54bWxQSwUGAAAAAAQABAD1AAAAigMAAAAA&#10;" filled="f" strokecolor="white" strokeweight="1.25pt"/>
                <v:oval id="Oval 621" o:spid="_x0000_s1057" style="position:absolute;left:4781;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2e5cUA&#10;AADbAAAADwAAAGRycy9kb3ducmV2LnhtbESPQWvCQBSE7wX/w/KE3upGCyIxGylSsRQ8VCN6fM2+&#10;JqnZt2F3G+O/7xYKHoeZ+YbJVoNpRU/ON5YVTCcJCOLS6oYrBcVh87QA4QOyxtYyKbiRh1U+esgw&#10;1fbKH9TvQyUihH2KCuoQulRKX9Zk0E9sRxy9L+sMhihdJbXDa4SbVs6SZC4NNhwXauxoXVN52f8Y&#10;BdW22b4ep7tT79rvW//+eV5sirNSj+PhZQki0BDu4f/2m1bwPIO/L/EH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DZ7lxQAAANsAAAAPAAAAAAAAAAAAAAAAAJgCAABkcnMv&#10;ZG93bnJldi54bWxQSwUGAAAAAAQABAD1AAAAigMAAAAA&#10;" filled="f" strokecolor="white" strokeweight="1.25pt"/>
                <v:oval id="Oval 622" o:spid="_x0000_s1058" style="position:absolute;left:5246;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E7fsUA&#10;AADbAAAADwAAAGRycy9kb3ducmV2LnhtbESPQWvCQBSE7wX/w/KE3urGCiIxGylSsRQ8VCN6fM2+&#10;JqnZt2F3G+O/7xYKHoeZ+YbJVoNpRU/ON5YVTCcJCOLS6oYrBcVh87QA4QOyxtYyKbiRh1U+esgw&#10;1fbKH9TvQyUihH2KCuoQulRKX9Zk0E9sRxy9L+sMhihdJbXDa4SbVj4nyVwabDgu1NjRuqbysv8x&#10;Cqpts309Tnen3rXft/7987zYFGelHsfDyxJEoCHcw//tN61gNoO/L/EH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QTt+xQAAANsAAAAPAAAAAAAAAAAAAAAAAJgCAABkcnMv&#10;ZG93bnJldi54bWxQSwUGAAAAAAQABAD1AAAAigMAAAAA&#10;" filled="f" strokecolor="white" strokeweight="1.25pt"/>
                <v:oval id="Oval 623" o:spid="_x0000_s1059" style="position:absolute;left:5711;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ijCsYA&#10;AADbAAAADwAAAGRycy9kb3ducmV2LnhtbESPQWvCQBSE7wX/w/KE3urGVoqkboKIYil4qFrq8TX7&#10;TKLZt2F3G+O/7xYEj8PMfMPM8t40oiPna8sKxqMEBHFhdc2lgv1u9TQF4QOyxsYyKbiShzwbPMww&#10;1fbCn9RtQykihH2KCqoQ2lRKX1Rk0I9sSxy9o3UGQ5SulNrhJcJNI5+T5FUarDkuVNjSoqLivP01&#10;Csp1vV5+jTffnWtO1+7j5zBd7Q9KPQ77+RuIQH24h2/td63gZQL/X+IPk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6ijCsYAAADbAAAADwAAAAAAAAAAAAAAAACYAgAAZHJz&#10;L2Rvd25yZXYueG1sUEsFBgAAAAAEAAQA9QAAAIsDAAAAAA==&#10;" filled="f" strokecolor="white" strokeweight="1.25pt"/>
                <v:oval id="Oval 624" o:spid="_x0000_s1060" style="position:absolute;left:13676;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QGkcYA&#10;AADbAAAADwAAAGRycy9kb3ducmV2LnhtbESPQWvCQBSE7wX/w/KE3urGFoukboKIYil4qFrq8TX7&#10;TKLZt2F3G+O/7xYEj8PMfMPM8t40oiPna8sKxqMEBHFhdc2lgv1u9TQF4QOyxsYyKbiShzwbPMww&#10;1fbCn9RtQykihH2KCqoQ2lRKX1Rk0I9sSxy9o3UGQ5SulNrhJcJNI5+T5FUarDkuVNjSoqLivP01&#10;Csp1vV5+jTffnWtO1+7j5zBd7Q9KPQ77+RuIQH24h2/td63gZQL/X+IPk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OQGkcYAAADbAAAADwAAAAAAAAAAAAAAAACYAgAAZHJz&#10;L2Rvd25yZXYueG1sUEsFBgAAAAAEAAQA9QAAAIsDAAAAAA==&#10;" filled="f" strokecolor="white" strokeweight="1.25pt"/>
                <v:oval id="Oval 625" o:spid="_x0000_s1061" style="position:absolute;left:14141;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aY5sYA&#10;AADbAAAADwAAAGRycy9kb3ducmV2LnhtbESPT2vCQBTE7wW/w/KE3urGCiIxGylSUQQP9Q96fM2+&#10;JqnZt2F3G+O37xYKHoeZ+Q2TLXrTiI6cry0rGI8SEMSF1TWXCo6H1csMhA/IGhvLpOBOHhb54CnD&#10;VNsbf1C3D6WIEPYpKqhCaFMpfVGRQT+yLXH0vqwzGKJ0pdQObxFuGvmaJFNpsOa4UGFLy4qK6/7H&#10;KCjX9fr9NN6dO9d837vt52W2Ol6Ueh72b3MQgfrwCP+3N1rBZAp/X+IPk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aY5sYAAADbAAAADwAAAAAAAAAAAAAAAACYAgAAZHJz&#10;L2Rvd25yZXYueG1sUEsFBgAAAAAEAAQA9QAAAIsDAAAAAA==&#10;" filled="f" strokecolor="white" strokeweight="1.25pt"/>
                <v:oval id="Oval 626" o:spid="_x0000_s1062" style="position:absolute;left:14606;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o9fcYA&#10;AADbAAAADwAAAGRycy9kb3ducmV2LnhtbESPQWvCQBSE7wX/w/KE3urGFqykboKIYil4qFrq8TX7&#10;TKLZt2F3G+O/7xYEj8PMfMPM8t40oiPna8sKxqMEBHFhdc2lgv1u9TQF4QOyxsYyKbiShzwbPMww&#10;1fbCn9RtQykihH2KCqoQ2lRKX1Rk0I9sSxy9o3UGQ5SulNrhJcJNI5+TZCIN1hwXKmxpUVFx3v4a&#10;BeW6Xi+/xpvvzjWna/fxc5iu9gelHof9/A1EoD7cw7f2u1bw8gr/X+IPk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3o9fcYAAADbAAAADwAAAAAAAAAAAAAAAACYAgAAZHJz&#10;L2Rvd25yZXYueG1sUEsFBgAAAAAEAAQA9QAAAIsDAAAAAA==&#10;" filled="f" strokecolor="white" strokeweight="1.25pt"/>
                <v:oval id="Oval 627" o:spid="_x0000_s1063" style="position:absolute;left:1180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WpD8EA&#10;AADbAAAADwAAAGRycy9kb3ducmV2LnhtbERPTYvCMBC9C/6HMMLeNFVBpBpFFkVZ2IOuix7HZmzr&#10;NpOSZGv99+YgeHy87/myNZVoyPnSsoLhIAFBnFldcq7g+LPpT0H4gKyxskwKHuRhueh25phqe+c9&#10;NYeQixjCPkUFRQh1KqXPCjLoB7YmjtzVOoMhQpdL7fAew00lR0kykQZLjg0F1vRZUPZ3+DcK8m25&#10;Xf8Ov0+Nq26P5utynm6OZ6U+eu1qBiJQG97il3unFYzj2Pgl/gC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7lqQ/BAAAA2wAAAA8AAAAAAAAAAAAAAAAAmAIAAGRycy9kb3du&#10;cmV2LnhtbFBLBQYAAAAABAAEAPUAAACGAwAAAAA=&#10;" filled="f" strokecolor="white" strokeweight="1.25pt"/>
                <v:oval id="Oval 628" o:spid="_x0000_s1064" style="position:absolute;left:12266;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kMlMYA&#10;AADbAAAADwAAAGRycy9kb3ducmV2LnhtbESPQWvCQBSE7wX/w/KE3urGFkRTN0FEsRQ8VC31+Jp9&#10;JtHs27C7jfHfdwtCj8PMfMPM8940oiPna8sKxqMEBHFhdc2lgsN+/TQF4QOyxsYyKbiRhzwbPMwx&#10;1fbKH9TtQikihH2KCqoQ2lRKX1Rk0I9sSxy9k3UGQ5SulNrhNcJNI5+TZCIN1hwXKmxpWVFx2f0Y&#10;BeWm3qw+x9uvzjXnW/f+fZyuD0elHof94hVEoD78h+/tN63gZQZ/X+IPk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akMlMYAAADbAAAADwAAAAAAAAAAAAAAAACYAgAAZHJz&#10;L2Rvd25yZXYueG1sUEsFBgAAAAAEAAQA9QAAAIsDAAAAAA==&#10;" filled="f" strokecolor="white" strokeweight="1.25pt"/>
                <v:oval id="Oval 629" o:spid="_x0000_s1065" style="position:absolute;left:1273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XWdMEA&#10;AADbAAAADwAAAGRycy9kb3ducmV2LnhtbERPTYvCMBC9C/6HMMLeNFVEpBpFFkVZ2IOuix7HZmzr&#10;NpOSZGv99+YgeHy87/myNZVoyPnSsoLhIAFBnFldcq7g+LPpT0H4gKyxskwKHuRhueh25phqe+c9&#10;NYeQixjCPkUFRQh1KqXPCjLoB7YmjtzVOoMhQpdL7fAew00lR0kykQZLjg0F1vRZUPZ3+DcK8m25&#10;Xf8Ov0+Nq26P5utynm6OZ6U+eu1qBiJQG97il3unFYzj+vgl/gC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V1nTBAAAA2wAAAA8AAAAAAAAAAAAAAAAAmAIAAGRycy9kb3du&#10;cmV2LnhtbFBLBQYAAAAABAAEAPUAAACGAwAAAAA=&#10;" filled="f" strokecolor="white" strokeweight="1.25pt"/>
                <v:oval id="Oval 630" o:spid="_x0000_s1066" style="position:absolute;left:13196;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lz78UA&#10;AADbAAAADwAAAGRycy9kb3ducmV2LnhtbESPQWvCQBSE74X+h+UJ3uomIiKpm1CkohQ8VC31+Jp9&#10;TdJm34bdbYz/visIHoeZ+YZZFoNpRU/ON5YVpJMEBHFpdcOVguNh/bQA4QOyxtYyKbiQhyJ/fFhi&#10;pu2Z36nfh0pECPsMFdQhdJmUvqzJoJ/Yjjh639YZDFG6SmqH5wg3rZwmyVwabDgu1NjRqqbyd/9n&#10;FFSbZvP6ke4+e9f+XPq3r9NifTwpNR4NL88gAg3hHr61t1rBLIXrl/gDZP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2XPvxQAAANsAAAAPAAAAAAAAAAAAAAAAAJgCAABkcnMv&#10;ZG93bnJldi54bWxQSwUGAAAAAAQABAD1AAAAigMAAAAA&#10;" filled="f" strokecolor="white" strokeweight="1.25pt"/>
                <v:oval id="Oval 631" o:spid="_x0000_s1067" style="position:absolute;left:9926;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vtmMUA&#10;AADbAAAADwAAAGRycy9kb3ducmV2LnhtbESPQWvCQBSE7wX/w/KE3upGKSIxGylSsRQ8VCN6fM2+&#10;JqnZt2F3G+O/7xYKHoeZ+YbJVoNpRU/ON5YVTCcJCOLS6oYrBcVh87QA4QOyxtYyKbiRh1U+esgw&#10;1fbKH9TvQyUihH2KCuoQulRKX9Zk0E9sRxy9L+sMhihdJbXDa4SbVs6SZC4NNhwXauxoXVN52f8Y&#10;BdW22b4ep7tT79rvW//+eV5sirNSj+PhZQki0BDu4f/2m1bwPIO/L/EH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C+2YxQAAANsAAAAPAAAAAAAAAAAAAAAAAJgCAABkcnMv&#10;ZG93bnJldi54bWxQSwUGAAAAAAQABAD1AAAAigMAAAAA&#10;" filled="f" strokecolor="white" strokeweight="1.25pt"/>
                <v:oval id="Oval 632" o:spid="_x0000_s1068" style="position:absolute;left:10391;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dIA8YA&#10;AADbAAAADwAAAGRycy9kb3ducmV2LnhtbESPQWvCQBSE7wX/w/KE3urGVoqkboKIYil4qFrq8TX7&#10;TKLZt2F3G+O/7xYEj8PMfMPM8t40oiPna8sKxqMEBHFhdc2lgv1u9TQF4QOyxsYyKbiShzwbPMww&#10;1fbCn9RtQykihH2KCqoQ2lRKX1Rk0I9sSxy9o3UGQ5SulNrhJcJNI5+T5FUarDkuVNjSoqLivP01&#10;Csp1vV5+jTffnWtO1+7j5zBd7Q9KPQ77+RuIQH24h2/td61g8gL/X+IPk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EdIA8YAAADbAAAADwAAAAAAAAAAAAAAAACYAgAAZHJz&#10;L2Rvd25yZXYueG1sUEsFBgAAAAAEAAQA9QAAAIsDAAAAAA==&#10;" filled="f" strokecolor="white" strokeweight="1.25pt"/>
                <v:oval id="Oval 633" o:spid="_x0000_s1069" style="position:absolute;left:10856;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7Qd8UA&#10;AADbAAAADwAAAGRycy9kb3ducmV2LnhtbESPQWvCQBSE7wX/w/KE3urGIiIxGylSsRQ8VCN6fM2+&#10;JqnZt2F3G+O/7xYKHoeZ+YbJVoNpRU/ON5YVTCcJCOLS6oYrBcVh87QA4QOyxtYyKbiRh1U+esgw&#10;1fbKH9TvQyUihH2KCuoQulRKX9Zk0E9sRxy9L+sMhihdJbXDa4SbVj4nyVwabDgu1NjRuqbysv8x&#10;Cqpts309Tnen3rXft/7987zYFGelHsfDyxJEoCHcw//tN61gNoO/L/EH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rtB3xQAAANsAAAAPAAAAAAAAAAAAAAAAAJgCAABkcnMv&#10;ZG93bnJldi54bWxQSwUGAAAAAAQABAD1AAAAigMAAAAA&#10;" filled="f" strokecolor="white" strokeweight="1.25pt"/>
                <v:oval id="Oval 634" o:spid="_x0000_s1070" style="position:absolute;left:11321;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J17MYA&#10;AADbAAAADwAAAGRycy9kb3ducmV2LnhtbESPQWvCQBSE7wX/w/KE3urGUoukboKIYil4qFrq8TX7&#10;TKLZt2F3G+O/7xYEj8PMfMPM8t40oiPna8sKxqMEBHFhdc2lgv1u9TQF4QOyxsYyKbiShzwbPMww&#10;1fbCn9RtQykihH2KCqoQ2lRKX1Rk0I9sSxy9o3UGQ5SulNrhJcJNI5+T5FUarDkuVNjSoqLivP01&#10;Csp1vV5+jTffnWtO1+7j5zBd7Q9KPQ77+RuIQH24h2/td63gZQL/X+IPk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OJ17MYAAADbAAAADwAAAAAAAAAAAAAAAACYAgAAZHJz&#10;L2Rvd25yZXYueG1sUEsFBgAAAAAEAAQA9QAAAIsDAAAAAA==&#10;" filled="f" strokecolor="white" strokeweight="1.25pt"/>
                <v:oval id="Oval 635" o:spid="_x0000_s1071" style="position:absolute;left:9446;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rm8YA&#10;AADbAAAADwAAAGRycy9kb3ducmV2LnhtbESPT2vCQBTE7wW/w/KE3urGIiIxGylSUQQP9Q96fM2+&#10;JqnZt2F3G+O37xYKHoeZ+Q2TLXrTiI6cry0rGI8SEMSF1TWXCo6H1csMhA/IGhvLpOBOHhb54CnD&#10;VNsbf1C3D6WIEPYpKqhCaFMpfVGRQT+yLXH0vqwzGKJ0pdQObxFuGvmaJFNpsOa4UGFLy4qK6/7H&#10;KCjX9fr9NN6dO9d837vt52W2Ol6Ueh72b3MQgfrwCP+3N1rBZAp/X+IPk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Drm8YAAADbAAAADwAAAAAAAAAAAAAAAACYAgAAZHJz&#10;L2Rvd25yZXYueG1sUEsFBgAAAAAEAAQA9QAAAIsDAAAAAA==&#10;" filled="f" strokecolor="white" strokeweight="1.25pt"/>
                <v:oval id="Oval 636" o:spid="_x0000_s1072" style="position:absolute;left:899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xOAMYA&#10;AADbAAAADwAAAGRycy9kb3ducmV2LnhtbESPQWvCQBSE7wX/w/KE3urGUqykboKIYil4qFrq8TX7&#10;TKLZt2F3G+O/7xYEj8PMfMPM8t40oiPna8sKxqMEBHFhdc2lgv1u9TQF4QOyxsYyKbiShzwbPMww&#10;1fbCn9RtQykihH2KCqoQ2lRKX1Rk0I9sSxy9o3UGQ5SulNrhJcJNI5+TZCIN1hwXKmxpUVFx3v4a&#10;BeW6Xi+/xpvvzjWna/fxc5iu9gelHof9/A1EoD7cw7f2u1bw8gr/X+IPk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3xOAMYAAADbAAAADwAAAAAAAAAAAAAAAACYAgAAZHJz&#10;L2Rvd25yZXYueG1sUEsFBgAAAAAEAAQA9QAAAIsDAAAAAA==&#10;" filled="f" strokecolor="white" strokeweight="1.25pt"/>
                <v:oval id="Oval 637" o:spid="_x0000_s1073" style="position:absolute;left:8511;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PacsEA&#10;AADbAAAADwAAAGRycy9kb3ducmV2LnhtbERPTYvCMBC9C/6HMMLeNFVEpBpFFkVZ2IOuix7HZmzr&#10;NpOSZGv99+YgeHy87/myNZVoyPnSsoLhIAFBnFldcq7g+LPpT0H4gKyxskwKHuRhueh25phqe+c9&#10;NYeQixjCPkUFRQh1KqXPCjLoB7YmjtzVOoMhQpdL7fAew00lR0kykQZLjg0F1vRZUPZ3+DcK8m25&#10;Xf8Ov0+Nq26P5utynm6OZ6U+eu1qBiJQG97il3unFYzj2Pgl/gC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j2nLBAAAA2wAAAA8AAAAAAAAAAAAAAAAAmAIAAGRycy9kb3du&#10;cmV2LnhtbFBLBQYAAAAABAAEAPUAAACGAwAAAAA=&#10;" filled="f" strokecolor="white" strokeweight="1.25pt"/>
                <v:oval id="Oval 638" o:spid="_x0000_s1074" style="position:absolute;left:3596;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9/6cYA&#10;AADbAAAADwAAAGRycy9kb3ducmV2LnhtbESPQWvCQBSE7wX/w/KE3urGUkRTN0FEsRQ8VC31+Jp9&#10;JtHs27C7jfHfdwtCj8PMfMPM8940oiPna8sKxqMEBHFhdc2lgsN+/TQF4QOyxsYyKbiRhzwbPMwx&#10;1fbKH9TtQikihH2KCqoQ2lRKX1Rk0I9sSxy9k3UGQ5SulNrhNcJNI5+TZCIN1hwXKmxpWVFx2f0Y&#10;BeWm3qw+x9uvzjXnW/f+fZyuD0elHof94hVEoD78h+/tN63gZQZ/X+IPk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a9/6cYAAADbAAAADwAAAAAAAAAAAAAAAACYAgAAZHJz&#10;L2Rvd25yZXYueG1sUEsFBgAAAAAEAAQA9QAAAIsDAAAAAA==&#10;" filled="f" strokecolor="white" strokeweight="1.25pt"/>
                <v:oval id="Oval 639" o:spid="_x0000_s1075" style="position:absolute;left:1736;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xAqcEA&#10;AADbAAAADwAAAGRycy9kb3ducmV2LnhtbERPTYvCMBC9C/6HMMLeNFVQpBpFFkVZ2IOuix7HZmzr&#10;NpOSZGv99+YgeHy87/myNZVoyPnSsoLhIAFBnFldcq7g+LPpT0H4gKyxskwKHuRhueh25phqe+c9&#10;NYeQixjCPkUFRQh1KqXPCjLoB7YmjtzVOoMhQpdL7fAew00lR0kykQZLjg0F1vRZUPZ3+DcK8m25&#10;Xf8Ov0+Nq26P5utynm6OZ6U+eu1qBiJQG97il3unFYzj+vgl/gC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1MQKnBAAAA2wAAAA8AAAAAAAAAAAAAAAAAmAIAAGRycy9kb3du&#10;cmV2LnhtbFBLBQYAAAAABAAEAPUAAACGAwAAAAA=&#10;" filled="f" strokecolor="white" strokeweight="1.25pt"/>
                <v:oval id="Oval 640" o:spid="_x0000_s1076" style="position:absolute;left:2666;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DlMsUA&#10;AADbAAAADwAAAGRycy9kb3ducmV2LnhtbESPQWvCQBSE74X+h+UJ3uomgiKpm1CkohQ8VC31+Jp9&#10;TdJm34bdbYz/visIHoeZ+YZZFoNpRU/ON5YVpJMEBHFpdcOVguNh/bQA4QOyxtYyKbiQhyJ/fFhi&#10;pu2Z36nfh0pECPsMFdQhdJmUvqzJoJ/Yjjh639YZDFG6SmqH5wg3rZwmyVwabDgu1NjRqqbyd/9n&#10;FFSbZvP6ke4+e9f+XPq3r9NifTwpNR4NL88gAg3hHr61t1rBLIXrl/gDZP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AOUyxQAAANsAAAAPAAAAAAAAAAAAAAAAAJgCAABkcnMv&#10;ZG93bnJldi54bWxQSwUGAAAAAAQABAD1AAAAigMAAAAA&#10;" filled="f" strokecolor="white" strokeweight="1.25pt"/>
                <v:oval id="Oval 641" o:spid="_x0000_s1077" style="position:absolute;left:791;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J7RcUA&#10;AADbAAAADwAAAGRycy9kb3ducmV2LnhtbESPQWvCQBSE7wX/w/KE3upGoSIxGylSsRQ8VCN6fM2+&#10;JqnZt2F3G+O/7xYKHoeZ+YbJVoNpRU/ON5YVTCcJCOLS6oYrBcVh87QA4QOyxtYyKbiRh1U+esgw&#10;1fbKH9TvQyUihH2KCuoQulRKX9Zk0E9sRxy9L+sMhihdJbXDa4SbVs6SZC4NNhwXauxoXVN52f8Y&#10;BdW22b4ep7tT79rvW//+eV5sirNSj+PhZQki0BDu4f/2m1bwPIO/L/EH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0ntFxQAAANsAAAAPAAAAAAAAAAAAAAAAAJgCAABkcnMv&#10;ZG93bnJldi54bWxQSwUGAAAAAAQABAD1AAAAigMAAAAA&#10;" filled="f" strokecolor="white" strokeweight="1.25pt"/>
                <v:oval id="Oval 642" o:spid="_x0000_s1078" style="position:absolute;left:337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7e3sYA&#10;AADbAAAADwAAAGRycy9kb3ducmV2LnhtbESPQWvCQBSE7wX/w/KE3urGFoukboKIYil4qFrq8TX7&#10;TKLZt2F3G+O/7xYEj8PMfMPM8t40oiPna8sKxqMEBHFhdc2lgv1u9TQF4QOyxsYyKbiShzwbPMww&#10;1fbCn9RtQykihH2KCqoQ2lRKX1Rk0I9sSxy9o3UGQ5SulNrhJcJNI5+T5FUarDkuVNjSoqLivP01&#10;Csp1vV5+jTffnWtO1+7j5zBd7Q9KPQ77+RuIQH24h2/td61g8gL/X+IPk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Z7e3sYAAADbAAAADwAAAAAAAAAAAAAAAACYAgAAZHJz&#10;L2Rvd25yZXYueG1sUEsFBgAAAAAEAAQA9QAAAIsDAAAAAA==&#10;" filled="f" strokecolor="white" strokeweight="1.25pt"/>
                <v:oval id="Oval 643" o:spid="_x0000_s1079" style="position:absolute;left:151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dGqsYA&#10;AADbAAAADwAAAGRycy9kb3ducmV2LnhtbESPQWvCQBSE7wX/w/KE3urGUoukboKIYil4qFrq8TX7&#10;TKLZt2F3G+O/7xYEj8PMfMPM8t40oiPna8sKxqMEBHFhdc2lgv1u9TQF4QOyxsYyKbiShzwbPMww&#10;1fbCn9RtQykihH2KCqoQ2lRKX1Rk0I9sSxy9o3UGQ5SulNrhJcJNI5+T5FUarDkuVNjSoqLivP01&#10;Csp1vV5+jTffnWtO1+7j5zBd7Q9KPQ77+RuIQH24h2/td61g8gL/X+IPk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ndGqsYAAADbAAAADwAAAAAAAAAAAAAAAACYAgAAZHJz&#10;L2Rvd25yZXYueG1sUEsFBgAAAAAEAAQA9QAAAIsDAAAAAA==&#10;" filled="f" strokecolor="white" strokeweight="1.25pt"/>
                <v:oval id="Oval 644" o:spid="_x0000_s1080" style="position:absolute;left:1976;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vjMcUA&#10;AADbAAAADwAAAGRycy9kb3ducmV2LnhtbESPQWvCQBSE7wX/w/KE3urGgiIxGylSsRQ8VCN6fM2+&#10;JqnZt2F3G+O/7xYKHoeZ+YbJVoNpRU/ON5YVTCcJCOLS6oYrBcVh87QA4QOyxtYyKbiRh1U+esgw&#10;1fbKH9TvQyUihH2KCuoQulRKX9Zk0E9sRxy9L+sMhihdJbXDa4SbVj4nyVwabDgu1NjRuqbysv8x&#10;Cqpts309Tnen3rXft/7987zYFGelHsfDyxJEoCHcw//tN61gNoO/L/EH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O+MxxQAAANsAAAAPAAAAAAAAAAAAAAAAAJgCAABkcnMv&#10;ZG93bnJldi54bWxQSwUGAAAAAAQABAD1AAAAigMAAAAA&#10;" filled="f" strokecolor="white" strokeweight="1.25pt"/>
                <v:oval id="Oval 645" o:spid="_x0000_s1081" style="position:absolute;left:244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l9RsYA&#10;AADbAAAADwAAAGRycy9kb3ducmV2LnhtbESPT2vCQBTE7wW/w/KE3urGgiIxGylSUQQP9Q96fM2+&#10;JqnZt2F3G+O37xYKHoeZ+Q2TLXrTiI6cry0rGI8SEMSF1TWXCo6H1csMhA/IGhvLpOBOHhb54CnD&#10;VNsbf1C3D6WIEPYpKqhCaFMpfVGRQT+yLXH0vqwzGKJ0pdQObxFuGvmaJFNpsOa4UGFLy4qK6/7H&#10;KCjX9fr9NN6dO9d837vt52W2Ol6Ueh72b3MQgfrwCP+3N1rBZAp/X+IPk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el9RsYAAADbAAAADwAAAAAAAAAAAAAAAACYAgAAZHJz&#10;L2Rvd25yZXYueG1sUEsFBgAAAAAEAAQA9QAAAIsDAAAAAA==&#10;" filled="f" strokecolor="white" strokeweight="1.25pt"/>
                <v:oval id="Oval 646" o:spid="_x0000_s1082" style="position:absolute;left:2906;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XY3cYA&#10;AADbAAAADwAAAGRycy9kb3ducmV2LnhtbESPQWvCQBSE7wX/w/KE3urGQq2kboKIYil4qFrq8TX7&#10;TKLZt2F3G+O/7xYEj8PMfMPM8t40oiPna8sKxqMEBHFhdc2lgv1u9TQF4QOyxsYyKbiShzwbPMww&#10;1fbCn9RtQykihH2KCqoQ2lRKX1Rk0I9sSxy9o3UGQ5SulNrhJcJNI5+TZCIN1hwXKmxpUVFx3v4a&#10;BeW6Xi+/xpvvzjWna/fxc5iu9gelHof9/A1EoD7cw7f2u1bw8gr/X+IPk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qXY3cYAAADbAAAADwAAAAAAAAAAAAAAAACYAgAAZHJz&#10;L2Rvd25yZXYueG1sUEsFBgAAAAAEAAQA9QAAAIsDAAAAAA==&#10;" filled="f" strokecolor="white" strokeweight="1.25pt"/>
                <v:oval id="Oval 647" o:spid="_x0000_s1083" style="position:absolute;left:101;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pMr8EA&#10;AADbAAAADwAAAGRycy9kb3ducmV2LnhtbERPTYvCMBC9C/6HMMLeNFVQpBpFFkVZ2IOuix7HZmzr&#10;NpOSZGv99+YgeHy87/myNZVoyPnSsoLhIAFBnFldcq7g+LPpT0H4gKyxskwKHuRhueh25phqe+c9&#10;NYeQixjCPkUFRQh1KqXPCjLoB7YmjtzVOoMhQpdL7fAew00lR0kykQZLjg0F1vRZUPZ3+DcK8m25&#10;Xf8Ov0+Nq26P5utynm6OZ6U+eu1qBiJQG97il3unFYzj2Pgl/gC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6TK/BAAAA2wAAAA8AAAAAAAAAAAAAAAAAmAIAAGRycy9kb3du&#10;cmV2LnhtbFBLBQYAAAAABAAEAPUAAACGAwAAAAA=&#10;" filled="f" strokecolor="white" strokeweight="1.25pt"/>
                <v:oval id="Oval 648" o:spid="_x0000_s1084" style="position:absolute;left:566;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bpNMYA&#10;AADbAAAADwAAAGRycy9kb3ducmV2LnhtbESPQWvCQBSE7wX/w/KE3urGQkVTN0FEsRQ8VC31+Jp9&#10;JtHs27C7jfHfdwtCj8PMfMPM8940oiPna8sKxqMEBHFhdc2lgsN+/TQF4QOyxsYyKbiRhzwbPMwx&#10;1fbKH9TtQikihH2KCqoQ2lRKX1Rk0I9sSxy9k3UGQ5SulNrhNcJNI5+TZCIN1hwXKmxpWVFx2f0Y&#10;BeWm3qw+x9uvzjXnW/f+fZyuD0elHof94hVEoD78h+/tN63gZQZ/X+IPk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HbpNMYAAADbAAAADwAAAAAAAAAAAAAAAACYAgAAZHJz&#10;L2Rvd25yZXYueG1sUEsFBgAAAAAEAAQA9QAAAIsDAAAAAA==&#10;" filled="f" strokecolor="white" strokeweight="1.25pt"/>
                <v:oval id="Oval 649" o:spid="_x0000_s1085" style="position:absolute;left:1031;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CKFMMA&#10;AADbAAAADwAAAGRycy9kb3ducmV2LnhtbERPz2vCMBS+C/sfwhvspqk7SOmMImOlMthhrjKPb81b&#10;W9e8lCTW9r83B2HHj+/3ejuaTgzkfGtZwXKRgCCurG65VlB+5fMUhA/IGjvLpGAiD9vNw2yNmbZX&#10;/qThEGoRQ9hnqKAJoc+k9FVDBv3C9sSR+7XOYIjQ1VI7vMZw08nnJFlJgy3HhgZ7em2o+jtcjIK6&#10;aIu34/Lje3DdeRref05pXp6Uenocdy8gAo3hX3x377WCVVwfv8Qf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CKFMMAAADbAAAADwAAAAAAAAAAAAAAAACYAgAAZHJzL2Rv&#10;d25yZXYueG1sUEsFBgAAAAAEAAQA9QAAAIgDAAAAAA==&#10;" filled="f" strokecolor="white" strokeweight="1.25pt"/>
                <v:oval id="Oval 650" o:spid="_x0000_s1086" style="position:absolute;left:431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wvj8QA&#10;AADbAAAADwAAAGRycy9kb3ducmV2LnhtbESPQWvCQBSE70L/w/IEb7pJDyKpq0hRLIIHrVKPz+wz&#10;ic2+DbvbGP+9KxQ8DjPzDTOdd6YWLTlfWVaQjhIQxLnVFRcKDt+r4QSED8gaa8uk4E4e5rO33hQz&#10;bW+8o3YfChEh7DNUUIbQZFL6vCSDfmQb4uhdrDMYonSF1A5vEW5q+Z4kY2mw4rhQYkOfJeW/+z+j&#10;oFhX6+Ux3f60rr7e2835NFkdTkoN+t3iA0SgLrzC/+0vrWCcwvNL/AF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sL4/EAAAA2wAAAA8AAAAAAAAAAAAAAAAAmAIAAGRycy9k&#10;b3ducmV2LnhtbFBLBQYAAAAABAAEAPUAAACJAwAAAAA=&#10;" filled="f" strokecolor="white" strokeweight="1.25pt"/>
                <v:oval id="Oval 651" o:spid="_x0000_s1087" style="position:absolute;left:3831;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6x+MQA&#10;AADbAAAADwAAAGRycy9kb3ducmV2LnhtbESPQYvCMBSE74L/ITzBm6Z6EOkaRZYVRfCg66LHZ/Ns&#10;u9u8lCTW+u+NsOBxmJlvmNmiNZVoyPnSsoLRMAFBnFldcq7g+L0aTEH4gKyxskwKHuRhMe92Zphq&#10;e+c9NYeQiwhhn6KCIoQ6ldJnBRn0Q1sTR+9qncEQpculdniPcFPJcZJMpMGS40KBNX0WlP0dbkZB&#10;vi7XXz+j3alx1e+j2V7O09XxrFS/1y4/QARqwzv8395oBZMxvL7EH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sfjEAAAA2wAAAA8AAAAAAAAAAAAAAAAAmAIAAGRycy9k&#10;b3ducmV2LnhtbFBLBQYAAAAABAAEAPUAAACJAwAAAAA=&#10;" filled="f" strokecolor="white" strokeweight="1.25pt"/>
                <v:oval id="Oval 652" o:spid="_x0000_s1088" style="position:absolute;left:296;top:1133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UY8YA&#10;AADbAAAADwAAAGRycy9kb3ducmV2LnhtbESPT2vCQBTE7wW/w/KE3urGCiIxGylSUQQP9Q96fM2+&#10;JqnZt2F3G+O37xYKHoeZ+Q2TLXrTiI6cry0rGI8SEMSF1TWXCo6H1csMhA/IGhvLpOBOHhb54CnD&#10;VNsbf1C3D6WIEPYpKqhCaFMpfVGRQT+yLXH0vqwzGKJ0pdQObxFuGvmaJFNpsOa4UGFLy4qK6/7H&#10;KCjX9fr9NN6dO9d837vt52W2Ol6Ueh72b3MQgfrwCP+3N1rBdAJ/X+IPk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IUY8YAAADbAAAADwAAAAAAAAAAAAAAAACYAgAAZHJz&#10;L2Rvd25yZXYueG1sUEsFBgAAAAAEAAQA9QAAAIsDAAAAAA==&#10;" filled="f" strokecolor="white" strokeweight="1.25pt"/>
                <v:oval id="Oval 653" o:spid="_x0000_s1089" style="position:absolute;left:1271;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uMF8YA&#10;AADbAAAADwAAAGRycy9kb3ducmV2LnhtbESPT2vCQBTE7wW/w/KE3urGIiIxGylSUQQP9Q96fM2+&#10;JqnZt2F3G+O37xYKHoeZ+Q2TLXrTiI6cry0rGI8SEMSF1TWXCo6H1csMhA/IGhvLpOBOHhb54CnD&#10;VNsbf1C3D6WIEPYpKqhCaFMpfVGRQT+yLXH0vqwzGKJ0pdQObxFuGvmaJFNpsOa4UGFLy4qK6/7H&#10;KCjX9fr9NN6dO9d837vt52W2Ol6Ueh72b3MQgfrwCP+3N1rBdAJ/X+IPk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BuMF8YAAADbAAAADwAAAAAAAAAAAAAAAACYAgAAZHJz&#10;L2Rvd25yZXYueG1sUEsFBgAAAAAEAAQA9QAAAIsDAAAAAA==&#10;" filled="f" strokecolor="white" strokeweight="1.25pt"/>
                <v:oval id="Oval 654" o:spid="_x0000_s1090" style="position:absolute;left:2201;top:1130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cpjMYA&#10;AADbAAAADwAAAGRycy9kb3ducmV2LnhtbESPT2vCQBTE7wW/w/KE3urGgiIxGylSUQQP9Q96fM2+&#10;JqnZt2F3G+O37xYKHoeZ+Q2TLXrTiI6cry0rGI8SEMSF1TWXCo6H1csMhA/IGhvLpOBOHhb54CnD&#10;VNsbf1C3D6WIEPYpKqhCaFMpfVGRQT+yLXH0vqwzGKJ0pdQObxFuGvmaJFNpsOa4UGFLy4qK6/7H&#10;KCjX9fr9NN6dO9d837vt52W2Ol6Ueh72b3MQgfrwCP+3N1rBdAJ/X+IPk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1cpjMYAAADbAAAADwAAAAAAAAAAAAAAAACYAgAAZHJz&#10;L2Rvd25yZXYueG1sUEsFBgAAAAAEAAQA9QAAAIsDAAAAAA==&#10;" filled="f" strokecolor="white" strokeweight="1.25pt"/>
                <v:oval id="Oval 655" o:spid="_x0000_s1091" style="position:absolute;left:3131;top:1130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W3+8UA&#10;AADbAAAADwAAAGRycy9kb3ducmV2LnhtbESPQWvCQBSE70L/w/IEb7qxhyBpVilFUQQPWqUeX7Ov&#10;Sdrs27C7xvjvXaHgcZiZb5h80ZtGdOR8bVnBdJKAIC6srrlUcPxcjWcgfEDW2FgmBTfysJi/DHLM&#10;tL3ynrpDKEWEsM9QQRVCm0npi4oM+oltiaP3Y53BEKUrpXZ4jXDTyNckSaXBmuNChS19VFT8HS5G&#10;Qbmu18vTdPfVueb31m2/z7PV8azUaNi/v4EI1Idn+L+90QrSFB5f4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hbf7xQAAANsAAAAPAAAAAAAAAAAAAAAAAJgCAABkcnMv&#10;ZG93bnJldi54bWxQSwUGAAAAAAQABAD1AAAAigMAAAAA&#10;" filled="f" strokecolor="white" strokeweight="1.25pt"/>
              </v:group>
            </w:pict>
          </mc:Fallback>
        </mc:AlternateContent>
      </w:r>
    </w:p>
    <w:sectPr w:rsidR="00051AEB" w:rsidRPr="004341E7" w:rsidSect="00D53AC3">
      <w:type w:val="continuous"/>
      <w:pgSz w:w="15840" w:h="12240" w:orient="landscape" w:code="1"/>
      <w:pgMar w:top="1008" w:right="1008" w:bottom="1008" w:left="1008" w:header="720" w:footer="720" w:gutter="0"/>
      <w:cols w:num="3"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F86C568"/>
    <w:lvl w:ilvl="0">
      <w:start w:val="1"/>
      <w:numFmt w:val="decimal"/>
      <w:lvlText w:val="%1."/>
      <w:lvlJc w:val="left"/>
      <w:pPr>
        <w:tabs>
          <w:tab w:val="num" w:pos="360"/>
        </w:tabs>
        <w:ind w:left="360" w:hanging="360"/>
      </w:pPr>
    </w:lvl>
  </w:abstractNum>
  <w:abstractNum w:abstractNumId="1">
    <w:nsid w:val="02AD65FE"/>
    <w:multiLevelType w:val="hybridMultilevel"/>
    <w:tmpl w:val="B0B82F52"/>
    <w:lvl w:ilvl="0" w:tplc="9DCC1A26">
      <w:start w:val="1"/>
      <w:numFmt w:val="decimal"/>
      <w:pStyle w:val="List"/>
      <w:lvlText w:val="%1."/>
      <w:lvlJc w:val="left"/>
      <w:pPr>
        <w:tabs>
          <w:tab w:val="num" w:pos="720"/>
        </w:tabs>
        <w:ind w:left="720" w:hanging="432"/>
      </w:pPr>
      <w:rPr>
        <w:rFonts w:hint="default"/>
        <w:color w:val="FF66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D4115D"/>
    <w:multiLevelType w:val="hybridMultilevel"/>
    <w:tmpl w:val="AA703DB0"/>
    <w:lvl w:ilvl="0" w:tplc="0EE60CA6">
      <w:start w:val="25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7DC039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C691078"/>
    <w:multiLevelType w:val="multilevel"/>
    <w:tmpl w:val="415CEF08"/>
    <w:lvl w:ilvl="0">
      <w:start w:val="1"/>
      <w:numFmt w:val="bullet"/>
      <w:lvlText w:val=""/>
      <w:lvlJc w:val="left"/>
      <w:pPr>
        <w:tabs>
          <w:tab w:val="num" w:pos="792"/>
        </w:tabs>
        <w:ind w:left="792" w:hanging="360"/>
      </w:pPr>
      <w:rPr>
        <w:rFonts w:ascii="Symbol" w:hAnsi="Symbol" w:hint="default"/>
        <w:color w:val="FF660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2635D59"/>
    <w:multiLevelType w:val="multilevel"/>
    <w:tmpl w:val="9BFCA4A0"/>
    <w:lvl w:ilvl="0">
      <w:start w:val="1"/>
      <w:numFmt w:val="decimal"/>
      <w:lvlText w:val="%1."/>
      <w:lvlJc w:val="left"/>
      <w:pPr>
        <w:tabs>
          <w:tab w:val="num" w:pos="720"/>
        </w:tabs>
        <w:ind w:left="720" w:hanging="432"/>
      </w:pPr>
      <w:rPr>
        <w:rFonts w:hint="default"/>
        <w:color w:val="FF660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5B84D5E"/>
    <w:multiLevelType w:val="multilevel"/>
    <w:tmpl w:val="C8002106"/>
    <w:lvl w:ilvl="0">
      <w:start w:val="1"/>
      <w:numFmt w:val="bullet"/>
      <w:lvlText w:val=""/>
      <w:lvlJc w:val="left"/>
      <w:pPr>
        <w:tabs>
          <w:tab w:val="num" w:pos="792"/>
        </w:tabs>
        <w:ind w:left="792" w:hanging="360"/>
      </w:pPr>
      <w:rPr>
        <w:rFonts w:ascii="Symbol" w:hAnsi="Symbol" w:hint="default"/>
        <w:color w:val="333399"/>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30294C4F"/>
    <w:multiLevelType w:val="multilevel"/>
    <w:tmpl w:val="23E46704"/>
    <w:lvl w:ilvl="0">
      <w:start w:val="1"/>
      <w:numFmt w:val="bullet"/>
      <w:lvlText w:val=""/>
      <w:lvlJc w:val="left"/>
      <w:pPr>
        <w:tabs>
          <w:tab w:val="num" w:pos="792"/>
        </w:tabs>
        <w:ind w:left="792" w:hanging="360"/>
      </w:pPr>
      <w:rPr>
        <w:rFonts w:ascii="Symbol" w:hAnsi="Symbol" w:hint="default"/>
        <w:color w:val="333399"/>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07C51F6"/>
    <w:multiLevelType w:val="multilevel"/>
    <w:tmpl w:val="D93ED8F4"/>
    <w:lvl w:ilvl="0">
      <w:start w:val="1"/>
      <w:numFmt w:val="bullet"/>
      <w:lvlText w:val=""/>
      <w:lvlJc w:val="left"/>
      <w:pPr>
        <w:tabs>
          <w:tab w:val="num" w:pos="792"/>
        </w:tabs>
        <w:ind w:left="792" w:hanging="360"/>
      </w:pPr>
      <w:rPr>
        <w:rFonts w:ascii="Symbol" w:hAnsi="Symbol" w:hint="default"/>
        <w:color w:val="FFFFFF"/>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58D1688"/>
    <w:multiLevelType w:val="multilevel"/>
    <w:tmpl w:val="3ECEBE66"/>
    <w:lvl w:ilvl="0">
      <w:start w:val="1"/>
      <w:numFmt w:val="bullet"/>
      <w:lvlText w:val=""/>
      <w:lvlJc w:val="left"/>
      <w:pPr>
        <w:tabs>
          <w:tab w:val="num" w:pos="792"/>
        </w:tabs>
        <w:ind w:left="792" w:hanging="360"/>
      </w:pPr>
      <w:rPr>
        <w:rFonts w:ascii="Symbol" w:hAnsi="Symbol" w:hint="default"/>
        <w:color w:val="333399"/>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1D7231A"/>
    <w:multiLevelType w:val="multilevel"/>
    <w:tmpl w:val="3E0EFAA8"/>
    <w:lvl w:ilvl="0">
      <w:start w:val="1"/>
      <w:numFmt w:val="bullet"/>
      <w:lvlText w:val=""/>
      <w:lvlJc w:val="left"/>
      <w:pPr>
        <w:tabs>
          <w:tab w:val="num" w:pos="792"/>
        </w:tabs>
        <w:ind w:left="792" w:hanging="360"/>
      </w:pPr>
      <w:rPr>
        <w:rFonts w:ascii="Symbol" w:hAnsi="Symbol" w:hint="default"/>
        <w:color w:val="333399"/>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248022E"/>
    <w:multiLevelType w:val="multilevel"/>
    <w:tmpl w:val="BEB830F6"/>
    <w:lvl w:ilvl="0">
      <w:start w:val="1"/>
      <w:numFmt w:val="decimal"/>
      <w:lvlText w:val="%1."/>
      <w:lvlJc w:val="left"/>
      <w:pPr>
        <w:tabs>
          <w:tab w:val="num" w:pos="792"/>
        </w:tabs>
        <w:ind w:left="792" w:hanging="360"/>
      </w:pPr>
      <w:rPr>
        <w:rFonts w:hint="default"/>
        <w:color w:val="FF660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A777A8F"/>
    <w:multiLevelType w:val="multilevel"/>
    <w:tmpl w:val="E87EE9BE"/>
    <w:lvl w:ilvl="0">
      <w:numFmt w:val="bullet"/>
      <w:lvlText w:val=""/>
      <w:lvlJc w:val="left"/>
      <w:pPr>
        <w:tabs>
          <w:tab w:val="num" w:pos="792"/>
        </w:tabs>
        <w:ind w:left="792" w:hanging="360"/>
      </w:pPr>
      <w:rPr>
        <w:rFonts w:ascii="Symbol" w:eastAsia="Times New Roman" w:hAnsi="Symbol" w:cs="Times New Roman" w:hint="default"/>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FD84D7B"/>
    <w:multiLevelType w:val="hybridMultilevel"/>
    <w:tmpl w:val="51AEF598"/>
    <w:lvl w:ilvl="0" w:tplc="0409000F">
      <w:start w:val="1"/>
      <w:numFmt w:val="decimal"/>
      <w:lvlText w:val="%1."/>
      <w:lvlJc w:val="left"/>
      <w:pPr>
        <w:tabs>
          <w:tab w:val="num" w:pos="1008"/>
        </w:tabs>
        <w:ind w:left="1008" w:hanging="360"/>
      </w:p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14">
    <w:nsid w:val="69A234A7"/>
    <w:multiLevelType w:val="singleLevel"/>
    <w:tmpl w:val="5C60431C"/>
    <w:lvl w:ilvl="0">
      <w:start w:val="1"/>
      <w:numFmt w:val="decimal"/>
      <w:lvlText w:val="%1."/>
      <w:legacy w:legacy="1" w:legacySpace="0" w:legacyIndent="240"/>
      <w:lvlJc w:val="left"/>
      <w:rPr>
        <w:rFonts w:ascii="Courier" w:hAnsi="Courier" w:hint="default"/>
        <w:b/>
        <w:i w:val="0"/>
        <w:sz w:val="24"/>
      </w:rPr>
    </w:lvl>
  </w:abstractNum>
  <w:abstractNum w:abstractNumId="15">
    <w:nsid w:val="6AEE0C12"/>
    <w:multiLevelType w:val="hybridMultilevel"/>
    <w:tmpl w:val="841A61E2"/>
    <w:lvl w:ilvl="0" w:tplc="ABD4642C">
      <w:start w:val="25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BF39EB"/>
    <w:multiLevelType w:val="hybridMultilevel"/>
    <w:tmpl w:val="3DD80B6C"/>
    <w:lvl w:ilvl="0" w:tplc="0409000F">
      <w:start w:val="1"/>
      <w:numFmt w:val="decimal"/>
      <w:lvlText w:val="%1."/>
      <w:lvlJc w:val="left"/>
      <w:pPr>
        <w:tabs>
          <w:tab w:val="num" w:pos="1008"/>
        </w:tabs>
        <w:ind w:left="1008" w:hanging="360"/>
      </w:p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17">
    <w:nsid w:val="74193BCE"/>
    <w:multiLevelType w:val="singleLevel"/>
    <w:tmpl w:val="5C60431C"/>
    <w:lvl w:ilvl="0">
      <w:start w:val="1"/>
      <w:numFmt w:val="decimal"/>
      <w:lvlText w:val="%1."/>
      <w:legacy w:legacy="1" w:legacySpace="0" w:legacyIndent="240"/>
      <w:lvlJc w:val="left"/>
      <w:rPr>
        <w:rFonts w:ascii="Courier" w:hAnsi="Courier" w:hint="default"/>
        <w:b/>
        <w:i w:val="0"/>
        <w:sz w:val="24"/>
      </w:rPr>
    </w:lvl>
  </w:abstractNum>
  <w:num w:numId="1">
    <w:abstractNumId w:val="1"/>
  </w:num>
  <w:num w:numId="2">
    <w:abstractNumId w:val="3"/>
  </w:num>
  <w:num w:numId="3">
    <w:abstractNumId w:val="12"/>
  </w:num>
  <w:num w:numId="4">
    <w:abstractNumId w:val="8"/>
  </w:num>
  <w:num w:numId="5">
    <w:abstractNumId w:val="7"/>
  </w:num>
  <w:num w:numId="6">
    <w:abstractNumId w:val="6"/>
  </w:num>
  <w:num w:numId="7">
    <w:abstractNumId w:val="10"/>
  </w:num>
  <w:num w:numId="8">
    <w:abstractNumId w:val="9"/>
  </w:num>
  <w:num w:numId="9">
    <w:abstractNumId w:val="0"/>
  </w:num>
  <w:num w:numId="10">
    <w:abstractNumId w:val="14"/>
  </w:num>
  <w:num w:numId="11">
    <w:abstractNumId w:val="4"/>
  </w:num>
  <w:num w:numId="12">
    <w:abstractNumId w:val="17"/>
  </w:num>
  <w:num w:numId="13">
    <w:abstractNumId w:val="11"/>
  </w:num>
  <w:num w:numId="14">
    <w:abstractNumId w:val="16"/>
  </w:num>
  <w:num w:numId="15">
    <w:abstractNumId w:val="13"/>
  </w:num>
  <w:num w:numId="16">
    <w:abstractNumId w:val="5"/>
  </w:num>
  <w:num w:numId="17">
    <w:abstractNumId w:val="1"/>
    <w:lvlOverride w:ilvl="0">
      <w:startOverride w:val="1"/>
    </w:lvlOverride>
  </w:num>
  <w:num w:numId="18">
    <w:abstractNumId w:val="1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doNotDisplayPageBoundaries/>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76"/>
    <w:rsid w:val="00004619"/>
    <w:rsid w:val="00005091"/>
    <w:rsid w:val="00005740"/>
    <w:rsid w:val="00051AEB"/>
    <w:rsid w:val="000541DD"/>
    <w:rsid w:val="00064089"/>
    <w:rsid w:val="000844FB"/>
    <w:rsid w:val="000A2700"/>
    <w:rsid w:val="000A4144"/>
    <w:rsid w:val="000C4E9A"/>
    <w:rsid w:val="000C6958"/>
    <w:rsid w:val="000D3E07"/>
    <w:rsid w:val="000D5EE8"/>
    <w:rsid w:val="000F1455"/>
    <w:rsid w:val="000F41B5"/>
    <w:rsid w:val="00107B10"/>
    <w:rsid w:val="0012102D"/>
    <w:rsid w:val="001526AD"/>
    <w:rsid w:val="001614A5"/>
    <w:rsid w:val="0018126D"/>
    <w:rsid w:val="00190007"/>
    <w:rsid w:val="001A5D1F"/>
    <w:rsid w:val="001B11B1"/>
    <w:rsid w:val="001B734D"/>
    <w:rsid w:val="001C1D64"/>
    <w:rsid w:val="001C37F8"/>
    <w:rsid w:val="001C58A5"/>
    <w:rsid w:val="00215114"/>
    <w:rsid w:val="00242515"/>
    <w:rsid w:val="002463EB"/>
    <w:rsid w:val="00257268"/>
    <w:rsid w:val="0026198F"/>
    <w:rsid w:val="00264EB8"/>
    <w:rsid w:val="002858E9"/>
    <w:rsid w:val="002907EC"/>
    <w:rsid w:val="002A1328"/>
    <w:rsid w:val="002B7CB4"/>
    <w:rsid w:val="002E0B17"/>
    <w:rsid w:val="0030433F"/>
    <w:rsid w:val="00311432"/>
    <w:rsid w:val="00320B3D"/>
    <w:rsid w:val="003371A3"/>
    <w:rsid w:val="003374E3"/>
    <w:rsid w:val="003433BE"/>
    <w:rsid w:val="00347370"/>
    <w:rsid w:val="0035356F"/>
    <w:rsid w:val="00361DCA"/>
    <w:rsid w:val="003722FF"/>
    <w:rsid w:val="00382459"/>
    <w:rsid w:val="00386BF3"/>
    <w:rsid w:val="003B534A"/>
    <w:rsid w:val="003C2C8D"/>
    <w:rsid w:val="003C3754"/>
    <w:rsid w:val="003C6F74"/>
    <w:rsid w:val="003D58BB"/>
    <w:rsid w:val="003D7595"/>
    <w:rsid w:val="003E6F76"/>
    <w:rsid w:val="00407D01"/>
    <w:rsid w:val="00417119"/>
    <w:rsid w:val="004260F4"/>
    <w:rsid w:val="004341E7"/>
    <w:rsid w:val="004370D9"/>
    <w:rsid w:val="00437BFF"/>
    <w:rsid w:val="004423B7"/>
    <w:rsid w:val="00461BDC"/>
    <w:rsid w:val="00481C84"/>
    <w:rsid w:val="00486E9E"/>
    <w:rsid w:val="004B5D2D"/>
    <w:rsid w:val="004B7180"/>
    <w:rsid w:val="004C1DC6"/>
    <w:rsid w:val="004D19B1"/>
    <w:rsid w:val="004F5BD1"/>
    <w:rsid w:val="004F658A"/>
    <w:rsid w:val="00506068"/>
    <w:rsid w:val="005063B3"/>
    <w:rsid w:val="0051564E"/>
    <w:rsid w:val="00517206"/>
    <w:rsid w:val="00525113"/>
    <w:rsid w:val="00526C3D"/>
    <w:rsid w:val="0053185C"/>
    <w:rsid w:val="00531D70"/>
    <w:rsid w:val="00534D51"/>
    <w:rsid w:val="00557A64"/>
    <w:rsid w:val="00565D15"/>
    <w:rsid w:val="00566BA8"/>
    <w:rsid w:val="005A2163"/>
    <w:rsid w:val="005A42F5"/>
    <w:rsid w:val="005D0DFF"/>
    <w:rsid w:val="005E4259"/>
    <w:rsid w:val="005E49E4"/>
    <w:rsid w:val="00621AAF"/>
    <w:rsid w:val="00627517"/>
    <w:rsid w:val="00637E48"/>
    <w:rsid w:val="0064297C"/>
    <w:rsid w:val="0064622B"/>
    <w:rsid w:val="00656926"/>
    <w:rsid w:val="00666BE2"/>
    <w:rsid w:val="0068190D"/>
    <w:rsid w:val="006A0095"/>
    <w:rsid w:val="006A59CF"/>
    <w:rsid w:val="006B13B6"/>
    <w:rsid w:val="006B75D5"/>
    <w:rsid w:val="006D02FE"/>
    <w:rsid w:val="006E5097"/>
    <w:rsid w:val="006F4846"/>
    <w:rsid w:val="00705F1E"/>
    <w:rsid w:val="0072307A"/>
    <w:rsid w:val="00724E7C"/>
    <w:rsid w:val="00731EB3"/>
    <w:rsid w:val="007352E2"/>
    <w:rsid w:val="00746964"/>
    <w:rsid w:val="007564EF"/>
    <w:rsid w:val="00763041"/>
    <w:rsid w:val="00770B4B"/>
    <w:rsid w:val="00775D14"/>
    <w:rsid w:val="00791781"/>
    <w:rsid w:val="00797E44"/>
    <w:rsid w:val="007A1F58"/>
    <w:rsid w:val="007A5139"/>
    <w:rsid w:val="007B47AA"/>
    <w:rsid w:val="007B7595"/>
    <w:rsid w:val="007C2885"/>
    <w:rsid w:val="007C2BC6"/>
    <w:rsid w:val="007E59A9"/>
    <w:rsid w:val="007E59AB"/>
    <w:rsid w:val="007F21D0"/>
    <w:rsid w:val="007F6777"/>
    <w:rsid w:val="008250E8"/>
    <w:rsid w:val="008262EE"/>
    <w:rsid w:val="008369B3"/>
    <w:rsid w:val="00843F07"/>
    <w:rsid w:val="0084444B"/>
    <w:rsid w:val="008619C8"/>
    <w:rsid w:val="008713B9"/>
    <w:rsid w:val="00884E75"/>
    <w:rsid w:val="00896F29"/>
    <w:rsid w:val="008B6927"/>
    <w:rsid w:val="008C0FE8"/>
    <w:rsid w:val="008E56FA"/>
    <w:rsid w:val="008E7D7C"/>
    <w:rsid w:val="008F6DC1"/>
    <w:rsid w:val="00901EEA"/>
    <w:rsid w:val="009501D7"/>
    <w:rsid w:val="0098084E"/>
    <w:rsid w:val="00987E70"/>
    <w:rsid w:val="0099163D"/>
    <w:rsid w:val="009A6118"/>
    <w:rsid w:val="009A6D3C"/>
    <w:rsid w:val="009B61B1"/>
    <w:rsid w:val="009C645A"/>
    <w:rsid w:val="009D0795"/>
    <w:rsid w:val="009E3BB3"/>
    <w:rsid w:val="00A01D9E"/>
    <w:rsid w:val="00A03C51"/>
    <w:rsid w:val="00A06514"/>
    <w:rsid w:val="00A25F74"/>
    <w:rsid w:val="00A54B4D"/>
    <w:rsid w:val="00A729AE"/>
    <w:rsid w:val="00A74D65"/>
    <w:rsid w:val="00A80ED2"/>
    <w:rsid w:val="00A87776"/>
    <w:rsid w:val="00A9017F"/>
    <w:rsid w:val="00AA23E7"/>
    <w:rsid w:val="00AA3EEF"/>
    <w:rsid w:val="00AA67DF"/>
    <w:rsid w:val="00AF098E"/>
    <w:rsid w:val="00AF429E"/>
    <w:rsid w:val="00B15C92"/>
    <w:rsid w:val="00B15FD1"/>
    <w:rsid w:val="00B34420"/>
    <w:rsid w:val="00B4601C"/>
    <w:rsid w:val="00B51D92"/>
    <w:rsid w:val="00B6621D"/>
    <w:rsid w:val="00B91865"/>
    <w:rsid w:val="00BA7D7E"/>
    <w:rsid w:val="00BB6602"/>
    <w:rsid w:val="00BD1B8D"/>
    <w:rsid w:val="00C10549"/>
    <w:rsid w:val="00C13EFB"/>
    <w:rsid w:val="00C167CF"/>
    <w:rsid w:val="00C52632"/>
    <w:rsid w:val="00C569B9"/>
    <w:rsid w:val="00C61D84"/>
    <w:rsid w:val="00C67399"/>
    <w:rsid w:val="00C72419"/>
    <w:rsid w:val="00C800E4"/>
    <w:rsid w:val="00C94188"/>
    <w:rsid w:val="00CA7C56"/>
    <w:rsid w:val="00CB1107"/>
    <w:rsid w:val="00CB4ADB"/>
    <w:rsid w:val="00CB6E56"/>
    <w:rsid w:val="00CB7C37"/>
    <w:rsid w:val="00CD1205"/>
    <w:rsid w:val="00CF2990"/>
    <w:rsid w:val="00D10FA9"/>
    <w:rsid w:val="00D226D3"/>
    <w:rsid w:val="00D24A77"/>
    <w:rsid w:val="00D269F4"/>
    <w:rsid w:val="00D3670C"/>
    <w:rsid w:val="00D4680D"/>
    <w:rsid w:val="00D53AC3"/>
    <w:rsid w:val="00D56BCF"/>
    <w:rsid w:val="00D63E02"/>
    <w:rsid w:val="00D660BB"/>
    <w:rsid w:val="00D74DC9"/>
    <w:rsid w:val="00D77809"/>
    <w:rsid w:val="00D77D95"/>
    <w:rsid w:val="00D92602"/>
    <w:rsid w:val="00D96F5A"/>
    <w:rsid w:val="00DA5FFF"/>
    <w:rsid w:val="00DA6A16"/>
    <w:rsid w:val="00DB3407"/>
    <w:rsid w:val="00DC56A1"/>
    <w:rsid w:val="00DF3B40"/>
    <w:rsid w:val="00DF7621"/>
    <w:rsid w:val="00E2161D"/>
    <w:rsid w:val="00E223AE"/>
    <w:rsid w:val="00E26A4D"/>
    <w:rsid w:val="00E321FC"/>
    <w:rsid w:val="00E3321A"/>
    <w:rsid w:val="00E455C6"/>
    <w:rsid w:val="00E5558A"/>
    <w:rsid w:val="00E71401"/>
    <w:rsid w:val="00EA1F10"/>
    <w:rsid w:val="00EF098B"/>
    <w:rsid w:val="00EF156D"/>
    <w:rsid w:val="00EF2F90"/>
    <w:rsid w:val="00EF541D"/>
    <w:rsid w:val="00F17619"/>
    <w:rsid w:val="00F32B72"/>
    <w:rsid w:val="00F418D0"/>
    <w:rsid w:val="00F43FE4"/>
    <w:rsid w:val="00F6250C"/>
    <w:rsid w:val="00F62F51"/>
    <w:rsid w:val="00F70D0F"/>
    <w:rsid w:val="00F72AA6"/>
    <w:rsid w:val="00F75D89"/>
    <w:rsid w:val="00FB501C"/>
    <w:rsid w:val="00FC2FF7"/>
    <w:rsid w:val="00FD0170"/>
    <w:rsid w:val="00FE1149"/>
    <w:rsid w:val="00FE3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rokecolor="#c9f">
      <v:stroke color="#c9f" weight="1.5pt"/>
      <o:colormru v:ext="edit" colors="#06c,#03c,#039,#98dccf,#9fd5c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E56"/>
    <w:pPr>
      <w:spacing w:after="200" w:line="276" w:lineRule="auto"/>
    </w:pPr>
    <w:rPr>
      <w:rFonts w:asciiTheme="minorHAnsi" w:eastAsiaTheme="minorEastAsia" w:hAnsiTheme="minorHAnsi"/>
      <w:sz w:val="22"/>
      <w:szCs w:val="22"/>
    </w:rPr>
  </w:style>
  <w:style w:type="paragraph" w:styleId="Heading1">
    <w:name w:val="heading 1"/>
    <w:next w:val="Heading2"/>
    <w:link w:val="Heading1Char"/>
    <w:qFormat/>
    <w:rsid w:val="000844FB"/>
    <w:pPr>
      <w:keepNext/>
      <w:spacing w:before="120" w:after="240" w:line="800" w:lineRule="exact"/>
      <w:jc w:val="right"/>
      <w:outlineLvl w:val="0"/>
    </w:pPr>
    <w:rPr>
      <w:rFonts w:ascii="Arial Black" w:hAnsi="Arial Black"/>
      <w:color w:val="FF6600"/>
      <w:kern w:val="28"/>
      <w:sz w:val="72"/>
      <w:szCs w:val="72"/>
    </w:rPr>
  </w:style>
  <w:style w:type="paragraph" w:styleId="Heading2">
    <w:name w:val="heading 2"/>
    <w:next w:val="Normal"/>
    <w:link w:val="Heading2Char"/>
    <w:qFormat/>
    <w:rsid w:val="00D77D95"/>
    <w:pPr>
      <w:spacing w:before="240" w:after="360"/>
      <w:outlineLvl w:val="1"/>
    </w:pPr>
    <w:rPr>
      <w:rFonts w:ascii="Arial Black" w:hAnsi="Arial Black" w:cs="Arial"/>
      <w:caps/>
      <w:color w:val="FF6600"/>
      <w:spacing w:val="15"/>
      <w:kern w:val="28"/>
      <w:sz w:val="28"/>
      <w:szCs w:val="28"/>
    </w:rPr>
  </w:style>
  <w:style w:type="paragraph" w:styleId="Heading3">
    <w:name w:val="heading 3"/>
    <w:next w:val="Normal"/>
    <w:link w:val="Heading3Char"/>
    <w:qFormat/>
    <w:rsid w:val="00E455C6"/>
    <w:pPr>
      <w:spacing w:before="480" w:after="240"/>
      <w:outlineLvl w:val="2"/>
    </w:pPr>
    <w:rPr>
      <w:rFonts w:ascii="Arial Black" w:hAnsi="Arial Black" w:cs="Arial"/>
      <w:caps/>
      <w:color w:val="FFFFFF"/>
      <w:spacing w:val="15"/>
      <w:kern w:val="28"/>
      <w:sz w:val="28"/>
      <w:szCs w:val="32"/>
    </w:rPr>
  </w:style>
  <w:style w:type="paragraph" w:styleId="Heading4">
    <w:name w:val="heading 4"/>
    <w:link w:val="Heading4Char"/>
    <w:qFormat/>
    <w:rsid w:val="0051564E"/>
    <w:pPr>
      <w:spacing w:before="240" w:after="120"/>
      <w:outlineLvl w:val="3"/>
    </w:pPr>
    <w:rPr>
      <w:rFonts w:ascii="Arial Black" w:hAnsi="Arial Black" w:cs="Arial"/>
      <w:caps/>
      <w:color w:val="FF6600"/>
      <w:spacing w:val="-5"/>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D77D95"/>
    <w:pPr>
      <w:spacing w:after="240" w:line="240" w:lineRule="exact"/>
    </w:pPr>
    <w:rPr>
      <w:rFonts w:ascii="Arial" w:hAnsi="Arial" w:cs="Arial"/>
      <w:color w:val="FF6600"/>
      <w:spacing w:val="-5"/>
      <w:szCs w:val="22"/>
    </w:rPr>
  </w:style>
  <w:style w:type="character" w:customStyle="1" w:styleId="Heading1Char">
    <w:name w:val="Heading 1 Char"/>
    <w:basedOn w:val="DefaultParagraphFont"/>
    <w:link w:val="Heading1"/>
    <w:rsid w:val="000844FB"/>
    <w:rPr>
      <w:rFonts w:ascii="Arial Black" w:hAnsi="Arial Black"/>
      <w:color w:val="FF6600"/>
      <w:kern w:val="28"/>
      <w:sz w:val="72"/>
      <w:szCs w:val="72"/>
      <w:lang w:val="en-US" w:eastAsia="en-US" w:bidi="ar-SA"/>
    </w:rPr>
  </w:style>
  <w:style w:type="character" w:customStyle="1" w:styleId="Heading3Char">
    <w:name w:val="Heading 3 Char"/>
    <w:basedOn w:val="Heading1Char"/>
    <w:link w:val="Heading3"/>
    <w:rsid w:val="00E455C6"/>
    <w:rPr>
      <w:rFonts w:ascii="Arial Black" w:hAnsi="Arial Black" w:cs="Arial"/>
      <w:caps/>
      <w:color w:val="FFFFFF"/>
      <w:spacing w:val="15"/>
      <w:kern w:val="28"/>
      <w:sz w:val="28"/>
      <w:szCs w:val="32"/>
      <w:lang w:val="en-US" w:eastAsia="en-US" w:bidi="ar-SA"/>
    </w:rPr>
  </w:style>
  <w:style w:type="character" w:customStyle="1" w:styleId="Heading2Char">
    <w:name w:val="Heading 2 Char"/>
    <w:basedOn w:val="DefaultParagraphFont"/>
    <w:link w:val="Heading2"/>
    <w:rsid w:val="00D77D95"/>
    <w:rPr>
      <w:rFonts w:ascii="Arial Black" w:hAnsi="Arial Black" w:cs="Arial"/>
      <w:caps/>
      <w:color w:val="FF6600"/>
      <w:spacing w:val="15"/>
      <w:kern w:val="28"/>
      <w:sz w:val="28"/>
      <w:szCs w:val="28"/>
      <w:lang w:val="en-US" w:eastAsia="en-US" w:bidi="ar-SA"/>
    </w:rPr>
  </w:style>
  <w:style w:type="paragraph" w:customStyle="1" w:styleId="HeadingTopofColumn">
    <w:name w:val="Heading Top of Column"/>
    <w:basedOn w:val="Heading3"/>
    <w:rsid w:val="00AA23E7"/>
    <w:pPr>
      <w:spacing w:before="0"/>
    </w:pPr>
  </w:style>
  <w:style w:type="table" w:styleId="TableGrid">
    <w:name w:val="Table Grid"/>
    <w:basedOn w:val="TableNormal"/>
    <w:uiPriority w:val="59"/>
    <w:rsid w:val="00CB6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rsid w:val="00D77D95"/>
    <w:pPr>
      <w:numPr>
        <w:numId w:val="1"/>
      </w:numPr>
      <w:spacing w:before="240" w:after="120"/>
      <w:ind w:right="432"/>
    </w:pPr>
    <w:rPr>
      <w:rFonts w:ascii="Arial" w:hAnsi="Arial"/>
      <w:color w:val="FF6600"/>
      <w:szCs w:val="24"/>
    </w:rPr>
  </w:style>
  <w:style w:type="paragraph" w:styleId="BalloonText">
    <w:name w:val="Balloon Text"/>
    <w:basedOn w:val="Normal"/>
    <w:link w:val="BalloonTextChar"/>
    <w:uiPriority w:val="99"/>
    <w:semiHidden/>
    <w:unhideWhenUsed/>
    <w:rsid w:val="006B75D5"/>
    <w:pPr>
      <w:spacing w:after="0" w:line="240" w:lineRule="auto"/>
    </w:pPr>
    <w:rPr>
      <w:rFonts w:ascii="Tahoma" w:hAnsi="Tahoma" w:cs="Tahoma"/>
      <w:sz w:val="16"/>
      <w:szCs w:val="16"/>
    </w:rPr>
  </w:style>
  <w:style w:type="paragraph" w:customStyle="1" w:styleId="Address1">
    <w:name w:val="Address 1"/>
    <w:rsid w:val="00EF156D"/>
    <w:pPr>
      <w:jc w:val="center"/>
    </w:pPr>
    <w:rPr>
      <w:rFonts w:ascii="Arial Black" w:hAnsi="Arial Black" w:cs="Arial"/>
      <w:color w:val="FF6600"/>
      <w:spacing w:val="-5"/>
      <w:sz w:val="22"/>
      <w:szCs w:val="22"/>
    </w:rPr>
  </w:style>
  <w:style w:type="character" w:styleId="Emphasis">
    <w:name w:val="Emphasis"/>
    <w:qFormat/>
    <w:rsid w:val="00481C84"/>
    <w:rPr>
      <w:b/>
      <w:spacing w:val="-10"/>
    </w:rPr>
  </w:style>
  <w:style w:type="character" w:customStyle="1" w:styleId="BodyTextChar">
    <w:name w:val="Body Text Char"/>
    <w:basedOn w:val="DefaultParagraphFont"/>
    <w:link w:val="BodyText"/>
    <w:rsid w:val="00D77D95"/>
    <w:rPr>
      <w:rFonts w:ascii="Arial" w:hAnsi="Arial" w:cs="Arial"/>
      <w:color w:val="FF6600"/>
      <w:spacing w:val="-5"/>
      <w:szCs w:val="22"/>
      <w:lang w:val="en-US" w:eastAsia="en-US" w:bidi="ar-SA"/>
    </w:rPr>
  </w:style>
  <w:style w:type="character" w:customStyle="1" w:styleId="Heading4Char">
    <w:name w:val="Heading 4 Char"/>
    <w:basedOn w:val="BodyTextChar"/>
    <w:link w:val="Heading4"/>
    <w:rsid w:val="0051564E"/>
    <w:rPr>
      <w:rFonts w:ascii="Arial" w:hAnsi="Arial" w:cs="Arial"/>
      <w:caps/>
      <w:color w:val="FF6600"/>
      <w:spacing w:val="-5"/>
      <w:szCs w:val="32"/>
      <w:lang w:val="en-US" w:eastAsia="en-US" w:bidi="ar-SA"/>
    </w:rPr>
  </w:style>
  <w:style w:type="paragraph" w:styleId="BodyText2">
    <w:name w:val="Body Text 2"/>
    <w:link w:val="BodyText2Char"/>
    <w:rsid w:val="008E7D7C"/>
    <w:pPr>
      <w:spacing w:before="100" w:beforeAutospacing="1" w:after="100" w:afterAutospacing="1"/>
      <w:ind w:left="144" w:right="144"/>
      <w:contextualSpacing/>
      <w:jc w:val="right"/>
      <w:outlineLvl w:val="0"/>
    </w:pPr>
    <w:rPr>
      <w:rFonts w:ascii="Arial Black" w:hAnsi="Arial Black" w:cs="Arial"/>
      <w:color w:val="FF6600"/>
      <w:sz w:val="22"/>
      <w:szCs w:val="22"/>
    </w:rPr>
  </w:style>
  <w:style w:type="character" w:customStyle="1" w:styleId="BodyText2Char">
    <w:name w:val="Body Text 2 Char"/>
    <w:basedOn w:val="BodyTextChar"/>
    <w:link w:val="BodyText2"/>
    <w:rsid w:val="008E7D7C"/>
    <w:rPr>
      <w:rFonts w:ascii="Arial Black" w:hAnsi="Arial Black" w:cs="Arial"/>
      <w:color w:val="FF6600"/>
      <w:spacing w:val="-5"/>
      <w:szCs w:val="22"/>
      <w:lang w:val="en-US" w:eastAsia="en-US" w:bidi="ar-SA"/>
    </w:rPr>
  </w:style>
  <w:style w:type="character" w:customStyle="1" w:styleId="BalloonTextChar">
    <w:name w:val="Balloon Text Char"/>
    <w:basedOn w:val="DefaultParagraphFont"/>
    <w:link w:val="BalloonText"/>
    <w:uiPriority w:val="99"/>
    <w:semiHidden/>
    <w:rsid w:val="006B75D5"/>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E56"/>
    <w:pPr>
      <w:spacing w:after="200" w:line="276" w:lineRule="auto"/>
    </w:pPr>
    <w:rPr>
      <w:rFonts w:asciiTheme="minorHAnsi" w:eastAsiaTheme="minorEastAsia" w:hAnsiTheme="minorHAnsi"/>
      <w:sz w:val="22"/>
      <w:szCs w:val="22"/>
    </w:rPr>
  </w:style>
  <w:style w:type="paragraph" w:styleId="Heading1">
    <w:name w:val="heading 1"/>
    <w:next w:val="Heading2"/>
    <w:link w:val="Heading1Char"/>
    <w:qFormat/>
    <w:rsid w:val="000844FB"/>
    <w:pPr>
      <w:keepNext/>
      <w:spacing w:before="120" w:after="240" w:line="800" w:lineRule="exact"/>
      <w:jc w:val="right"/>
      <w:outlineLvl w:val="0"/>
    </w:pPr>
    <w:rPr>
      <w:rFonts w:ascii="Arial Black" w:hAnsi="Arial Black"/>
      <w:color w:val="FF6600"/>
      <w:kern w:val="28"/>
      <w:sz w:val="72"/>
      <w:szCs w:val="72"/>
    </w:rPr>
  </w:style>
  <w:style w:type="paragraph" w:styleId="Heading2">
    <w:name w:val="heading 2"/>
    <w:next w:val="Normal"/>
    <w:link w:val="Heading2Char"/>
    <w:qFormat/>
    <w:rsid w:val="00D77D95"/>
    <w:pPr>
      <w:spacing w:before="240" w:after="360"/>
      <w:outlineLvl w:val="1"/>
    </w:pPr>
    <w:rPr>
      <w:rFonts w:ascii="Arial Black" w:hAnsi="Arial Black" w:cs="Arial"/>
      <w:caps/>
      <w:color w:val="FF6600"/>
      <w:spacing w:val="15"/>
      <w:kern w:val="28"/>
      <w:sz w:val="28"/>
      <w:szCs w:val="28"/>
    </w:rPr>
  </w:style>
  <w:style w:type="paragraph" w:styleId="Heading3">
    <w:name w:val="heading 3"/>
    <w:next w:val="Normal"/>
    <w:link w:val="Heading3Char"/>
    <w:qFormat/>
    <w:rsid w:val="00E455C6"/>
    <w:pPr>
      <w:spacing w:before="480" w:after="240"/>
      <w:outlineLvl w:val="2"/>
    </w:pPr>
    <w:rPr>
      <w:rFonts w:ascii="Arial Black" w:hAnsi="Arial Black" w:cs="Arial"/>
      <w:caps/>
      <w:color w:val="FFFFFF"/>
      <w:spacing w:val="15"/>
      <w:kern w:val="28"/>
      <w:sz w:val="28"/>
      <w:szCs w:val="32"/>
    </w:rPr>
  </w:style>
  <w:style w:type="paragraph" w:styleId="Heading4">
    <w:name w:val="heading 4"/>
    <w:link w:val="Heading4Char"/>
    <w:qFormat/>
    <w:rsid w:val="0051564E"/>
    <w:pPr>
      <w:spacing w:before="240" w:after="120"/>
      <w:outlineLvl w:val="3"/>
    </w:pPr>
    <w:rPr>
      <w:rFonts w:ascii="Arial Black" w:hAnsi="Arial Black" w:cs="Arial"/>
      <w:caps/>
      <w:color w:val="FF6600"/>
      <w:spacing w:val="-5"/>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D77D95"/>
    <w:pPr>
      <w:spacing w:after="240" w:line="240" w:lineRule="exact"/>
    </w:pPr>
    <w:rPr>
      <w:rFonts w:ascii="Arial" w:hAnsi="Arial" w:cs="Arial"/>
      <w:color w:val="FF6600"/>
      <w:spacing w:val="-5"/>
      <w:szCs w:val="22"/>
    </w:rPr>
  </w:style>
  <w:style w:type="character" w:customStyle="1" w:styleId="Heading1Char">
    <w:name w:val="Heading 1 Char"/>
    <w:basedOn w:val="DefaultParagraphFont"/>
    <w:link w:val="Heading1"/>
    <w:rsid w:val="000844FB"/>
    <w:rPr>
      <w:rFonts w:ascii="Arial Black" w:hAnsi="Arial Black"/>
      <w:color w:val="FF6600"/>
      <w:kern w:val="28"/>
      <w:sz w:val="72"/>
      <w:szCs w:val="72"/>
      <w:lang w:val="en-US" w:eastAsia="en-US" w:bidi="ar-SA"/>
    </w:rPr>
  </w:style>
  <w:style w:type="character" w:customStyle="1" w:styleId="Heading3Char">
    <w:name w:val="Heading 3 Char"/>
    <w:basedOn w:val="Heading1Char"/>
    <w:link w:val="Heading3"/>
    <w:rsid w:val="00E455C6"/>
    <w:rPr>
      <w:rFonts w:ascii="Arial Black" w:hAnsi="Arial Black" w:cs="Arial"/>
      <w:caps/>
      <w:color w:val="FFFFFF"/>
      <w:spacing w:val="15"/>
      <w:kern w:val="28"/>
      <w:sz w:val="28"/>
      <w:szCs w:val="32"/>
      <w:lang w:val="en-US" w:eastAsia="en-US" w:bidi="ar-SA"/>
    </w:rPr>
  </w:style>
  <w:style w:type="character" w:customStyle="1" w:styleId="Heading2Char">
    <w:name w:val="Heading 2 Char"/>
    <w:basedOn w:val="DefaultParagraphFont"/>
    <w:link w:val="Heading2"/>
    <w:rsid w:val="00D77D95"/>
    <w:rPr>
      <w:rFonts w:ascii="Arial Black" w:hAnsi="Arial Black" w:cs="Arial"/>
      <w:caps/>
      <w:color w:val="FF6600"/>
      <w:spacing w:val="15"/>
      <w:kern w:val="28"/>
      <w:sz w:val="28"/>
      <w:szCs w:val="28"/>
      <w:lang w:val="en-US" w:eastAsia="en-US" w:bidi="ar-SA"/>
    </w:rPr>
  </w:style>
  <w:style w:type="paragraph" w:customStyle="1" w:styleId="HeadingTopofColumn">
    <w:name w:val="Heading Top of Column"/>
    <w:basedOn w:val="Heading3"/>
    <w:rsid w:val="00AA23E7"/>
    <w:pPr>
      <w:spacing w:before="0"/>
    </w:pPr>
  </w:style>
  <w:style w:type="table" w:styleId="TableGrid">
    <w:name w:val="Table Grid"/>
    <w:basedOn w:val="TableNormal"/>
    <w:uiPriority w:val="59"/>
    <w:rsid w:val="00CB6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rsid w:val="00D77D95"/>
    <w:pPr>
      <w:numPr>
        <w:numId w:val="1"/>
      </w:numPr>
      <w:spacing w:before="240" w:after="120"/>
      <w:ind w:right="432"/>
    </w:pPr>
    <w:rPr>
      <w:rFonts w:ascii="Arial" w:hAnsi="Arial"/>
      <w:color w:val="FF6600"/>
      <w:szCs w:val="24"/>
    </w:rPr>
  </w:style>
  <w:style w:type="paragraph" w:styleId="BalloonText">
    <w:name w:val="Balloon Text"/>
    <w:basedOn w:val="Normal"/>
    <w:link w:val="BalloonTextChar"/>
    <w:uiPriority w:val="99"/>
    <w:semiHidden/>
    <w:unhideWhenUsed/>
    <w:rsid w:val="006B75D5"/>
    <w:pPr>
      <w:spacing w:after="0" w:line="240" w:lineRule="auto"/>
    </w:pPr>
    <w:rPr>
      <w:rFonts w:ascii="Tahoma" w:hAnsi="Tahoma" w:cs="Tahoma"/>
      <w:sz w:val="16"/>
      <w:szCs w:val="16"/>
    </w:rPr>
  </w:style>
  <w:style w:type="paragraph" w:customStyle="1" w:styleId="Address1">
    <w:name w:val="Address 1"/>
    <w:rsid w:val="00EF156D"/>
    <w:pPr>
      <w:jc w:val="center"/>
    </w:pPr>
    <w:rPr>
      <w:rFonts w:ascii="Arial Black" w:hAnsi="Arial Black" w:cs="Arial"/>
      <w:color w:val="FF6600"/>
      <w:spacing w:val="-5"/>
      <w:sz w:val="22"/>
      <w:szCs w:val="22"/>
    </w:rPr>
  </w:style>
  <w:style w:type="character" w:styleId="Emphasis">
    <w:name w:val="Emphasis"/>
    <w:qFormat/>
    <w:rsid w:val="00481C84"/>
    <w:rPr>
      <w:b/>
      <w:spacing w:val="-10"/>
    </w:rPr>
  </w:style>
  <w:style w:type="character" w:customStyle="1" w:styleId="BodyTextChar">
    <w:name w:val="Body Text Char"/>
    <w:basedOn w:val="DefaultParagraphFont"/>
    <w:link w:val="BodyText"/>
    <w:rsid w:val="00D77D95"/>
    <w:rPr>
      <w:rFonts w:ascii="Arial" w:hAnsi="Arial" w:cs="Arial"/>
      <w:color w:val="FF6600"/>
      <w:spacing w:val="-5"/>
      <w:szCs w:val="22"/>
      <w:lang w:val="en-US" w:eastAsia="en-US" w:bidi="ar-SA"/>
    </w:rPr>
  </w:style>
  <w:style w:type="character" w:customStyle="1" w:styleId="Heading4Char">
    <w:name w:val="Heading 4 Char"/>
    <w:basedOn w:val="BodyTextChar"/>
    <w:link w:val="Heading4"/>
    <w:rsid w:val="0051564E"/>
    <w:rPr>
      <w:rFonts w:ascii="Arial" w:hAnsi="Arial" w:cs="Arial"/>
      <w:caps/>
      <w:color w:val="FF6600"/>
      <w:spacing w:val="-5"/>
      <w:szCs w:val="32"/>
      <w:lang w:val="en-US" w:eastAsia="en-US" w:bidi="ar-SA"/>
    </w:rPr>
  </w:style>
  <w:style w:type="paragraph" w:styleId="BodyText2">
    <w:name w:val="Body Text 2"/>
    <w:link w:val="BodyText2Char"/>
    <w:rsid w:val="008E7D7C"/>
    <w:pPr>
      <w:spacing w:before="100" w:beforeAutospacing="1" w:after="100" w:afterAutospacing="1"/>
      <w:ind w:left="144" w:right="144"/>
      <w:contextualSpacing/>
      <w:jc w:val="right"/>
      <w:outlineLvl w:val="0"/>
    </w:pPr>
    <w:rPr>
      <w:rFonts w:ascii="Arial Black" w:hAnsi="Arial Black" w:cs="Arial"/>
      <w:color w:val="FF6600"/>
      <w:sz w:val="22"/>
      <w:szCs w:val="22"/>
    </w:rPr>
  </w:style>
  <w:style w:type="character" w:customStyle="1" w:styleId="BodyText2Char">
    <w:name w:val="Body Text 2 Char"/>
    <w:basedOn w:val="BodyTextChar"/>
    <w:link w:val="BodyText2"/>
    <w:rsid w:val="008E7D7C"/>
    <w:rPr>
      <w:rFonts w:ascii="Arial Black" w:hAnsi="Arial Black" w:cs="Arial"/>
      <w:color w:val="FF6600"/>
      <w:spacing w:val="-5"/>
      <w:szCs w:val="22"/>
      <w:lang w:val="en-US" w:eastAsia="en-US" w:bidi="ar-SA"/>
    </w:rPr>
  </w:style>
  <w:style w:type="character" w:customStyle="1" w:styleId="BalloonTextChar">
    <w:name w:val="Balloon Text Char"/>
    <w:basedOn w:val="DefaultParagraphFont"/>
    <w:link w:val="BalloonText"/>
    <w:uiPriority w:val="99"/>
    <w:semiHidden/>
    <w:rsid w:val="006B75D5"/>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557116">
      <w:bodyDiv w:val="1"/>
      <w:marLeft w:val="0"/>
      <w:marRight w:val="0"/>
      <w:marTop w:val="0"/>
      <w:marBottom w:val="0"/>
      <w:divBdr>
        <w:top w:val="none" w:sz="0" w:space="0" w:color="auto"/>
        <w:left w:val="none" w:sz="0" w:space="0" w:color="auto"/>
        <w:bottom w:val="none" w:sz="0" w:space="0" w:color="auto"/>
        <w:right w:val="none" w:sz="0" w:space="0" w:color="auto"/>
      </w:divBdr>
      <w:divsChild>
        <w:div w:id="47195781">
          <w:marLeft w:val="0"/>
          <w:marRight w:val="0"/>
          <w:marTop w:val="0"/>
          <w:marBottom w:val="0"/>
          <w:divBdr>
            <w:top w:val="none" w:sz="0" w:space="0" w:color="auto"/>
            <w:left w:val="none" w:sz="0" w:space="0" w:color="auto"/>
            <w:bottom w:val="none" w:sz="0" w:space="0" w:color="auto"/>
            <w:right w:val="none" w:sz="0" w:space="0" w:color="auto"/>
          </w:divBdr>
        </w:div>
        <w:div w:id="1113597908">
          <w:marLeft w:val="0"/>
          <w:marRight w:val="0"/>
          <w:marTop w:val="0"/>
          <w:marBottom w:val="0"/>
          <w:divBdr>
            <w:top w:val="none" w:sz="0" w:space="0" w:color="auto"/>
            <w:left w:val="none" w:sz="0" w:space="0" w:color="auto"/>
            <w:bottom w:val="none" w:sz="0" w:space="0" w:color="auto"/>
            <w:right w:val="none" w:sz="0" w:space="0" w:color="auto"/>
          </w:divBdr>
        </w:div>
        <w:div w:id="1960725220">
          <w:marLeft w:val="0"/>
          <w:marRight w:val="0"/>
          <w:marTop w:val="0"/>
          <w:marBottom w:val="0"/>
          <w:divBdr>
            <w:top w:val="none" w:sz="0" w:space="0" w:color="auto"/>
            <w:left w:val="none" w:sz="0" w:space="0" w:color="auto"/>
            <w:bottom w:val="none" w:sz="0" w:space="0" w:color="auto"/>
            <w:right w:val="none" w:sz="0" w:space="0" w:color="auto"/>
          </w:divBdr>
        </w:div>
        <w:div w:id="985167016">
          <w:marLeft w:val="0"/>
          <w:marRight w:val="0"/>
          <w:marTop w:val="0"/>
          <w:marBottom w:val="0"/>
          <w:divBdr>
            <w:top w:val="none" w:sz="0" w:space="0" w:color="auto"/>
            <w:left w:val="none" w:sz="0" w:space="0" w:color="auto"/>
            <w:bottom w:val="none" w:sz="0" w:space="0" w:color="auto"/>
            <w:right w:val="none" w:sz="0" w:space="0" w:color="auto"/>
          </w:divBdr>
        </w:div>
        <w:div w:id="157237027">
          <w:marLeft w:val="0"/>
          <w:marRight w:val="0"/>
          <w:marTop w:val="0"/>
          <w:marBottom w:val="0"/>
          <w:divBdr>
            <w:top w:val="none" w:sz="0" w:space="0" w:color="auto"/>
            <w:left w:val="none" w:sz="0" w:space="0" w:color="auto"/>
            <w:bottom w:val="none" w:sz="0" w:space="0" w:color="auto"/>
            <w:right w:val="none" w:sz="0" w:space="0" w:color="auto"/>
          </w:divBdr>
        </w:div>
        <w:div w:id="1209142130">
          <w:marLeft w:val="0"/>
          <w:marRight w:val="0"/>
          <w:marTop w:val="0"/>
          <w:marBottom w:val="0"/>
          <w:divBdr>
            <w:top w:val="none" w:sz="0" w:space="0" w:color="auto"/>
            <w:left w:val="none" w:sz="0" w:space="0" w:color="auto"/>
            <w:bottom w:val="none" w:sz="0" w:space="0" w:color="auto"/>
            <w:right w:val="none" w:sz="0" w:space="0" w:color="auto"/>
          </w:divBdr>
        </w:div>
        <w:div w:id="457915754">
          <w:marLeft w:val="0"/>
          <w:marRight w:val="0"/>
          <w:marTop w:val="0"/>
          <w:marBottom w:val="0"/>
          <w:divBdr>
            <w:top w:val="none" w:sz="0" w:space="0" w:color="auto"/>
            <w:left w:val="none" w:sz="0" w:space="0" w:color="auto"/>
            <w:bottom w:val="none" w:sz="0" w:space="0" w:color="auto"/>
            <w:right w:val="none" w:sz="0" w:space="0" w:color="auto"/>
          </w:divBdr>
        </w:div>
        <w:div w:id="828718136">
          <w:marLeft w:val="0"/>
          <w:marRight w:val="0"/>
          <w:marTop w:val="0"/>
          <w:marBottom w:val="0"/>
          <w:divBdr>
            <w:top w:val="none" w:sz="0" w:space="0" w:color="auto"/>
            <w:left w:val="none" w:sz="0" w:space="0" w:color="auto"/>
            <w:bottom w:val="none" w:sz="0" w:space="0" w:color="auto"/>
            <w:right w:val="none" w:sz="0" w:space="0" w:color="auto"/>
          </w:divBdr>
        </w:div>
        <w:div w:id="1168905621">
          <w:marLeft w:val="0"/>
          <w:marRight w:val="0"/>
          <w:marTop w:val="0"/>
          <w:marBottom w:val="0"/>
          <w:divBdr>
            <w:top w:val="none" w:sz="0" w:space="0" w:color="auto"/>
            <w:left w:val="none" w:sz="0" w:space="0" w:color="auto"/>
            <w:bottom w:val="none" w:sz="0" w:space="0" w:color="auto"/>
            <w:right w:val="none" w:sz="0" w:space="0" w:color="auto"/>
          </w:divBdr>
        </w:div>
        <w:div w:id="106854673">
          <w:marLeft w:val="0"/>
          <w:marRight w:val="0"/>
          <w:marTop w:val="0"/>
          <w:marBottom w:val="0"/>
          <w:divBdr>
            <w:top w:val="none" w:sz="0" w:space="0" w:color="auto"/>
            <w:left w:val="none" w:sz="0" w:space="0" w:color="auto"/>
            <w:bottom w:val="none" w:sz="0" w:space="0" w:color="auto"/>
            <w:right w:val="none" w:sz="0" w:space="0" w:color="auto"/>
          </w:divBdr>
        </w:div>
        <w:div w:id="489179672">
          <w:marLeft w:val="0"/>
          <w:marRight w:val="0"/>
          <w:marTop w:val="0"/>
          <w:marBottom w:val="0"/>
          <w:divBdr>
            <w:top w:val="none" w:sz="0" w:space="0" w:color="auto"/>
            <w:left w:val="none" w:sz="0" w:space="0" w:color="auto"/>
            <w:bottom w:val="none" w:sz="0" w:space="0" w:color="auto"/>
            <w:right w:val="none" w:sz="0" w:space="0" w:color="auto"/>
          </w:divBdr>
        </w:div>
        <w:div w:id="154998471">
          <w:marLeft w:val="0"/>
          <w:marRight w:val="0"/>
          <w:marTop w:val="0"/>
          <w:marBottom w:val="0"/>
          <w:divBdr>
            <w:top w:val="none" w:sz="0" w:space="0" w:color="auto"/>
            <w:left w:val="none" w:sz="0" w:space="0" w:color="auto"/>
            <w:bottom w:val="none" w:sz="0" w:space="0" w:color="auto"/>
            <w:right w:val="none" w:sz="0" w:space="0" w:color="auto"/>
          </w:divBdr>
        </w:div>
        <w:div w:id="1894536973">
          <w:marLeft w:val="0"/>
          <w:marRight w:val="0"/>
          <w:marTop w:val="0"/>
          <w:marBottom w:val="0"/>
          <w:divBdr>
            <w:top w:val="none" w:sz="0" w:space="0" w:color="auto"/>
            <w:left w:val="none" w:sz="0" w:space="0" w:color="auto"/>
            <w:bottom w:val="none" w:sz="0" w:space="0" w:color="auto"/>
            <w:right w:val="none" w:sz="0" w:space="0" w:color="auto"/>
          </w:divBdr>
        </w:div>
        <w:div w:id="642203189">
          <w:marLeft w:val="0"/>
          <w:marRight w:val="0"/>
          <w:marTop w:val="0"/>
          <w:marBottom w:val="0"/>
          <w:divBdr>
            <w:top w:val="none" w:sz="0" w:space="0" w:color="auto"/>
            <w:left w:val="none" w:sz="0" w:space="0" w:color="auto"/>
            <w:bottom w:val="none" w:sz="0" w:space="0" w:color="auto"/>
            <w:right w:val="none" w:sz="0" w:space="0" w:color="auto"/>
          </w:divBdr>
        </w:div>
        <w:div w:id="341202235">
          <w:marLeft w:val="0"/>
          <w:marRight w:val="0"/>
          <w:marTop w:val="0"/>
          <w:marBottom w:val="0"/>
          <w:divBdr>
            <w:top w:val="none" w:sz="0" w:space="0" w:color="auto"/>
            <w:left w:val="none" w:sz="0" w:space="0" w:color="auto"/>
            <w:bottom w:val="none" w:sz="0" w:space="0" w:color="auto"/>
            <w:right w:val="none" w:sz="0" w:space="0" w:color="auto"/>
          </w:divBdr>
        </w:div>
        <w:div w:id="1235362452">
          <w:marLeft w:val="0"/>
          <w:marRight w:val="0"/>
          <w:marTop w:val="0"/>
          <w:marBottom w:val="0"/>
          <w:divBdr>
            <w:top w:val="none" w:sz="0" w:space="0" w:color="auto"/>
            <w:left w:val="none" w:sz="0" w:space="0" w:color="auto"/>
            <w:bottom w:val="none" w:sz="0" w:space="0" w:color="auto"/>
            <w:right w:val="none" w:sz="0" w:space="0" w:color="auto"/>
          </w:divBdr>
        </w:div>
        <w:div w:id="673000025">
          <w:marLeft w:val="0"/>
          <w:marRight w:val="0"/>
          <w:marTop w:val="0"/>
          <w:marBottom w:val="0"/>
          <w:divBdr>
            <w:top w:val="none" w:sz="0" w:space="0" w:color="auto"/>
            <w:left w:val="none" w:sz="0" w:space="0" w:color="auto"/>
            <w:bottom w:val="none" w:sz="0" w:space="0" w:color="auto"/>
            <w:right w:val="none" w:sz="0" w:space="0" w:color="auto"/>
          </w:divBdr>
        </w:div>
        <w:div w:id="900217053">
          <w:marLeft w:val="0"/>
          <w:marRight w:val="0"/>
          <w:marTop w:val="0"/>
          <w:marBottom w:val="0"/>
          <w:divBdr>
            <w:top w:val="none" w:sz="0" w:space="0" w:color="auto"/>
            <w:left w:val="none" w:sz="0" w:space="0" w:color="auto"/>
            <w:bottom w:val="none" w:sz="0" w:space="0" w:color="auto"/>
            <w:right w:val="none" w:sz="0" w:space="0" w:color="auto"/>
          </w:divBdr>
        </w:div>
        <w:div w:id="87427522">
          <w:marLeft w:val="0"/>
          <w:marRight w:val="0"/>
          <w:marTop w:val="0"/>
          <w:marBottom w:val="0"/>
          <w:divBdr>
            <w:top w:val="none" w:sz="0" w:space="0" w:color="auto"/>
            <w:left w:val="none" w:sz="0" w:space="0" w:color="auto"/>
            <w:bottom w:val="none" w:sz="0" w:space="0" w:color="auto"/>
            <w:right w:val="none" w:sz="0" w:space="0" w:color="auto"/>
          </w:divBdr>
        </w:div>
        <w:div w:id="1489204466">
          <w:marLeft w:val="0"/>
          <w:marRight w:val="0"/>
          <w:marTop w:val="0"/>
          <w:marBottom w:val="0"/>
          <w:divBdr>
            <w:top w:val="none" w:sz="0" w:space="0" w:color="auto"/>
            <w:left w:val="none" w:sz="0" w:space="0" w:color="auto"/>
            <w:bottom w:val="none" w:sz="0" w:space="0" w:color="auto"/>
            <w:right w:val="none" w:sz="0" w:space="0" w:color="auto"/>
          </w:divBdr>
        </w:div>
        <w:div w:id="487869848">
          <w:marLeft w:val="0"/>
          <w:marRight w:val="0"/>
          <w:marTop w:val="0"/>
          <w:marBottom w:val="0"/>
          <w:divBdr>
            <w:top w:val="none" w:sz="0" w:space="0" w:color="auto"/>
            <w:left w:val="none" w:sz="0" w:space="0" w:color="auto"/>
            <w:bottom w:val="none" w:sz="0" w:space="0" w:color="auto"/>
            <w:right w:val="none" w:sz="0" w:space="0" w:color="auto"/>
          </w:divBdr>
        </w:div>
        <w:div w:id="1809467524">
          <w:marLeft w:val="0"/>
          <w:marRight w:val="0"/>
          <w:marTop w:val="0"/>
          <w:marBottom w:val="0"/>
          <w:divBdr>
            <w:top w:val="none" w:sz="0" w:space="0" w:color="auto"/>
            <w:left w:val="none" w:sz="0" w:space="0" w:color="auto"/>
            <w:bottom w:val="none" w:sz="0" w:space="0" w:color="auto"/>
            <w:right w:val="none" w:sz="0" w:space="0" w:color="auto"/>
          </w:divBdr>
        </w:div>
        <w:div w:id="378282151">
          <w:marLeft w:val="0"/>
          <w:marRight w:val="0"/>
          <w:marTop w:val="0"/>
          <w:marBottom w:val="0"/>
          <w:divBdr>
            <w:top w:val="none" w:sz="0" w:space="0" w:color="auto"/>
            <w:left w:val="none" w:sz="0" w:space="0" w:color="auto"/>
            <w:bottom w:val="none" w:sz="0" w:space="0" w:color="auto"/>
            <w:right w:val="none" w:sz="0" w:space="0" w:color="auto"/>
          </w:divBdr>
        </w:div>
        <w:div w:id="763723063">
          <w:marLeft w:val="0"/>
          <w:marRight w:val="0"/>
          <w:marTop w:val="0"/>
          <w:marBottom w:val="0"/>
          <w:divBdr>
            <w:top w:val="none" w:sz="0" w:space="0" w:color="auto"/>
            <w:left w:val="none" w:sz="0" w:space="0" w:color="auto"/>
            <w:bottom w:val="none" w:sz="0" w:space="0" w:color="auto"/>
            <w:right w:val="none" w:sz="0" w:space="0" w:color="auto"/>
          </w:divBdr>
        </w:div>
        <w:div w:id="1125002920">
          <w:marLeft w:val="0"/>
          <w:marRight w:val="0"/>
          <w:marTop w:val="0"/>
          <w:marBottom w:val="0"/>
          <w:divBdr>
            <w:top w:val="none" w:sz="0" w:space="0" w:color="auto"/>
            <w:left w:val="none" w:sz="0" w:space="0" w:color="auto"/>
            <w:bottom w:val="none" w:sz="0" w:space="0" w:color="auto"/>
            <w:right w:val="none" w:sz="0" w:space="0" w:color="auto"/>
          </w:divBdr>
        </w:div>
        <w:div w:id="2753730">
          <w:marLeft w:val="0"/>
          <w:marRight w:val="0"/>
          <w:marTop w:val="0"/>
          <w:marBottom w:val="0"/>
          <w:divBdr>
            <w:top w:val="none" w:sz="0" w:space="0" w:color="auto"/>
            <w:left w:val="none" w:sz="0" w:space="0" w:color="auto"/>
            <w:bottom w:val="none" w:sz="0" w:space="0" w:color="auto"/>
            <w:right w:val="none" w:sz="0" w:space="0" w:color="auto"/>
          </w:divBdr>
        </w:div>
        <w:div w:id="345252448">
          <w:marLeft w:val="0"/>
          <w:marRight w:val="0"/>
          <w:marTop w:val="0"/>
          <w:marBottom w:val="0"/>
          <w:divBdr>
            <w:top w:val="none" w:sz="0" w:space="0" w:color="auto"/>
            <w:left w:val="none" w:sz="0" w:space="0" w:color="auto"/>
            <w:bottom w:val="none" w:sz="0" w:space="0" w:color="auto"/>
            <w:right w:val="none" w:sz="0" w:space="0" w:color="auto"/>
          </w:divBdr>
        </w:div>
        <w:div w:id="1152411008">
          <w:marLeft w:val="0"/>
          <w:marRight w:val="0"/>
          <w:marTop w:val="0"/>
          <w:marBottom w:val="0"/>
          <w:divBdr>
            <w:top w:val="none" w:sz="0" w:space="0" w:color="auto"/>
            <w:left w:val="none" w:sz="0" w:space="0" w:color="auto"/>
            <w:bottom w:val="none" w:sz="0" w:space="0" w:color="auto"/>
            <w:right w:val="none" w:sz="0" w:space="0" w:color="auto"/>
          </w:divBdr>
        </w:div>
        <w:div w:id="69280213">
          <w:marLeft w:val="0"/>
          <w:marRight w:val="0"/>
          <w:marTop w:val="0"/>
          <w:marBottom w:val="0"/>
          <w:divBdr>
            <w:top w:val="none" w:sz="0" w:space="0" w:color="auto"/>
            <w:left w:val="none" w:sz="0" w:space="0" w:color="auto"/>
            <w:bottom w:val="none" w:sz="0" w:space="0" w:color="auto"/>
            <w:right w:val="none" w:sz="0" w:space="0" w:color="auto"/>
          </w:divBdr>
        </w:div>
        <w:div w:id="216474027">
          <w:marLeft w:val="0"/>
          <w:marRight w:val="0"/>
          <w:marTop w:val="0"/>
          <w:marBottom w:val="0"/>
          <w:divBdr>
            <w:top w:val="none" w:sz="0" w:space="0" w:color="auto"/>
            <w:left w:val="none" w:sz="0" w:space="0" w:color="auto"/>
            <w:bottom w:val="none" w:sz="0" w:space="0" w:color="auto"/>
            <w:right w:val="none" w:sz="0" w:space="0" w:color="auto"/>
          </w:divBdr>
        </w:div>
        <w:div w:id="622465906">
          <w:marLeft w:val="0"/>
          <w:marRight w:val="0"/>
          <w:marTop w:val="0"/>
          <w:marBottom w:val="0"/>
          <w:divBdr>
            <w:top w:val="none" w:sz="0" w:space="0" w:color="auto"/>
            <w:left w:val="none" w:sz="0" w:space="0" w:color="auto"/>
            <w:bottom w:val="none" w:sz="0" w:space="0" w:color="auto"/>
            <w:right w:val="none" w:sz="0" w:space="0" w:color="auto"/>
          </w:divBdr>
        </w:div>
        <w:div w:id="486677370">
          <w:marLeft w:val="0"/>
          <w:marRight w:val="0"/>
          <w:marTop w:val="0"/>
          <w:marBottom w:val="0"/>
          <w:divBdr>
            <w:top w:val="none" w:sz="0" w:space="0" w:color="auto"/>
            <w:left w:val="none" w:sz="0" w:space="0" w:color="auto"/>
            <w:bottom w:val="none" w:sz="0" w:space="0" w:color="auto"/>
            <w:right w:val="none" w:sz="0" w:space="0" w:color="auto"/>
          </w:divBdr>
        </w:div>
        <w:div w:id="847910084">
          <w:marLeft w:val="0"/>
          <w:marRight w:val="0"/>
          <w:marTop w:val="0"/>
          <w:marBottom w:val="0"/>
          <w:divBdr>
            <w:top w:val="none" w:sz="0" w:space="0" w:color="auto"/>
            <w:left w:val="none" w:sz="0" w:space="0" w:color="auto"/>
            <w:bottom w:val="none" w:sz="0" w:space="0" w:color="auto"/>
            <w:right w:val="none" w:sz="0" w:space="0" w:color="auto"/>
          </w:divBdr>
        </w:div>
        <w:div w:id="1130781864">
          <w:marLeft w:val="0"/>
          <w:marRight w:val="0"/>
          <w:marTop w:val="0"/>
          <w:marBottom w:val="0"/>
          <w:divBdr>
            <w:top w:val="none" w:sz="0" w:space="0" w:color="auto"/>
            <w:left w:val="none" w:sz="0" w:space="0" w:color="auto"/>
            <w:bottom w:val="none" w:sz="0" w:space="0" w:color="auto"/>
            <w:right w:val="none" w:sz="0" w:space="0" w:color="auto"/>
          </w:divBdr>
        </w:div>
        <w:div w:id="852914794">
          <w:marLeft w:val="0"/>
          <w:marRight w:val="0"/>
          <w:marTop w:val="0"/>
          <w:marBottom w:val="0"/>
          <w:divBdr>
            <w:top w:val="none" w:sz="0" w:space="0" w:color="auto"/>
            <w:left w:val="none" w:sz="0" w:space="0" w:color="auto"/>
            <w:bottom w:val="none" w:sz="0" w:space="0" w:color="auto"/>
            <w:right w:val="none" w:sz="0" w:space="0" w:color="auto"/>
          </w:divBdr>
        </w:div>
        <w:div w:id="48574373">
          <w:marLeft w:val="0"/>
          <w:marRight w:val="0"/>
          <w:marTop w:val="0"/>
          <w:marBottom w:val="0"/>
          <w:divBdr>
            <w:top w:val="none" w:sz="0" w:space="0" w:color="auto"/>
            <w:left w:val="none" w:sz="0" w:space="0" w:color="auto"/>
            <w:bottom w:val="none" w:sz="0" w:space="0" w:color="auto"/>
            <w:right w:val="none" w:sz="0" w:space="0" w:color="auto"/>
          </w:divBdr>
        </w:div>
        <w:div w:id="1857160273">
          <w:marLeft w:val="0"/>
          <w:marRight w:val="0"/>
          <w:marTop w:val="0"/>
          <w:marBottom w:val="0"/>
          <w:divBdr>
            <w:top w:val="none" w:sz="0" w:space="0" w:color="auto"/>
            <w:left w:val="none" w:sz="0" w:space="0" w:color="auto"/>
            <w:bottom w:val="none" w:sz="0" w:space="0" w:color="auto"/>
            <w:right w:val="none" w:sz="0" w:space="0" w:color="auto"/>
          </w:divBdr>
        </w:div>
        <w:div w:id="424302953">
          <w:marLeft w:val="0"/>
          <w:marRight w:val="0"/>
          <w:marTop w:val="0"/>
          <w:marBottom w:val="0"/>
          <w:divBdr>
            <w:top w:val="none" w:sz="0" w:space="0" w:color="auto"/>
            <w:left w:val="none" w:sz="0" w:space="0" w:color="auto"/>
            <w:bottom w:val="none" w:sz="0" w:space="0" w:color="auto"/>
            <w:right w:val="none" w:sz="0" w:space="0" w:color="auto"/>
          </w:divBdr>
        </w:div>
        <w:div w:id="1062827931">
          <w:marLeft w:val="0"/>
          <w:marRight w:val="0"/>
          <w:marTop w:val="0"/>
          <w:marBottom w:val="0"/>
          <w:divBdr>
            <w:top w:val="none" w:sz="0" w:space="0" w:color="auto"/>
            <w:left w:val="none" w:sz="0" w:space="0" w:color="auto"/>
            <w:bottom w:val="none" w:sz="0" w:space="0" w:color="auto"/>
            <w:right w:val="none" w:sz="0" w:space="0" w:color="auto"/>
          </w:divBdr>
        </w:div>
        <w:div w:id="739791830">
          <w:marLeft w:val="0"/>
          <w:marRight w:val="0"/>
          <w:marTop w:val="0"/>
          <w:marBottom w:val="0"/>
          <w:divBdr>
            <w:top w:val="none" w:sz="0" w:space="0" w:color="auto"/>
            <w:left w:val="none" w:sz="0" w:space="0" w:color="auto"/>
            <w:bottom w:val="none" w:sz="0" w:space="0" w:color="auto"/>
            <w:right w:val="none" w:sz="0" w:space="0" w:color="auto"/>
          </w:divBdr>
        </w:div>
        <w:div w:id="1678460325">
          <w:marLeft w:val="0"/>
          <w:marRight w:val="0"/>
          <w:marTop w:val="0"/>
          <w:marBottom w:val="0"/>
          <w:divBdr>
            <w:top w:val="none" w:sz="0" w:space="0" w:color="auto"/>
            <w:left w:val="none" w:sz="0" w:space="0" w:color="auto"/>
            <w:bottom w:val="none" w:sz="0" w:space="0" w:color="auto"/>
            <w:right w:val="none" w:sz="0" w:space="0" w:color="auto"/>
          </w:divBdr>
        </w:div>
        <w:div w:id="1975519726">
          <w:marLeft w:val="0"/>
          <w:marRight w:val="0"/>
          <w:marTop w:val="0"/>
          <w:marBottom w:val="0"/>
          <w:divBdr>
            <w:top w:val="none" w:sz="0" w:space="0" w:color="auto"/>
            <w:left w:val="none" w:sz="0" w:space="0" w:color="auto"/>
            <w:bottom w:val="none" w:sz="0" w:space="0" w:color="auto"/>
            <w:right w:val="none" w:sz="0" w:space="0" w:color="auto"/>
          </w:divBdr>
        </w:div>
        <w:div w:id="187525382">
          <w:marLeft w:val="0"/>
          <w:marRight w:val="0"/>
          <w:marTop w:val="0"/>
          <w:marBottom w:val="0"/>
          <w:divBdr>
            <w:top w:val="none" w:sz="0" w:space="0" w:color="auto"/>
            <w:left w:val="none" w:sz="0" w:space="0" w:color="auto"/>
            <w:bottom w:val="none" w:sz="0" w:space="0" w:color="auto"/>
            <w:right w:val="none" w:sz="0" w:space="0" w:color="auto"/>
          </w:divBdr>
        </w:div>
        <w:div w:id="606429359">
          <w:marLeft w:val="0"/>
          <w:marRight w:val="0"/>
          <w:marTop w:val="0"/>
          <w:marBottom w:val="0"/>
          <w:divBdr>
            <w:top w:val="none" w:sz="0" w:space="0" w:color="auto"/>
            <w:left w:val="none" w:sz="0" w:space="0" w:color="auto"/>
            <w:bottom w:val="none" w:sz="0" w:space="0" w:color="auto"/>
            <w:right w:val="none" w:sz="0" w:space="0" w:color="auto"/>
          </w:divBdr>
        </w:div>
        <w:div w:id="770973892">
          <w:marLeft w:val="0"/>
          <w:marRight w:val="0"/>
          <w:marTop w:val="0"/>
          <w:marBottom w:val="0"/>
          <w:divBdr>
            <w:top w:val="none" w:sz="0" w:space="0" w:color="auto"/>
            <w:left w:val="none" w:sz="0" w:space="0" w:color="auto"/>
            <w:bottom w:val="none" w:sz="0" w:space="0" w:color="auto"/>
            <w:right w:val="none" w:sz="0" w:space="0" w:color="auto"/>
          </w:divBdr>
        </w:div>
        <w:div w:id="22023512">
          <w:marLeft w:val="0"/>
          <w:marRight w:val="0"/>
          <w:marTop w:val="0"/>
          <w:marBottom w:val="0"/>
          <w:divBdr>
            <w:top w:val="none" w:sz="0" w:space="0" w:color="auto"/>
            <w:left w:val="none" w:sz="0" w:space="0" w:color="auto"/>
            <w:bottom w:val="none" w:sz="0" w:space="0" w:color="auto"/>
            <w:right w:val="none" w:sz="0" w:space="0" w:color="auto"/>
          </w:divBdr>
        </w:div>
        <w:div w:id="2055806386">
          <w:marLeft w:val="0"/>
          <w:marRight w:val="0"/>
          <w:marTop w:val="0"/>
          <w:marBottom w:val="0"/>
          <w:divBdr>
            <w:top w:val="none" w:sz="0" w:space="0" w:color="auto"/>
            <w:left w:val="none" w:sz="0" w:space="0" w:color="auto"/>
            <w:bottom w:val="none" w:sz="0" w:space="0" w:color="auto"/>
            <w:right w:val="none" w:sz="0" w:space="0" w:color="auto"/>
          </w:divBdr>
        </w:div>
        <w:div w:id="1376928932">
          <w:marLeft w:val="0"/>
          <w:marRight w:val="0"/>
          <w:marTop w:val="0"/>
          <w:marBottom w:val="0"/>
          <w:divBdr>
            <w:top w:val="none" w:sz="0" w:space="0" w:color="auto"/>
            <w:left w:val="none" w:sz="0" w:space="0" w:color="auto"/>
            <w:bottom w:val="none" w:sz="0" w:space="0" w:color="auto"/>
            <w:right w:val="none" w:sz="0" w:space="0" w:color="auto"/>
          </w:divBdr>
        </w:div>
        <w:div w:id="1922135079">
          <w:marLeft w:val="0"/>
          <w:marRight w:val="0"/>
          <w:marTop w:val="0"/>
          <w:marBottom w:val="0"/>
          <w:divBdr>
            <w:top w:val="none" w:sz="0" w:space="0" w:color="auto"/>
            <w:left w:val="none" w:sz="0" w:space="0" w:color="auto"/>
            <w:bottom w:val="none" w:sz="0" w:space="0" w:color="auto"/>
            <w:right w:val="none" w:sz="0" w:space="0" w:color="auto"/>
          </w:divBdr>
        </w:div>
        <w:div w:id="835654148">
          <w:marLeft w:val="0"/>
          <w:marRight w:val="0"/>
          <w:marTop w:val="0"/>
          <w:marBottom w:val="0"/>
          <w:divBdr>
            <w:top w:val="none" w:sz="0" w:space="0" w:color="auto"/>
            <w:left w:val="none" w:sz="0" w:space="0" w:color="auto"/>
            <w:bottom w:val="none" w:sz="0" w:space="0" w:color="auto"/>
            <w:right w:val="none" w:sz="0" w:space="0" w:color="auto"/>
          </w:divBdr>
        </w:div>
        <w:div w:id="636103796">
          <w:marLeft w:val="0"/>
          <w:marRight w:val="0"/>
          <w:marTop w:val="0"/>
          <w:marBottom w:val="0"/>
          <w:divBdr>
            <w:top w:val="none" w:sz="0" w:space="0" w:color="auto"/>
            <w:left w:val="none" w:sz="0" w:space="0" w:color="auto"/>
            <w:bottom w:val="none" w:sz="0" w:space="0" w:color="auto"/>
            <w:right w:val="none" w:sz="0" w:space="0" w:color="auto"/>
          </w:divBdr>
        </w:div>
        <w:div w:id="1670131951">
          <w:marLeft w:val="0"/>
          <w:marRight w:val="0"/>
          <w:marTop w:val="0"/>
          <w:marBottom w:val="0"/>
          <w:divBdr>
            <w:top w:val="none" w:sz="0" w:space="0" w:color="auto"/>
            <w:left w:val="none" w:sz="0" w:space="0" w:color="auto"/>
            <w:bottom w:val="none" w:sz="0" w:space="0" w:color="auto"/>
            <w:right w:val="none" w:sz="0" w:space="0" w:color="auto"/>
          </w:divBdr>
        </w:div>
        <w:div w:id="1449468252">
          <w:marLeft w:val="0"/>
          <w:marRight w:val="0"/>
          <w:marTop w:val="0"/>
          <w:marBottom w:val="0"/>
          <w:divBdr>
            <w:top w:val="none" w:sz="0" w:space="0" w:color="auto"/>
            <w:left w:val="none" w:sz="0" w:space="0" w:color="auto"/>
            <w:bottom w:val="none" w:sz="0" w:space="0" w:color="auto"/>
            <w:right w:val="none" w:sz="0" w:space="0" w:color="auto"/>
          </w:divBdr>
        </w:div>
        <w:div w:id="1227841460">
          <w:marLeft w:val="0"/>
          <w:marRight w:val="0"/>
          <w:marTop w:val="0"/>
          <w:marBottom w:val="0"/>
          <w:divBdr>
            <w:top w:val="none" w:sz="0" w:space="0" w:color="auto"/>
            <w:left w:val="none" w:sz="0" w:space="0" w:color="auto"/>
            <w:bottom w:val="none" w:sz="0" w:space="0" w:color="auto"/>
            <w:right w:val="none" w:sz="0" w:space="0" w:color="auto"/>
          </w:divBdr>
        </w:div>
        <w:div w:id="464852049">
          <w:marLeft w:val="0"/>
          <w:marRight w:val="0"/>
          <w:marTop w:val="0"/>
          <w:marBottom w:val="0"/>
          <w:divBdr>
            <w:top w:val="none" w:sz="0" w:space="0" w:color="auto"/>
            <w:left w:val="none" w:sz="0" w:space="0" w:color="auto"/>
            <w:bottom w:val="none" w:sz="0" w:space="0" w:color="auto"/>
            <w:right w:val="none" w:sz="0" w:space="0" w:color="auto"/>
          </w:divBdr>
        </w:div>
        <w:div w:id="2013953197">
          <w:marLeft w:val="0"/>
          <w:marRight w:val="0"/>
          <w:marTop w:val="0"/>
          <w:marBottom w:val="0"/>
          <w:divBdr>
            <w:top w:val="none" w:sz="0" w:space="0" w:color="auto"/>
            <w:left w:val="none" w:sz="0" w:space="0" w:color="auto"/>
            <w:bottom w:val="none" w:sz="0" w:space="0" w:color="auto"/>
            <w:right w:val="none" w:sz="0" w:space="0" w:color="auto"/>
          </w:divBdr>
        </w:div>
        <w:div w:id="506556350">
          <w:marLeft w:val="0"/>
          <w:marRight w:val="0"/>
          <w:marTop w:val="0"/>
          <w:marBottom w:val="0"/>
          <w:divBdr>
            <w:top w:val="none" w:sz="0" w:space="0" w:color="auto"/>
            <w:left w:val="none" w:sz="0" w:space="0" w:color="auto"/>
            <w:bottom w:val="none" w:sz="0" w:space="0" w:color="auto"/>
            <w:right w:val="none" w:sz="0" w:space="0" w:color="auto"/>
          </w:divBdr>
        </w:div>
        <w:div w:id="1945258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ppData\Roaming\Microsoft\Templates\Broch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23868-CDA5-40DF-9038-651842951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Brochure</Template>
  <TotalTime>1</TotalTime>
  <Pages>2</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 kline</cp:lastModifiedBy>
  <cp:revision>2</cp:revision>
  <cp:lastPrinted>2014-12-10T13:10:00Z</cp:lastPrinted>
  <dcterms:created xsi:type="dcterms:W3CDTF">2016-02-16T14:04:00Z</dcterms:created>
  <dcterms:modified xsi:type="dcterms:W3CDTF">2016-02-16T14:08:00Z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TC062062991033</vt:lpwstr>
  </property>
</Properties>
</file>